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56" w:rsidRPr="0019776D" w:rsidRDefault="00BB4856" w:rsidP="00BF3C82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19776D">
        <w:rPr>
          <w:rFonts w:ascii="Tahoma" w:hAnsi="Tahoma" w:cs="Tahoma"/>
          <w:sz w:val="22"/>
          <w:szCs w:val="22"/>
        </w:rPr>
        <w:t xml:space="preserve">EDGERTON </w:t>
      </w:r>
      <w:r w:rsidR="008B3353" w:rsidRPr="0019776D">
        <w:rPr>
          <w:rFonts w:ascii="Tahoma" w:hAnsi="Tahoma" w:cs="Tahoma"/>
          <w:sz w:val="22"/>
          <w:szCs w:val="22"/>
        </w:rPr>
        <w:t>PLANNING COMMISSION</w:t>
      </w:r>
    </w:p>
    <w:p w:rsidR="004C0B89" w:rsidRPr="0019776D" w:rsidRDefault="00FC2D27" w:rsidP="00BF3C82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19776D">
        <w:rPr>
          <w:rFonts w:ascii="Tahoma" w:hAnsi="Tahoma" w:cs="Tahoma"/>
          <w:sz w:val="22"/>
          <w:szCs w:val="22"/>
        </w:rPr>
        <w:t>WORK SESSION</w:t>
      </w:r>
      <w:r w:rsidR="006F2DAD" w:rsidRPr="0019776D">
        <w:rPr>
          <w:rFonts w:ascii="Tahoma" w:hAnsi="Tahoma" w:cs="Tahoma"/>
          <w:sz w:val="22"/>
          <w:szCs w:val="22"/>
        </w:rPr>
        <w:t xml:space="preserve"> AGENDA</w:t>
      </w:r>
    </w:p>
    <w:p w:rsidR="004734D5" w:rsidRPr="0019776D" w:rsidRDefault="0019776D" w:rsidP="00BF3C82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19776D">
        <w:rPr>
          <w:rFonts w:ascii="Tahoma" w:hAnsi="Tahoma" w:cs="Tahoma"/>
          <w:sz w:val="22"/>
          <w:szCs w:val="22"/>
        </w:rPr>
        <w:t xml:space="preserve">EDGERTON </w:t>
      </w:r>
      <w:r w:rsidR="004734D5" w:rsidRPr="0019776D">
        <w:rPr>
          <w:rFonts w:ascii="Tahoma" w:hAnsi="Tahoma" w:cs="Tahoma"/>
          <w:sz w:val="22"/>
          <w:szCs w:val="22"/>
        </w:rPr>
        <w:t>CITY HALL</w:t>
      </w:r>
    </w:p>
    <w:p w:rsidR="006F2DAD" w:rsidRPr="0019776D" w:rsidRDefault="006F2DAD" w:rsidP="00BF3C82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19776D">
        <w:rPr>
          <w:rFonts w:ascii="Tahoma" w:hAnsi="Tahoma" w:cs="Tahoma"/>
          <w:sz w:val="22"/>
          <w:szCs w:val="22"/>
        </w:rPr>
        <w:t>404 EAST NELSON STREET</w:t>
      </w:r>
    </w:p>
    <w:p w:rsidR="006F2DAD" w:rsidRPr="0019776D" w:rsidRDefault="00EE09A0" w:rsidP="00BF3C82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March 5</w:t>
      </w:r>
      <w:r w:rsidR="008D72CA" w:rsidRPr="0019776D">
        <w:rPr>
          <w:rFonts w:ascii="Tahoma" w:hAnsi="Tahoma" w:cs="Tahoma"/>
          <w:sz w:val="22"/>
          <w:szCs w:val="22"/>
        </w:rPr>
        <w:t>, 2019</w:t>
      </w:r>
    </w:p>
    <w:p w:rsidR="00B47A63" w:rsidRPr="0019776D" w:rsidRDefault="00B47A63" w:rsidP="00B47A63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</w:p>
    <w:p w:rsidR="006F2DAD" w:rsidRPr="003E4910" w:rsidRDefault="00046D8A" w:rsidP="00BF3C82">
      <w:p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19776D">
        <w:rPr>
          <w:rFonts w:ascii="Tahoma" w:hAnsi="Tahoma" w:cs="Tahoma"/>
          <w:color w:val="000000"/>
        </w:rPr>
        <w:t xml:space="preserve"> </w:t>
      </w:r>
    </w:p>
    <w:p w:rsidR="00074613" w:rsidRPr="003E4910" w:rsidRDefault="00074613" w:rsidP="00074613">
      <w:pPr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3E4910">
        <w:rPr>
          <w:rFonts w:ascii="Tahoma" w:hAnsi="Tahoma" w:cs="Tahoma"/>
          <w:sz w:val="22"/>
          <w:szCs w:val="22"/>
        </w:rPr>
        <w:t>Call to Order</w:t>
      </w:r>
    </w:p>
    <w:p w:rsidR="00074613" w:rsidRPr="003E4910" w:rsidRDefault="00074613" w:rsidP="00074613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EE5EB8" w:rsidRDefault="003C6C79" w:rsidP="00CD5E72">
      <w:pPr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8B3353">
        <w:rPr>
          <w:rFonts w:ascii="Tahoma" w:hAnsi="Tahoma" w:cs="Tahoma"/>
          <w:sz w:val="22"/>
          <w:szCs w:val="22"/>
        </w:rPr>
        <w:t>Roll Call</w:t>
      </w:r>
      <w:r w:rsidR="009B05F9" w:rsidRPr="008B3353">
        <w:rPr>
          <w:rFonts w:ascii="Tahoma" w:hAnsi="Tahoma" w:cs="Tahoma"/>
          <w:sz w:val="22"/>
          <w:szCs w:val="22"/>
        </w:rPr>
        <w:t xml:space="preserve"> </w:t>
      </w:r>
    </w:p>
    <w:p w:rsidR="008B3353" w:rsidRPr="008B3353" w:rsidRDefault="008B3353" w:rsidP="008B3353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D77602" w:rsidRDefault="008B3353" w:rsidP="00D77602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Discussion regarding updates to Unified Development Code (UDC)</w:t>
      </w:r>
    </w:p>
    <w:p w:rsidR="00C55508" w:rsidRPr="008D72CA" w:rsidRDefault="00C55508" w:rsidP="008D72CA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D77602" w:rsidRPr="00D77602" w:rsidRDefault="00D77602" w:rsidP="00D77602">
      <w:pPr>
        <w:pStyle w:val="ListParagraph"/>
        <w:numPr>
          <w:ilvl w:val="0"/>
          <w:numId w:val="30"/>
        </w:num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Adjourn </w:t>
      </w:r>
    </w:p>
    <w:sectPr w:rsidR="00D77602" w:rsidRPr="00D77602" w:rsidSect="00B3675A">
      <w:footerReference w:type="default" r:id="rId8"/>
      <w:footnotePr>
        <w:numRestart w:val="eachSect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C8" w:rsidRDefault="007A04C8">
      <w:r>
        <w:separator/>
      </w:r>
    </w:p>
  </w:endnote>
  <w:endnote w:type="continuationSeparator" w:id="0">
    <w:p w:rsidR="007A04C8" w:rsidRDefault="007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C8" w:rsidRPr="00401D77" w:rsidRDefault="007A04C8" w:rsidP="00935A37">
    <w:pPr>
      <w:pStyle w:val="Footer"/>
      <w:jc w:val="center"/>
      <w:rPr>
        <w:rFonts w:ascii="Arial" w:hAnsi="Arial" w:cs="Arial"/>
        <w:sz w:val="20"/>
        <w:szCs w:val="20"/>
      </w:rPr>
    </w:pPr>
    <w:r w:rsidRPr="00401D77">
      <w:rPr>
        <w:rFonts w:ascii="Arial" w:hAnsi="Arial" w:cs="Arial"/>
        <w:sz w:val="20"/>
        <w:szCs w:val="20"/>
      </w:rPr>
      <w:fldChar w:fldCharType="begin"/>
    </w:r>
    <w:r w:rsidRPr="00401D77">
      <w:rPr>
        <w:rFonts w:ascii="Arial" w:hAnsi="Arial" w:cs="Arial"/>
        <w:sz w:val="20"/>
        <w:szCs w:val="20"/>
      </w:rPr>
      <w:instrText xml:space="preserve"> PAGE   \* MERGEFORMAT </w:instrText>
    </w:r>
    <w:r w:rsidRPr="00401D77">
      <w:rPr>
        <w:rFonts w:ascii="Arial" w:hAnsi="Arial" w:cs="Arial"/>
        <w:sz w:val="20"/>
        <w:szCs w:val="20"/>
      </w:rPr>
      <w:fldChar w:fldCharType="separate"/>
    </w:r>
    <w:r w:rsidR="00265200">
      <w:rPr>
        <w:rFonts w:ascii="Arial" w:hAnsi="Arial" w:cs="Arial"/>
        <w:noProof/>
        <w:sz w:val="20"/>
        <w:szCs w:val="20"/>
      </w:rPr>
      <w:t>1</w:t>
    </w:r>
    <w:r w:rsidRPr="00401D77">
      <w:rPr>
        <w:rFonts w:ascii="Arial" w:hAnsi="Arial" w:cs="Arial"/>
        <w:sz w:val="20"/>
        <w:szCs w:val="20"/>
      </w:rPr>
      <w:fldChar w:fldCharType="end"/>
    </w:r>
    <w:r w:rsidRPr="00401D77">
      <w:rPr>
        <w:rFonts w:ascii="Arial" w:hAnsi="Arial" w:cs="Arial"/>
        <w:sz w:val="20"/>
        <w:szCs w:val="20"/>
      </w:rPr>
      <w:t xml:space="preserve"> of </w:t>
    </w:r>
    <w:r w:rsidR="0019776D">
      <w:rPr>
        <w:rFonts w:ascii="Arial" w:hAnsi="Arial" w:cs="Arial"/>
        <w:noProof/>
        <w:sz w:val="20"/>
        <w:szCs w:val="20"/>
      </w:rPr>
      <w:fldChar w:fldCharType="begin"/>
    </w:r>
    <w:r w:rsidR="0019776D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="0019776D">
      <w:rPr>
        <w:rFonts w:ascii="Arial" w:hAnsi="Arial" w:cs="Arial"/>
        <w:noProof/>
        <w:sz w:val="20"/>
        <w:szCs w:val="20"/>
      </w:rPr>
      <w:fldChar w:fldCharType="separate"/>
    </w:r>
    <w:r w:rsidR="00265200" w:rsidRPr="00265200">
      <w:rPr>
        <w:rFonts w:ascii="Arial" w:hAnsi="Arial" w:cs="Arial"/>
        <w:noProof/>
        <w:sz w:val="20"/>
        <w:szCs w:val="20"/>
      </w:rPr>
      <w:t>1</w:t>
    </w:r>
    <w:r w:rsidR="0019776D">
      <w:rPr>
        <w:rFonts w:ascii="Arial" w:hAnsi="Arial" w:cs="Arial"/>
        <w:noProof/>
        <w:sz w:val="20"/>
        <w:szCs w:val="20"/>
      </w:rPr>
      <w:fldChar w:fldCharType="end"/>
    </w:r>
  </w:p>
  <w:p w:rsidR="007A04C8" w:rsidRDefault="007A0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C8" w:rsidRDefault="007A04C8">
      <w:r>
        <w:separator/>
      </w:r>
    </w:p>
  </w:footnote>
  <w:footnote w:type="continuationSeparator" w:id="0">
    <w:p w:rsidR="007A04C8" w:rsidRDefault="007A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Book Antiqua" w:hAnsi="Book Antiqua"/>
        <w:sz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" w15:restartNumberingAfterBreak="0">
    <w:nsid w:val="04E21484"/>
    <w:multiLevelType w:val="hybridMultilevel"/>
    <w:tmpl w:val="A5C88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717C2"/>
    <w:multiLevelType w:val="hybridMultilevel"/>
    <w:tmpl w:val="3728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E3FCC"/>
    <w:multiLevelType w:val="hybridMultilevel"/>
    <w:tmpl w:val="7DEAE50A"/>
    <w:lvl w:ilvl="0" w:tplc="A224AC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42167"/>
    <w:multiLevelType w:val="hybridMultilevel"/>
    <w:tmpl w:val="BCC8D0BA"/>
    <w:lvl w:ilvl="0" w:tplc="1EBC6C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DC4E5E"/>
    <w:multiLevelType w:val="hybridMultilevel"/>
    <w:tmpl w:val="6070FC4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7773A7"/>
    <w:multiLevelType w:val="hybridMultilevel"/>
    <w:tmpl w:val="25FA59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B524AD"/>
    <w:multiLevelType w:val="hybridMultilevel"/>
    <w:tmpl w:val="66484F8A"/>
    <w:lvl w:ilvl="0" w:tplc="CB54ED5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D77C0"/>
    <w:multiLevelType w:val="hybridMultilevel"/>
    <w:tmpl w:val="83BE7630"/>
    <w:lvl w:ilvl="0" w:tplc="87E4C21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0F697430"/>
    <w:multiLevelType w:val="hybridMultilevel"/>
    <w:tmpl w:val="781C3626"/>
    <w:lvl w:ilvl="0" w:tplc="C11CD72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b w:val="0"/>
      </w:rPr>
    </w:lvl>
    <w:lvl w:ilvl="1" w:tplc="1D34A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CA6F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4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26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07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0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B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5F3551"/>
    <w:multiLevelType w:val="hybridMultilevel"/>
    <w:tmpl w:val="431A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174FEA"/>
    <w:multiLevelType w:val="hybridMultilevel"/>
    <w:tmpl w:val="FCD4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B7680"/>
    <w:multiLevelType w:val="hybridMultilevel"/>
    <w:tmpl w:val="D8D6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0A11"/>
    <w:multiLevelType w:val="hybridMultilevel"/>
    <w:tmpl w:val="A6C8B7BC"/>
    <w:lvl w:ilvl="0" w:tplc="A224AC3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E4625"/>
    <w:multiLevelType w:val="hybridMultilevel"/>
    <w:tmpl w:val="9C0AB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E5F75"/>
    <w:multiLevelType w:val="hybridMultilevel"/>
    <w:tmpl w:val="9D486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935CA6"/>
    <w:multiLevelType w:val="hybridMultilevel"/>
    <w:tmpl w:val="24B4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6655A"/>
    <w:multiLevelType w:val="hybridMultilevel"/>
    <w:tmpl w:val="10A6F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90FCF"/>
    <w:multiLevelType w:val="hybridMultilevel"/>
    <w:tmpl w:val="61AC8118"/>
    <w:lvl w:ilvl="0" w:tplc="04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20" w15:restartNumberingAfterBreak="0">
    <w:nsid w:val="27CA2159"/>
    <w:multiLevelType w:val="hybridMultilevel"/>
    <w:tmpl w:val="F49830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31235BB4"/>
    <w:multiLevelType w:val="hybridMultilevel"/>
    <w:tmpl w:val="2CAE8304"/>
    <w:lvl w:ilvl="0" w:tplc="48C0709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914590"/>
    <w:multiLevelType w:val="hybridMultilevel"/>
    <w:tmpl w:val="C8981DC0"/>
    <w:lvl w:ilvl="0" w:tplc="A224AC36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160A42"/>
    <w:multiLevelType w:val="hybridMultilevel"/>
    <w:tmpl w:val="D6BC7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4363E94"/>
    <w:multiLevelType w:val="hybridMultilevel"/>
    <w:tmpl w:val="C66CD5D4"/>
    <w:lvl w:ilvl="0" w:tplc="A224AC36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AE0B56"/>
    <w:multiLevelType w:val="hybridMultilevel"/>
    <w:tmpl w:val="177C41B8"/>
    <w:lvl w:ilvl="0" w:tplc="EE7A64D2">
      <w:start w:val="4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10CF1"/>
    <w:multiLevelType w:val="hybridMultilevel"/>
    <w:tmpl w:val="55C62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4732F"/>
    <w:multiLevelType w:val="hybridMultilevel"/>
    <w:tmpl w:val="483A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8501C13"/>
    <w:multiLevelType w:val="hybridMultilevel"/>
    <w:tmpl w:val="7AD836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BDCF32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D031D9"/>
    <w:multiLevelType w:val="hybridMultilevel"/>
    <w:tmpl w:val="FA2CF970"/>
    <w:lvl w:ilvl="0" w:tplc="A224AC36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D85618"/>
    <w:multiLevelType w:val="hybridMultilevel"/>
    <w:tmpl w:val="80167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3641F68"/>
    <w:multiLevelType w:val="hybridMultilevel"/>
    <w:tmpl w:val="40C4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2348E"/>
    <w:multiLevelType w:val="hybridMultilevel"/>
    <w:tmpl w:val="BDE0F5BE"/>
    <w:lvl w:ilvl="0" w:tplc="87E4C2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4BFC3630"/>
    <w:multiLevelType w:val="hybridMultilevel"/>
    <w:tmpl w:val="36EA334A"/>
    <w:lvl w:ilvl="0" w:tplc="48C07096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D3892"/>
    <w:multiLevelType w:val="hybridMultilevel"/>
    <w:tmpl w:val="9F0CF83C"/>
    <w:lvl w:ilvl="0" w:tplc="87E4C2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4F47245D"/>
    <w:multiLevelType w:val="hybridMultilevel"/>
    <w:tmpl w:val="C07CD4DC"/>
    <w:lvl w:ilvl="0" w:tplc="87E4C21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F5B1F5E"/>
    <w:multiLevelType w:val="hybridMultilevel"/>
    <w:tmpl w:val="2D8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371016"/>
    <w:multiLevelType w:val="hybridMultilevel"/>
    <w:tmpl w:val="A38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1C6667"/>
    <w:multiLevelType w:val="hybridMultilevel"/>
    <w:tmpl w:val="8892F03C"/>
    <w:lvl w:ilvl="0" w:tplc="5E160358">
      <w:start w:val="15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39" w15:restartNumberingAfterBreak="0">
    <w:nsid w:val="53122BF7"/>
    <w:multiLevelType w:val="hybridMultilevel"/>
    <w:tmpl w:val="0AE43EFC"/>
    <w:lvl w:ilvl="0" w:tplc="9F1EE5EC">
      <w:start w:val="1"/>
      <w:numFmt w:val="decimal"/>
      <w:lvlText w:val="%1)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8551097"/>
    <w:multiLevelType w:val="hybridMultilevel"/>
    <w:tmpl w:val="0C849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976A0E"/>
    <w:multiLevelType w:val="hybridMultilevel"/>
    <w:tmpl w:val="D00C00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305782"/>
    <w:multiLevelType w:val="hybridMultilevel"/>
    <w:tmpl w:val="68223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CFCC2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F3200"/>
    <w:multiLevelType w:val="hybridMultilevel"/>
    <w:tmpl w:val="E126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895241"/>
    <w:multiLevelType w:val="hybridMultilevel"/>
    <w:tmpl w:val="13C01598"/>
    <w:lvl w:ilvl="0" w:tplc="A224AC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FDE16D0"/>
    <w:multiLevelType w:val="hybridMultilevel"/>
    <w:tmpl w:val="38BE55E8"/>
    <w:lvl w:ilvl="0" w:tplc="D3C0F95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6412D"/>
    <w:multiLevelType w:val="hybridMultilevel"/>
    <w:tmpl w:val="A55A02B2"/>
    <w:lvl w:ilvl="0" w:tplc="490CAF7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7" w15:restartNumberingAfterBreak="0">
    <w:nsid w:val="68A379EB"/>
    <w:multiLevelType w:val="hybridMultilevel"/>
    <w:tmpl w:val="060C4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C2A91"/>
    <w:multiLevelType w:val="hybridMultilevel"/>
    <w:tmpl w:val="8A2ACEB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 w15:restartNumberingAfterBreak="0">
    <w:nsid w:val="6CE6743F"/>
    <w:multiLevelType w:val="hybridMultilevel"/>
    <w:tmpl w:val="EC82C444"/>
    <w:lvl w:ilvl="0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0" w15:restartNumberingAfterBreak="0">
    <w:nsid w:val="78A2400B"/>
    <w:multiLevelType w:val="hybridMultilevel"/>
    <w:tmpl w:val="6BBEDB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8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5"/>
  </w:num>
  <w:num w:numId="9">
    <w:abstractNumId w:val="3"/>
  </w:num>
  <w:num w:numId="10">
    <w:abstractNumId w:val="26"/>
  </w:num>
  <w:num w:numId="11">
    <w:abstractNumId w:val="44"/>
  </w:num>
  <w:num w:numId="12">
    <w:abstractNumId w:val="41"/>
  </w:num>
  <w:num w:numId="13">
    <w:abstractNumId w:val="46"/>
  </w:num>
  <w:num w:numId="14">
    <w:abstractNumId w:val="42"/>
  </w:num>
  <w:num w:numId="15">
    <w:abstractNumId w:val="18"/>
  </w:num>
  <w:num w:numId="16">
    <w:abstractNumId w:val="47"/>
  </w:num>
  <w:num w:numId="17">
    <w:abstractNumId w:val="28"/>
  </w:num>
  <w:num w:numId="18">
    <w:abstractNumId w:val="39"/>
  </w:num>
  <w:num w:numId="19">
    <w:abstractNumId w:val="25"/>
  </w:num>
  <w:num w:numId="20">
    <w:abstractNumId w:val="5"/>
  </w:num>
  <w:num w:numId="21">
    <w:abstractNumId w:val="4"/>
  </w:num>
  <w:num w:numId="22">
    <w:abstractNumId w:val="29"/>
  </w:num>
  <w:num w:numId="23">
    <w:abstractNumId w:val="22"/>
  </w:num>
  <w:num w:numId="24">
    <w:abstractNumId w:val="24"/>
  </w:num>
  <w:num w:numId="25">
    <w:abstractNumId w:val="14"/>
  </w:num>
  <w:num w:numId="26">
    <w:abstractNumId w:val="36"/>
  </w:num>
  <w:num w:numId="27">
    <w:abstractNumId w:val="31"/>
  </w:num>
  <w:num w:numId="28">
    <w:abstractNumId w:val="11"/>
  </w:num>
  <w:num w:numId="29">
    <w:abstractNumId w:val="12"/>
  </w:num>
  <w:num w:numId="30">
    <w:abstractNumId w:val="30"/>
  </w:num>
  <w:num w:numId="31">
    <w:abstractNumId w:val="48"/>
  </w:num>
  <w:num w:numId="32">
    <w:abstractNumId w:val="20"/>
  </w:num>
  <w:num w:numId="33">
    <w:abstractNumId w:val="40"/>
  </w:num>
  <w:num w:numId="34">
    <w:abstractNumId w:val="23"/>
  </w:num>
  <w:num w:numId="35">
    <w:abstractNumId w:val="27"/>
  </w:num>
  <w:num w:numId="36">
    <w:abstractNumId w:val="49"/>
  </w:num>
  <w:num w:numId="37">
    <w:abstractNumId w:val="19"/>
  </w:num>
  <w:num w:numId="38">
    <w:abstractNumId w:val="21"/>
  </w:num>
  <w:num w:numId="39">
    <w:abstractNumId w:val="2"/>
  </w:num>
  <w:num w:numId="40">
    <w:abstractNumId w:val="50"/>
  </w:num>
  <w:num w:numId="41">
    <w:abstractNumId w:val="13"/>
  </w:num>
  <w:num w:numId="42">
    <w:abstractNumId w:val="45"/>
  </w:num>
  <w:num w:numId="43">
    <w:abstractNumId w:val="6"/>
  </w:num>
  <w:num w:numId="44">
    <w:abstractNumId w:val="33"/>
  </w:num>
  <w:num w:numId="45">
    <w:abstractNumId w:val="34"/>
  </w:num>
  <w:num w:numId="46">
    <w:abstractNumId w:val="35"/>
  </w:num>
  <w:num w:numId="47">
    <w:abstractNumId w:val="9"/>
  </w:num>
  <w:num w:numId="48">
    <w:abstractNumId w:val="32"/>
  </w:num>
  <w:num w:numId="49">
    <w:abstractNumId w:val="38"/>
  </w:num>
  <w:num w:numId="5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01"/>
    <w:rsid w:val="00000FB8"/>
    <w:rsid w:val="000028E8"/>
    <w:rsid w:val="00006282"/>
    <w:rsid w:val="000070E1"/>
    <w:rsid w:val="000072F0"/>
    <w:rsid w:val="00020139"/>
    <w:rsid w:val="00023A2F"/>
    <w:rsid w:val="00023EB1"/>
    <w:rsid w:val="0003416C"/>
    <w:rsid w:val="00040A93"/>
    <w:rsid w:val="00041271"/>
    <w:rsid w:val="00041BBA"/>
    <w:rsid w:val="00043080"/>
    <w:rsid w:val="00043E4A"/>
    <w:rsid w:val="0004554E"/>
    <w:rsid w:val="000464A3"/>
    <w:rsid w:val="000467EB"/>
    <w:rsid w:val="0004697A"/>
    <w:rsid w:val="00046D8A"/>
    <w:rsid w:val="00050C00"/>
    <w:rsid w:val="00050CC4"/>
    <w:rsid w:val="00051E31"/>
    <w:rsid w:val="00055212"/>
    <w:rsid w:val="00061395"/>
    <w:rsid w:val="000620C5"/>
    <w:rsid w:val="00063183"/>
    <w:rsid w:val="000639E3"/>
    <w:rsid w:val="0006780D"/>
    <w:rsid w:val="00070250"/>
    <w:rsid w:val="000703B9"/>
    <w:rsid w:val="00073AF0"/>
    <w:rsid w:val="00074613"/>
    <w:rsid w:val="000756E1"/>
    <w:rsid w:val="000777E7"/>
    <w:rsid w:val="000811C4"/>
    <w:rsid w:val="00081ADA"/>
    <w:rsid w:val="00085119"/>
    <w:rsid w:val="00086DE8"/>
    <w:rsid w:val="0008701C"/>
    <w:rsid w:val="00094D49"/>
    <w:rsid w:val="000A1486"/>
    <w:rsid w:val="000A182C"/>
    <w:rsid w:val="000A4700"/>
    <w:rsid w:val="000A4AE0"/>
    <w:rsid w:val="000A5B89"/>
    <w:rsid w:val="000A7D5D"/>
    <w:rsid w:val="000B1CA3"/>
    <w:rsid w:val="000B48E3"/>
    <w:rsid w:val="000B4A47"/>
    <w:rsid w:val="000B5AD7"/>
    <w:rsid w:val="000B76B1"/>
    <w:rsid w:val="000B7F6D"/>
    <w:rsid w:val="000C028B"/>
    <w:rsid w:val="000C0B20"/>
    <w:rsid w:val="000C3D2F"/>
    <w:rsid w:val="000D056A"/>
    <w:rsid w:val="000D31EA"/>
    <w:rsid w:val="000D4AD4"/>
    <w:rsid w:val="000D5B66"/>
    <w:rsid w:val="000D640D"/>
    <w:rsid w:val="000E0D71"/>
    <w:rsid w:val="000E6121"/>
    <w:rsid w:val="000F0EBA"/>
    <w:rsid w:val="000F2A3F"/>
    <w:rsid w:val="000F3B42"/>
    <w:rsid w:val="000F3DF9"/>
    <w:rsid w:val="000F59C3"/>
    <w:rsid w:val="00102AA3"/>
    <w:rsid w:val="0010397A"/>
    <w:rsid w:val="00110AB9"/>
    <w:rsid w:val="001120E3"/>
    <w:rsid w:val="00115DA7"/>
    <w:rsid w:val="00116431"/>
    <w:rsid w:val="00116E4A"/>
    <w:rsid w:val="00121A72"/>
    <w:rsid w:val="001274A3"/>
    <w:rsid w:val="001275CA"/>
    <w:rsid w:val="00130843"/>
    <w:rsid w:val="00130F37"/>
    <w:rsid w:val="00132272"/>
    <w:rsid w:val="00135383"/>
    <w:rsid w:val="001354A0"/>
    <w:rsid w:val="0013649E"/>
    <w:rsid w:val="001367D9"/>
    <w:rsid w:val="00140A1F"/>
    <w:rsid w:val="00141620"/>
    <w:rsid w:val="0014231D"/>
    <w:rsid w:val="00145636"/>
    <w:rsid w:val="00145EC1"/>
    <w:rsid w:val="00146474"/>
    <w:rsid w:val="00147D0D"/>
    <w:rsid w:val="0015299C"/>
    <w:rsid w:val="001535A7"/>
    <w:rsid w:val="00153B4B"/>
    <w:rsid w:val="001559EC"/>
    <w:rsid w:val="00155BDC"/>
    <w:rsid w:val="00156C54"/>
    <w:rsid w:val="00157E46"/>
    <w:rsid w:val="00160E9F"/>
    <w:rsid w:val="00162A28"/>
    <w:rsid w:val="001654AB"/>
    <w:rsid w:val="00172DCD"/>
    <w:rsid w:val="00176D19"/>
    <w:rsid w:val="00183A4C"/>
    <w:rsid w:val="00185032"/>
    <w:rsid w:val="001869DD"/>
    <w:rsid w:val="00190C99"/>
    <w:rsid w:val="001947DC"/>
    <w:rsid w:val="0019776D"/>
    <w:rsid w:val="001A2A4D"/>
    <w:rsid w:val="001A3215"/>
    <w:rsid w:val="001A3761"/>
    <w:rsid w:val="001A3918"/>
    <w:rsid w:val="001A50F9"/>
    <w:rsid w:val="001B0D25"/>
    <w:rsid w:val="001B1F8B"/>
    <w:rsid w:val="001B25A7"/>
    <w:rsid w:val="001B3714"/>
    <w:rsid w:val="001B3BC7"/>
    <w:rsid w:val="001B57F1"/>
    <w:rsid w:val="001B5EEB"/>
    <w:rsid w:val="001B6903"/>
    <w:rsid w:val="001B7CCC"/>
    <w:rsid w:val="001C3B4B"/>
    <w:rsid w:val="001C570A"/>
    <w:rsid w:val="001C5AF8"/>
    <w:rsid w:val="001C6170"/>
    <w:rsid w:val="001C7CDE"/>
    <w:rsid w:val="001D248C"/>
    <w:rsid w:val="001D501D"/>
    <w:rsid w:val="001E202D"/>
    <w:rsid w:val="001E2455"/>
    <w:rsid w:val="001E2F29"/>
    <w:rsid w:val="001E5292"/>
    <w:rsid w:val="001F041A"/>
    <w:rsid w:val="001F0622"/>
    <w:rsid w:val="001F0E1D"/>
    <w:rsid w:val="001F2665"/>
    <w:rsid w:val="001F4AA0"/>
    <w:rsid w:val="001F5247"/>
    <w:rsid w:val="001F58F3"/>
    <w:rsid w:val="001F6FB2"/>
    <w:rsid w:val="001F7098"/>
    <w:rsid w:val="00200163"/>
    <w:rsid w:val="00200CA9"/>
    <w:rsid w:val="00201881"/>
    <w:rsid w:val="00202E6A"/>
    <w:rsid w:val="00210629"/>
    <w:rsid w:val="0021340D"/>
    <w:rsid w:val="00215F23"/>
    <w:rsid w:val="002167D5"/>
    <w:rsid w:val="00217B43"/>
    <w:rsid w:val="0022416E"/>
    <w:rsid w:val="00226A06"/>
    <w:rsid w:val="0023091C"/>
    <w:rsid w:val="00232349"/>
    <w:rsid w:val="002378C6"/>
    <w:rsid w:val="0024030B"/>
    <w:rsid w:val="00240FE7"/>
    <w:rsid w:val="00242440"/>
    <w:rsid w:val="0024420F"/>
    <w:rsid w:val="00244A40"/>
    <w:rsid w:val="00245818"/>
    <w:rsid w:val="00247254"/>
    <w:rsid w:val="00250264"/>
    <w:rsid w:val="0025333B"/>
    <w:rsid w:val="00254C5B"/>
    <w:rsid w:val="00256B32"/>
    <w:rsid w:val="0026209E"/>
    <w:rsid w:val="002637EA"/>
    <w:rsid w:val="00264FED"/>
    <w:rsid w:val="00265046"/>
    <w:rsid w:val="00265200"/>
    <w:rsid w:val="00265A36"/>
    <w:rsid w:val="0027111D"/>
    <w:rsid w:val="00275E19"/>
    <w:rsid w:val="00275F36"/>
    <w:rsid w:val="00276495"/>
    <w:rsid w:val="0027760A"/>
    <w:rsid w:val="00277A52"/>
    <w:rsid w:val="00282AEA"/>
    <w:rsid w:val="002846B1"/>
    <w:rsid w:val="00284A9F"/>
    <w:rsid w:val="00286D91"/>
    <w:rsid w:val="002872C1"/>
    <w:rsid w:val="002877EC"/>
    <w:rsid w:val="00287F5D"/>
    <w:rsid w:val="0029196E"/>
    <w:rsid w:val="00297961"/>
    <w:rsid w:val="002A0EA0"/>
    <w:rsid w:val="002A2037"/>
    <w:rsid w:val="002A5F2E"/>
    <w:rsid w:val="002B05CC"/>
    <w:rsid w:val="002B2355"/>
    <w:rsid w:val="002C389C"/>
    <w:rsid w:val="002C5E00"/>
    <w:rsid w:val="002D1C7E"/>
    <w:rsid w:val="002D3B3C"/>
    <w:rsid w:val="002D3BB9"/>
    <w:rsid w:val="002D4649"/>
    <w:rsid w:val="002D6785"/>
    <w:rsid w:val="002E08C7"/>
    <w:rsid w:val="002E6133"/>
    <w:rsid w:val="002E66FA"/>
    <w:rsid w:val="002F4F47"/>
    <w:rsid w:val="002F659C"/>
    <w:rsid w:val="002F7CFE"/>
    <w:rsid w:val="00301580"/>
    <w:rsid w:val="00303E62"/>
    <w:rsid w:val="0030444C"/>
    <w:rsid w:val="00305CDE"/>
    <w:rsid w:val="0030793C"/>
    <w:rsid w:val="00307B18"/>
    <w:rsid w:val="00314A8E"/>
    <w:rsid w:val="0031711F"/>
    <w:rsid w:val="00321822"/>
    <w:rsid w:val="003223F0"/>
    <w:rsid w:val="00322D5B"/>
    <w:rsid w:val="00327881"/>
    <w:rsid w:val="00331C8C"/>
    <w:rsid w:val="00331D51"/>
    <w:rsid w:val="003329DF"/>
    <w:rsid w:val="00343748"/>
    <w:rsid w:val="0035001A"/>
    <w:rsid w:val="00352833"/>
    <w:rsid w:val="00353422"/>
    <w:rsid w:val="00356188"/>
    <w:rsid w:val="003567AF"/>
    <w:rsid w:val="00360102"/>
    <w:rsid w:val="00360DBA"/>
    <w:rsid w:val="00360DDD"/>
    <w:rsid w:val="0036245B"/>
    <w:rsid w:val="003632EA"/>
    <w:rsid w:val="003651AC"/>
    <w:rsid w:val="00366282"/>
    <w:rsid w:val="003677E4"/>
    <w:rsid w:val="003745EC"/>
    <w:rsid w:val="003772E9"/>
    <w:rsid w:val="00382512"/>
    <w:rsid w:val="00385226"/>
    <w:rsid w:val="00386017"/>
    <w:rsid w:val="0038798E"/>
    <w:rsid w:val="0039123D"/>
    <w:rsid w:val="003951DE"/>
    <w:rsid w:val="00396980"/>
    <w:rsid w:val="003A18F2"/>
    <w:rsid w:val="003A5F02"/>
    <w:rsid w:val="003B38D4"/>
    <w:rsid w:val="003B53B9"/>
    <w:rsid w:val="003B70F4"/>
    <w:rsid w:val="003C1975"/>
    <w:rsid w:val="003C31E1"/>
    <w:rsid w:val="003C5B13"/>
    <w:rsid w:val="003C60B6"/>
    <w:rsid w:val="003C6C79"/>
    <w:rsid w:val="003C7552"/>
    <w:rsid w:val="003D1081"/>
    <w:rsid w:val="003D2A9D"/>
    <w:rsid w:val="003D59DC"/>
    <w:rsid w:val="003D5D83"/>
    <w:rsid w:val="003D7BE4"/>
    <w:rsid w:val="003D7C08"/>
    <w:rsid w:val="003D7CA2"/>
    <w:rsid w:val="003E1E34"/>
    <w:rsid w:val="003E294E"/>
    <w:rsid w:val="003E4499"/>
    <w:rsid w:val="003E4910"/>
    <w:rsid w:val="003E4EFB"/>
    <w:rsid w:val="003F33F6"/>
    <w:rsid w:val="00401D77"/>
    <w:rsid w:val="00403017"/>
    <w:rsid w:val="00406D69"/>
    <w:rsid w:val="00407733"/>
    <w:rsid w:val="00412A52"/>
    <w:rsid w:val="00413B1F"/>
    <w:rsid w:val="00413BDA"/>
    <w:rsid w:val="00413CBC"/>
    <w:rsid w:val="00414853"/>
    <w:rsid w:val="00417D7E"/>
    <w:rsid w:val="00424FFB"/>
    <w:rsid w:val="00426803"/>
    <w:rsid w:val="00426B89"/>
    <w:rsid w:val="00426D28"/>
    <w:rsid w:val="00426E32"/>
    <w:rsid w:val="004273FD"/>
    <w:rsid w:val="0042762A"/>
    <w:rsid w:val="00427BB8"/>
    <w:rsid w:val="00427C3F"/>
    <w:rsid w:val="00431E6C"/>
    <w:rsid w:val="004330B0"/>
    <w:rsid w:val="004336C2"/>
    <w:rsid w:val="00433B26"/>
    <w:rsid w:val="004348B2"/>
    <w:rsid w:val="00434A37"/>
    <w:rsid w:val="004365BF"/>
    <w:rsid w:val="004378A2"/>
    <w:rsid w:val="004409A5"/>
    <w:rsid w:val="00441979"/>
    <w:rsid w:val="00441B6F"/>
    <w:rsid w:val="00441FB8"/>
    <w:rsid w:val="00442773"/>
    <w:rsid w:val="00444C92"/>
    <w:rsid w:val="00445C3B"/>
    <w:rsid w:val="0045179D"/>
    <w:rsid w:val="0045363F"/>
    <w:rsid w:val="00453890"/>
    <w:rsid w:val="0045447E"/>
    <w:rsid w:val="0045798B"/>
    <w:rsid w:val="00465EBF"/>
    <w:rsid w:val="00470F37"/>
    <w:rsid w:val="00471D36"/>
    <w:rsid w:val="004734D5"/>
    <w:rsid w:val="00474D12"/>
    <w:rsid w:val="00474EAA"/>
    <w:rsid w:val="004804A5"/>
    <w:rsid w:val="00482585"/>
    <w:rsid w:val="0048334D"/>
    <w:rsid w:val="00485BED"/>
    <w:rsid w:val="00486461"/>
    <w:rsid w:val="00486560"/>
    <w:rsid w:val="00490F95"/>
    <w:rsid w:val="004914B0"/>
    <w:rsid w:val="0049297C"/>
    <w:rsid w:val="00493310"/>
    <w:rsid w:val="0049412B"/>
    <w:rsid w:val="004A0358"/>
    <w:rsid w:val="004A11BA"/>
    <w:rsid w:val="004A4C1E"/>
    <w:rsid w:val="004A5F1E"/>
    <w:rsid w:val="004A7472"/>
    <w:rsid w:val="004A75E4"/>
    <w:rsid w:val="004B0AA2"/>
    <w:rsid w:val="004B1891"/>
    <w:rsid w:val="004B259C"/>
    <w:rsid w:val="004B2BDF"/>
    <w:rsid w:val="004B4580"/>
    <w:rsid w:val="004B5381"/>
    <w:rsid w:val="004B6B59"/>
    <w:rsid w:val="004C0B89"/>
    <w:rsid w:val="004C15C0"/>
    <w:rsid w:val="004C2A12"/>
    <w:rsid w:val="004D6371"/>
    <w:rsid w:val="004E077E"/>
    <w:rsid w:val="004E2939"/>
    <w:rsid w:val="004E2F97"/>
    <w:rsid w:val="004E3148"/>
    <w:rsid w:val="004E34EB"/>
    <w:rsid w:val="004E6C81"/>
    <w:rsid w:val="004F1748"/>
    <w:rsid w:val="004F6556"/>
    <w:rsid w:val="00504411"/>
    <w:rsid w:val="0050446C"/>
    <w:rsid w:val="00506ADA"/>
    <w:rsid w:val="00507287"/>
    <w:rsid w:val="00511F22"/>
    <w:rsid w:val="005120EC"/>
    <w:rsid w:val="005146CD"/>
    <w:rsid w:val="00515E35"/>
    <w:rsid w:val="00521320"/>
    <w:rsid w:val="00522DA8"/>
    <w:rsid w:val="00523CCE"/>
    <w:rsid w:val="00523E9A"/>
    <w:rsid w:val="00533F79"/>
    <w:rsid w:val="00534AA7"/>
    <w:rsid w:val="00534C7B"/>
    <w:rsid w:val="005360E7"/>
    <w:rsid w:val="005376A5"/>
    <w:rsid w:val="00540070"/>
    <w:rsid w:val="00545CD3"/>
    <w:rsid w:val="0055222B"/>
    <w:rsid w:val="005524B3"/>
    <w:rsid w:val="005526A9"/>
    <w:rsid w:val="00552856"/>
    <w:rsid w:val="00555EA3"/>
    <w:rsid w:val="0056788C"/>
    <w:rsid w:val="00571D54"/>
    <w:rsid w:val="00573D9C"/>
    <w:rsid w:val="005759AA"/>
    <w:rsid w:val="00575ED6"/>
    <w:rsid w:val="00581C39"/>
    <w:rsid w:val="00582213"/>
    <w:rsid w:val="00586FD9"/>
    <w:rsid w:val="005910C5"/>
    <w:rsid w:val="005920E0"/>
    <w:rsid w:val="00596CE9"/>
    <w:rsid w:val="005A007D"/>
    <w:rsid w:val="005A0AAB"/>
    <w:rsid w:val="005A0DF8"/>
    <w:rsid w:val="005A16EE"/>
    <w:rsid w:val="005A5D5B"/>
    <w:rsid w:val="005B4266"/>
    <w:rsid w:val="005C361F"/>
    <w:rsid w:val="005C68A3"/>
    <w:rsid w:val="005C7B0A"/>
    <w:rsid w:val="005C7BF2"/>
    <w:rsid w:val="005C7E8A"/>
    <w:rsid w:val="005D04CF"/>
    <w:rsid w:val="005D04FF"/>
    <w:rsid w:val="005D1C9D"/>
    <w:rsid w:val="005D3782"/>
    <w:rsid w:val="005D41D2"/>
    <w:rsid w:val="005D4AD7"/>
    <w:rsid w:val="005E2741"/>
    <w:rsid w:val="005E28F1"/>
    <w:rsid w:val="005E748E"/>
    <w:rsid w:val="005F1113"/>
    <w:rsid w:val="005F1CB6"/>
    <w:rsid w:val="005F1F42"/>
    <w:rsid w:val="005F2DC8"/>
    <w:rsid w:val="005F4E3D"/>
    <w:rsid w:val="005F6923"/>
    <w:rsid w:val="005F7495"/>
    <w:rsid w:val="0060025E"/>
    <w:rsid w:val="00601FFF"/>
    <w:rsid w:val="00602DAD"/>
    <w:rsid w:val="00603AD8"/>
    <w:rsid w:val="00603E40"/>
    <w:rsid w:val="006042B8"/>
    <w:rsid w:val="0060556E"/>
    <w:rsid w:val="00606EFD"/>
    <w:rsid w:val="00607A1B"/>
    <w:rsid w:val="00611567"/>
    <w:rsid w:val="00612892"/>
    <w:rsid w:val="006129E1"/>
    <w:rsid w:val="006137F0"/>
    <w:rsid w:val="00616DD8"/>
    <w:rsid w:val="00617D29"/>
    <w:rsid w:val="00620A7F"/>
    <w:rsid w:val="0062354A"/>
    <w:rsid w:val="00624701"/>
    <w:rsid w:val="00624B9B"/>
    <w:rsid w:val="00630361"/>
    <w:rsid w:val="00630D4D"/>
    <w:rsid w:val="006349C4"/>
    <w:rsid w:val="00641D6B"/>
    <w:rsid w:val="0064202B"/>
    <w:rsid w:val="0064293C"/>
    <w:rsid w:val="006439C9"/>
    <w:rsid w:val="006458CA"/>
    <w:rsid w:val="00647BAD"/>
    <w:rsid w:val="00650A28"/>
    <w:rsid w:val="00650E41"/>
    <w:rsid w:val="006511E0"/>
    <w:rsid w:val="006543FC"/>
    <w:rsid w:val="006560C0"/>
    <w:rsid w:val="0065634C"/>
    <w:rsid w:val="006577CA"/>
    <w:rsid w:val="00660078"/>
    <w:rsid w:val="00660741"/>
    <w:rsid w:val="006642F3"/>
    <w:rsid w:val="00664873"/>
    <w:rsid w:val="00664F09"/>
    <w:rsid w:val="006667C2"/>
    <w:rsid w:val="006674AC"/>
    <w:rsid w:val="00667C0E"/>
    <w:rsid w:val="00671FCF"/>
    <w:rsid w:val="00674AB3"/>
    <w:rsid w:val="006766C0"/>
    <w:rsid w:val="00681BB5"/>
    <w:rsid w:val="006853BD"/>
    <w:rsid w:val="00686157"/>
    <w:rsid w:val="0068671F"/>
    <w:rsid w:val="0069081D"/>
    <w:rsid w:val="006952A3"/>
    <w:rsid w:val="0069753A"/>
    <w:rsid w:val="006A10E9"/>
    <w:rsid w:val="006A19AA"/>
    <w:rsid w:val="006A1B22"/>
    <w:rsid w:val="006A1ED3"/>
    <w:rsid w:val="006A2E2F"/>
    <w:rsid w:val="006A2EE5"/>
    <w:rsid w:val="006A63DB"/>
    <w:rsid w:val="006A6955"/>
    <w:rsid w:val="006B02CF"/>
    <w:rsid w:val="006B12B9"/>
    <w:rsid w:val="006B1DA3"/>
    <w:rsid w:val="006B31B6"/>
    <w:rsid w:val="006B359E"/>
    <w:rsid w:val="006B6E09"/>
    <w:rsid w:val="006C177A"/>
    <w:rsid w:val="006C3365"/>
    <w:rsid w:val="006C4789"/>
    <w:rsid w:val="006D0421"/>
    <w:rsid w:val="006D0B6A"/>
    <w:rsid w:val="006D274F"/>
    <w:rsid w:val="006D2918"/>
    <w:rsid w:val="006D2D03"/>
    <w:rsid w:val="006D352C"/>
    <w:rsid w:val="006D532A"/>
    <w:rsid w:val="006D5361"/>
    <w:rsid w:val="006D53D0"/>
    <w:rsid w:val="006D6F8A"/>
    <w:rsid w:val="006E0C82"/>
    <w:rsid w:val="006E30BA"/>
    <w:rsid w:val="006E6546"/>
    <w:rsid w:val="006F2DAD"/>
    <w:rsid w:val="006F3308"/>
    <w:rsid w:val="006F7F56"/>
    <w:rsid w:val="007038B6"/>
    <w:rsid w:val="00704575"/>
    <w:rsid w:val="00704E55"/>
    <w:rsid w:val="0070551F"/>
    <w:rsid w:val="00720E9A"/>
    <w:rsid w:val="007213A2"/>
    <w:rsid w:val="007279D5"/>
    <w:rsid w:val="00730EF1"/>
    <w:rsid w:val="0073181B"/>
    <w:rsid w:val="0073278E"/>
    <w:rsid w:val="00732AD6"/>
    <w:rsid w:val="0073624B"/>
    <w:rsid w:val="00736E2E"/>
    <w:rsid w:val="00740F57"/>
    <w:rsid w:val="00741924"/>
    <w:rsid w:val="0074480D"/>
    <w:rsid w:val="007448D9"/>
    <w:rsid w:val="00745019"/>
    <w:rsid w:val="00745B3A"/>
    <w:rsid w:val="00747136"/>
    <w:rsid w:val="00747E89"/>
    <w:rsid w:val="007537A3"/>
    <w:rsid w:val="00753E51"/>
    <w:rsid w:val="00760E5A"/>
    <w:rsid w:val="00761623"/>
    <w:rsid w:val="00761A80"/>
    <w:rsid w:val="007623BC"/>
    <w:rsid w:val="007639F5"/>
    <w:rsid w:val="0076641C"/>
    <w:rsid w:val="007670CD"/>
    <w:rsid w:val="00772F19"/>
    <w:rsid w:val="0077303A"/>
    <w:rsid w:val="00774FC1"/>
    <w:rsid w:val="0077502B"/>
    <w:rsid w:val="00776C51"/>
    <w:rsid w:val="0078035B"/>
    <w:rsid w:val="007817AE"/>
    <w:rsid w:val="00781C85"/>
    <w:rsid w:val="00783AF2"/>
    <w:rsid w:val="00786CF3"/>
    <w:rsid w:val="007878BC"/>
    <w:rsid w:val="00792710"/>
    <w:rsid w:val="00793B49"/>
    <w:rsid w:val="0079564E"/>
    <w:rsid w:val="00796388"/>
    <w:rsid w:val="007A04C8"/>
    <w:rsid w:val="007A0F5D"/>
    <w:rsid w:val="007A4855"/>
    <w:rsid w:val="007A7A5A"/>
    <w:rsid w:val="007B307D"/>
    <w:rsid w:val="007B4FB9"/>
    <w:rsid w:val="007B5736"/>
    <w:rsid w:val="007B69B3"/>
    <w:rsid w:val="007C5B19"/>
    <w:rsid w:val="007C6F3F"/>
    <w:rsid w:val="007C766D"/>
    <w:rsid w:val="007C76D5"/>
    <w:rsid w:val="007C7A3C"/>
    <w:rsid w:val="007D1BA5"/>
    <w:rsid w:val="007D3BE5"/>
    <w:rsid w:val="007D56CF"/>
    <w:rsid w:val="007D78E1"/>
    <w:rsid w:val="007E0743"/>
    <w:rsid w:val="007E21B7"/>
    <w:rsid w:val="007E23AF"/>
    <w:rsid w:val="007E250C"/>
    <w:rsid w:val="007E2E3A"/>
    <w:rsid w:val="007E748F"/>
    <w:rsid w:val="007E7536"/>
    <w:rsid w:val="007F165C"/>
    <w:rsid w:val="007F2340"/>
    <w:rsid w:val="007F29B1"/>
    <w:rsid w:val="007F320D"/>
    <w:rsid w:val="007F442A"/>
    <w:rsid w:val="007F453E"/>
    <w:rsid w:val="007F54AC"/>
    <w:rsid w:val="008027A2"/>
    <w:rsid w:val="00805B58"/>
    <w:rsid w:val="008101B3"/>
    <w:rsid w:val="00811F05"/>
    <w:rsid w:val="00812645"/>
    <w:rsid w:val="0081264E"/>
    <w:rsid w:val="00814942"/>
    <w:rsid w:val="00815ACD"/>
    <w:rsid w:val="008174D9"/>
    <w:rsid w:val="008211EC"/>
    <w:rsid w:val="00821CA9"/>
    <w:rsid w:val="008270A9"/>
    <w:rsid w:val="00833618"/>
    <w:rsid w:val="0083543D"/>
    <w:rsid w:val="00836DF1"/>
    <w:rsid w:val="0084318D"/>
    <w:rsid w:val="00845AAE"/>
    <w:rsid w:val="00851584"/>
    <w:rsid w:val="0085220B"/>
    <w:rsid w:val="00855811"/>
    <w:rsid w:val="0085601B"/>
    <w:rsid w:val="00856B5F"/>
    <w:rsid w:val="00860372"/>
    <w:rsid w:val="00864E38"/>
    <w:rsid w:val="0086573A"/>
    <w:rsid w:val="00865D29"/>
    <w:rsid w:val="0086691A"/>
    <w:rsid w:val="00866D17"/>
    <w:rsid w:val="00870434"/>
    <w:rsid w:val="00870FE4"/>
    <w:rsid w:val="00872066"/>
    <w:rsid w:val="008724CE"/>
    <w:rsid w:val="008757E4"/>
    <w:rsid w:val="008763B8"/>
    <w:rsid w:val="00880BB4"/>
    <w:rsid w:val="0088164C"/>
    <w:rsid w:val="0088444B"/>
    <w:rsid w:val="00884709"/>
    <w:rsid w:val="008859E1"/>
    <w:rsid w:val="00885CBC"/>
    <w:rsid w:val="00885EEF"/>
    <w:rsid w:val="00891402"/>
    <w:rsid w:val="00893517"/>
    <w:rsid w:val="0089358F"/>
    <w:rsid w:val="00894FA0"/>
    <w:rsid w:val="008958FC"/>
    <w:rsid w:val="00895A61"/>
    <w:rsid w:val="008A1FBB"/>
    <w:rsid w:val="008A32D0"/>
    <w:rsid w:val="008A3482"/>
    <w:rsid w:val="008A3606"/>
    <w:rsid w:val="008A5FA8"/>
    <w:rsid w:val="008A70F0"/>
    <w:rsid w:val="008B1966"/>
    <w:rsid w:val="008B1A18"/>
    <w:rsid w:val="008B20E6"/>
    <w:rsid w:val="008B2D0F"/>
    <w:rsid w:val="008B3353"/>
    <w:rsid w:val="008B7A45"/>
    <w:rsid w:val="008C114D"/>
    <w:rsid w:val="008C65C1"/>
    <w:rsid w:val="008C72F8"/>
    <w:rsid w:val="008D0302"/>
    <w:rsid w:val="008D219D"/>
    <w:rsid w:val="008D2D14"/>
    <w:rsid w:val="008D3852"/>
    <w:rsid w:val="008D72CA"/>
    <w:rsid w:val="008E0521"/>
    <w:rsid w:val="008E1975"/>
    <w:rsid w:val="008E42F8"/>
    <w:rsid w:val="008E4500"/>
    <w:rsid w:val="008E7610"/>
    <w:rsid w:val="008E797D"/>
    <w:rsid w:val="008F0ED4"/>
    <w:rsid w:val="008F2A7E"/>
    <w:rsid w:val="008F4FD5"/>
    <w:rsid w:val="008F589E"/>
    <w:rsid w:val="009035D7"/>
    <w:rsid w:val="00903FF7"/>
    <w:rsid w:val="00904443"/>
    <w:rsid w:val="00910306"/>
    <w:rsid w:val="009120B5"/>
    <w:rsid w:val="00912ADB"/>
    <w:rsid w:val="0091408A"/>
    <w:rsid w:val="00922200"/>
    <w:rsid w:val="009277DF"/>
    <w:rsid w:val="009300CC"/>
    <w:rsid w:val="009320EA"/>
    <w:rsid w:val="00932B0F"/>
    <w:rsid w:val="0093495A"/>
    <w:rsid w:val="00935A0D"/>
    <w:rsid w:val="00935A37"/>
    <w:rsid w:val="009402C9"/>
    <w:rsid w:val="009410B3"/>
    <w:rsid w:val="009443F1"/>
    <w:rsid w:val="00944500"/>
    <w:rsid w:val="009455CF"/>
    <w:rsid w:val="00947D2D"/>
    <w:rsid w:val="00956E4C"/>
    <w:rsid w:val="00963334"/>
    <w:rsid w:val="009659A4"/>
    <w:rsid w:val="00967523"/>
    <w:rsid w:val="00974049"/>
    <w:rsid w:val="00975D86"/>
    <w:rsid w:val="00977BEA"/>
    <w:rsid w:val="00983E94"/>
    <w:rsid w:val="00984B4D"/>
    <w:rsid w:val="00985324"/>
    <w:rsid w:val="00985CC2"/>
    <w:rsid w:val="00986ADF"/>
    <w:rsid w:val="00987187"/>
    <w:rsid w:val="00987418"/>
    <w:rsid w:val="009903B7"/>
    <w:rsid w:val="00991F3F"/>
    <w:rsid w:val="00992CD7"/>
    <w:rsid w:val="00993114"/>
    <w:rsid w:val="00994420"/>
    <w:rsid w:val="00996769"/>
    <w:rsid w:val="009A318B"/>
    <w:rsid w:val="009A5220"/>
    <w:rsid w:val="009A741F"/>
    <w:rsid w:val="009A7B85"/>
    <w:rsid w:val="009A7C04"/>
    <w:rsid w:val="009B05F9"/>
    <w:rsid w:val="009B6A50"/>
    <w:rsid w:val="009C0566"/>
    <w:rsid w:val="009C176E"/>
    <w:rsid w:val="009C1986"/>
    <w:rsid w:val="009C1CA3"/>
    <w:rsid w:val="009C38FC"/>
    <w:rsid w:val="009C3CC9"/>
    <w:rsid w:val="009C5264"/>
    <w:rsid w:val="009D19E2"/>
    <w:rsid w:val="009D3118"/>
    <w:rsid w:val="009D531F"/>
    <w:rsid w:val="009D5945"/>
    <w:rsid w:val="009D794A"/>
    <w:rsid w:val="009E3430"/>
    <w:rsid w:val="009E3753"/>
    <w:rsid w:val="009E74E3"/>
    <w:rsid w:val="009E7B00"/>
    <w:rsid w:val="009F1102"/>
    <w:rsid w:val="009F19FF"/>
    <w:rsid w:val="009F398C"/>
    <w:rsid w:val="009F3DE2"/>
    <w:rsid w:val="009F45FD"/>
    <w:rsid w:val="00A0374F"/>
    <w:rsid w:val="00A042CD"/>
    <w:rsid w:val="00A04936"/>
    <w:rsid w:val="00A052C9"/>
    <w:rsid w:val="00A07C8F"/>
    <w:rsid w:val="00A07D84"/>
    <w:rsid w:val="00A11581"/>
    <w:rsid w:val="00A11FF6"/>
    <w:rsid w:val="00A12819"/>
    <w:rsid w:val="00A13567"/>
    <w:rsid w:val="00A13F34"/>
    <w:rsid w:val="00A15439"/>
    <w:rsid w:val="00A15898"/>
    <w:rsid w:val="00A200D7"/>
    <w:rsid w:val="00A24052"/>
    <w:rsid w:val="00A24CBE"/>
    <w:rsid w:val="00A260A9"/>
    <w:rsid w:val="00A341FA"/>
    <w:rsid w:val="00A369A3"/>
    <w:rsid w:val="00A3733C"/>
    <w:rsid w:val="00A37BC2"/>
    <w:rsid w:val="00A40238"/>
    <w:rsid w:val="00A4296F"/>
    <w:rsid w:val="00A4581A"/>
    <w:rsid w:val="00A47E38"/>
    <w:rsid w:val="00A50FD7"/>
    <w:rsid w:val="00A5111D"/>
    <w:rsid w:val="00A512E6"/>
    <w:rsid w:val="00A51875"/>
    <w:rsid w:val="00A520D4"/>
    <w:rsid w:val="00A569AF"/>
    <w:rsid w:val="00A56F4D"/>
    <w:rsid w:val="00A579F8"/>
    <w:rsid w:val="00A57E28"/>
    <w:rsid w:val="00A64951"/>
    <w:rsid w:val="00A66BD1"/>
    <w:rsid w:val="00A676A8"/>
    <w:rsid w:val="00A71B7A"/>
    <w:rsid w:val="00A73093"/>
    <w:rsid w:val="00A73699"/>
    <w:rsid w:val="00A741EC"/>
    <w:rsid w:val="00A74AC6"/>
    <w:rsid w:val="00A77BA7"/>
    <w:rsid w:val="00A826F9"/>
    <w:rsid w:val="00A83B72"/>
    <w:rsid w:val="00A8448B"/>
    <w:rsid w:val="00A8458B"/>
    <w:rsid w:val="00A92AB4"/>
    <w:rsid w:val="00A9494B"/>
    <w:rsid w:val="00A95F6E"/>
    <w:rsid w:val="00AA13D0"/>
    <w:rsid w:val="00AA28E7"/>
    <w:rsid w:val="00AA3322"/>
    <w:rsid w:val="00AA5873"/>
    <w:rsid w:val="00AA7158"/>
    <w:rsid w:val="00AB0558"/>
    <w:rsid w:val="00AB094B"/>
    <w:rsid w:val="00AB150A"/>
    <w:rsid w:val="00AB262C"/>
    <w:rsid w:val="00AB2EC6"/>
    <w:rsid w:val="00AB36F8"/>
    <w:rsid w:val="00AB4573"/>
    <w:rsid w:val="00AB5D40"/>
    <w:rsid w:val="00AB7D8F"/>
    <w:rsid w:val="00AC004B"/>
    <w:rsid w:val="00AC2609"/>
    <w:rsid w:val="00AC39D4"/>
    <w:rsid w:val="00AC4B80"/>
    <w:rsid w:val="00AC591B"/>
    <w:rsid w:val="00AC5E60"/>
    <w:rsid w:val="00AD00E9"/>
    <w:rsid w:val="00AD3A80"/>
    <w:rsid w:val="00AE1162"/>
    <w:rsid w:val="00AE29EC"/>
    <w:rsid w:val="00AE38C3"/>
    <w:rsid w:val="00AE429D"/>
    <w:rsid w:val="00AE5C8A"/>
    <w:rsid w:val="00AF26F8"/>
    <w:rsid w:val="00AF4022"/>
    <w:rsid w:val="00AF61DA"/>
    <w:rsid w:val="00AF64D0"/>
    <w:rsid w:val="00B04267"/>
    <w:rsid w:val="00B0448E"/>
    <w:rsid w:val="00B07223"/>
    <w:rsid w:val="00B1247E"/>
    <w:rsid w:val="00B14D8A"/>
    <w:rsid w:val="00B15759"/>
    <w:rsid w:val="00B16DAB"/>
    <w:rsid w:val="00B17357"/>
    <w:rsid w:val="00B17543"/>
    <w:rsid w:val="00B178D8"/>
    <w:rsid w:val="00B17D9C"/>
    <w:rsid w:val="00B21703"/>
    <w:rsid w:val="00B22476"/>
    <w:rsid w:val="00B26286"/>
    <w:rsid w:val="00B26D54"/>
    <w:rsid w:val="00B3675A"/>
    <w:rsid w:val="00B36FD5"/>
    <w:rsid w:val="00B37B91"/>
    <w:rsid w:val="00B45C41"/>
    <w:rsid w:val="00B47A63"/>
    <w:rsid w:val="00B51377"/>
    <w:rsid w:val="00B527B9"/>
    <w:rsid w:val="00B5301A"/>
    <w:rsid w:val="00B531E6"/>
    <w:rsid w:val="00B6323E"/>
    <w:rsid w:val="00B651E9"/>
    <w:rsid w:val="00B65FFA"/>
    <w:rsid w:val="00B66A7D"/>
    <w:rsid w:val="00B67938"/>
    <w:rsid w:val="00B70744"/>
    <w:rsid w:val="00B7298E"/>
    <w:rsid w:val="00B7634B"/>
    <w:rsid w:val="00B7644F"/>
    <w:rsid w:val="00B76CBD"/>
    <w:rsid w:val="00B77155"/>
    <w:rsid w:val="00B80944"/>
    <w:rsid w:val="00B82850"/>
    <w:rsid w:val="00B83EB5"/>
    <w:rsid w:val="00B85E99"/>
    <w:rsid w:val="00B86BBA"/>
    <w:rsid w:val="00B86FF1"/>
    <w:rsid w:val="00B903D2"/>
    <w:rsid w:val="00B91D48"/>
    <w:rsid w:val="00B91D64"/>
    <w:rsid w:val="00B92BCE"/>
    <w:rsid w:val="00B9539C"/>
    <w:rsid w:val="00BA3BCE"/>
    <w:rsid w:val="00BA5ECB"/>
    <w:rsid w:val="00BA7D2C"/>
    <w:rsid w:val="00BB0110"/>
    <w:rsid w:val="00BB25C9"/>
    <w:rsid w:val="00BB29BA"/>
    <w:rsid w:val="00BB2B7F"/>
    <w:rsid w:val="00BB4856"/>
    <w:rsid w:val="00BB4FCA"/>
    <w:rsid w:val="00BB5496"/>
    <w:rsid w:val="00BB5ED3"/>
    <w:rsid w:val="00BC3733"/>
    <w:rsid w:val="00BC3BC0"/>
    <w:rsid w:val="00BC4A20"/>
    <w:rsid w:val="00BD0C8A"/>
    <w:rsid w:val="00BD40A8"/>
    <w:rsid w:val="00BD6108"/>
    <w:rsid w:val="00BD705C"/>
    <w:rsid w:val="00BD7B2B"/>
    <w:rsid w:val="00BE3989"/>
    <w:rsid w:val="00BF2861"/>
    <w:rsid w:val="00BF3C82"/>
    <w:rsid w:val="00C00CC2"/>
    <w:rsid w:val="00C069BA"/>
    <w:rsid w:val="00C11120"/>
    <w:rsid w:val="00C12761"/>
    <w:rsid w:val="00C1439D"/>
    <w:rsid w:val="00C1541C"/>
    <w:rsid w:val="00C157AD"/>
    <w:rsid w:val="00C218A3"/>
    <w:rsid w:val="00C22166"/>
    <w:rsid w:val="00C273BF"/>
    <w:rsid w:val="00C3040E"/>
    <w:rsid w:val="00C31768"/>
    <w:rsid w:val="00C31CEA"/>
    <w:rsid w:val="00C335F0"/>
    <w:rsid w:val="00C34C98"/>
    <w:rsid w:val="00C34D56"/>
    <w:rsid w:val="00C3668A"/>
    <w:rsid w:val="00C41D3F"/>
    <w:rsid w:val="00C43190"/>
    <w:rsid w:val="00C43460"/>
    <w:rsid w:val="00C462E1"/>
    <w:rsid w:val="00C4787F"/>
    <w:rsid w:val="00C50E8C"/>
    <w:rsid w:val="00C54094"/>
    <w:rsid w:val="00C55508"/>
    <w:rsid w:val="00C561E9"/>
    <w:rsid w:val="00C610A9"/>
    <w:rsid w:val="00C66054"/>
    <w:rsid w:val="00C66C02"/>
    <w:rsid w:val="00C67A31"/>
    <w:rsid w:val="00C732FE"/>
    <w:rsid w:val="00C7462F"/>
    <w:rsid w:val="00C74DF1"/>
    <w:rsid w:val="00C7503E"/>
    <w:rsid w:val="00C75D08"/>
    <w:rsid w:val="00C80BB9"/>
    <w:rsid w:val="00C818E3"/>
    <w:rsid w:val="00C8483A"/>
    <w:rsid w:val="00C90763"/>
    <w:rsid w:val="00C90D9A"/>
    <w:rsid w:val="00C9338B"/>
    <w:rsid w:val="00C937CE"/>
    <w:rsid w:val="00C96C6C"/>
    <w:rsid w:val="00C96FF3"/>
    <w:rsid w:val="00CA1E28"/>
    <w:rsid w:val="00CA3042"/>
    <w:rsid w:val="00CA4E89"/>
    <w:rsid w:val="00CA5BFA"/>
    <w:rsid w:val="00CA6119"/>
    <w:rsid w:val="00CA77B8"/>
    <w:rsid w:val="00CB1383"/>
    <w:rsid w:val="00CB1492"/>
    <w:rsid w:val="00CB1CED"/>
    <w:rsid w:val="00CB2E6B"/>
    <w:rsid w:val="00CB3650"/>
    <w:rsid w:val="00CB41C9"/>
    <w:rsid w:val="00CC086D"/>
    <w:rsid w:val="00CC3196"/>
    <w:rsid w:val="00CC6651"/>
    <w:rsid w:val="00CD0993"/>
    <w:rsid w:val="00CD0A52"/>
    <w:rsid w:val="00CD2E62"/>
    <w:rsid w:val="00CD4BBF"/>
    <w:rsid w:val="00CD58C5"/>
    <w:rsid w:val="00CD7316"/>
    <w:rsid w:val="00CE3C9F"/>
    <w:rsid w:val="00CE5991"/>
    <w:rsid w:val="00CE75ED"/>
    <w:rsid w:val="00CE7AFE"/>
    <w:rsid w:val="00CF2958"/>
    <w:rsid w:val="00CF6D12"/>
    <w:rsid w:val="00CF7D67"/>
    <w:rsid w:val="00D00E3B"/>
    <w:rsid w:val="00D011F1"/>
    <w:rsid w:val="00D132DA"/>
    <w:rsid w:val="00D15D31"/>
    <w:rsid w:val="00D16089"/>
    <w:rsid w:val="00D17557"/>
    <w:rsid w:val="00D22368"/>
    <w:rsid w:val="00D22BA6"/>
    <w:rsid w:val="00D25F90"/>
    <w:rsid w:val="00D3200E"/>
    <w:rsid w:val="00D35D0A"/>
    <w:rsid w:val="00D37A83"/>
    <w:rsid w:val="00D44ABB"/>
    <w:rsid w:val="00D44C00"/>
    <w:rsid w:val="00D4505E"/>
    <w:rsid w:val="00D4752F"/>
    <w:rsid w:val="00D5099D"/>
    <w:rsid w:val="00D53291"/>
    <w:rsid w:val="00D53E82"/>
    <w:rsid w:val="00D54725"/>
    <w:rsid w:val="00D60E21"/>
    <w:rsid w:val="00D6429B"/>
    <w:rsid w:val="00D65161"/>
    <w:rsid w:val="00D65992"/>
    <w:rsid w:val="00D66C22"/>
    <w:rsid w:val="00D66ED0"/>
    <w:rsid w:val="00D67D0B"/>
    <w:rsid w:val="00D73EFC"/>
    <w:rsid w:val="00D75379"/>
    <w:rsid w:val="00D75A24"/>
    <w:rsid w:val="00D77602"/>
    <w:rsid w:val="00D7785D"/>
    <w:rsid w:val="00D77975"/>
    <w:rsid w:val="00D809EE"/>
    <w:rsid w:val="00D814A5"/>
    <w:rsid w:val="00D83E6B"/>
    <w:rsid w:val="00D84713"/>
    <w:rsid w:val="00D84AE4"/>
    <w:rsid w:val="00D84EB8"/>
    <w:rsid w:val="00D90C3B"/>
    <w:rsid w:val="00D91839"/>
    <w:rsid w:val="00D91F20"/>
    <w:rsid w:val="00D956DF"/>
    <w:rsid w:val="00D961EC"/>
    <w:rsid w:val="00DA02C2"/>
    <w:rsid w:val="00DA1078"/>
    <w:rsid w:val="00DA19DD"/>
    <w:rsid w:val="00DA3A01"/>
    <w:rsid w:val="00DA56C4"/>
    <w:rsid w:val="00DA72F9"/>
    <w:rsid w:val="00DB17EA"/>
    <w:rsid w:val="00DB1A2C"/>
    <w:rsid w:val="00DB207B"/>
    <w:rsid w:val="00DB355B"/>
    <w:rsid w:val="00DB5931"/>
    <w:rsid w:val="00DB6BFD"/>
    <w:rsid w:val="00DC0200"/>
    <w:rsid w:val="00DC34D2"/>
    <w:rsid w:val="00DC3868"/>
    <w:rsid w:val="00DC5B25"/>
    <w:rsid w:val="00DC7E6C"/>
    <w:rsid w:val="00DD234A"/>
    <w:rsid w:val="00DD4E09"/>
    <w:rsid w:val="00DD535D"/>
    <w:rsid w:val="00DD660C"/>
    <w:rsid w:val="00DD7F6A"/>
    <w:rsid w:val="00DD7FAD"/>
    <w:rsid w:val="00DE3EDE"/>
    <w:rsid w:val="00DE5AC0"/>
    <w:rsid w:val="00DE5D1C"/>
    <w:rsid w:val="00DE5F70"/>
    <w:rsid w:val="00DF0F2F"/>
    <w:rsid w:val="00DF1061"/>
    <w:rsid w:val="00DF207B"/>
    <w:rsid w:val="00DF2639"/>
    <w:rsid w:val="00DF6340"/>
    <w:rsid w:val="00E046B1"/>
    <w:rsid w:val="00E0530A"/>
    <w:rsid w:val="00E06295"/>
    <w:rsid w:val="00E119AA"/>
    <w:rsid w:val="00E1316B"/>
    <w:rsid w:val="00E15EA8"/>
    <w:rsid w:val="00E16B07"/>
    <w:rsid w:val="00E24089"/>
    <w:rsid w:val="00E27395"/>
    <w:rsid w:val="00E3030A"/>
    <w:rsid w:val="00E30919"/>
    <w:rsid w:val="00E30B62"/>
    <w:rsid w:val="00E31921"/>
    <w:rsid w:val="00E35235"/>
    <w:rsid w:val="00E402D0"/>
    <w:rsid w:val="00E43B46"/>
    <w:rsid w:val="00E50A69"/>
    <w:rsid w:val="00E52B2F"/>
    <w:rsid w:val="00E537B5"/>
    <w:rsid w:val="00E537EB"/>
    <w:rsid w:val="00E55123"/>
    <w:rsid w:val="00E56F20"/>
    <w:rsid w:val="00E60634"/>
    <w:rsid w:val="00E61212"/>
    <w:rsid w:val="00E63E29"/>
    <w:rsid w:val="00E65589"/>
    <w:rsid w:val="00E65827"/>
    <w:rsid w:val="00E675E3"/>
    <w:rsid w:val="00E70255"/>
    <w:rsid w:val="00E734A3"/>
    <w:rsid w:val="00E74179"/>
    <w:rsid w:val="00E7539E"/>
    <w:rsid w:val="00E7595C"/>
    <w:rsid w:val="00E766B9"/>
    <w:rsid w:val="00E81814"/>
    <w:rsid w:val="00E85CD8"/>
    <w:rsid w:val="00E90F0A"/>
    <w:rsid w:val="00E91BF9"/>
    <w:rsid w:val="00E921EA"/>
    <w:rsid w:val="00E94D9A"/>
    <w:rsid w:val="00E9570C"/>
    <w:rsid w:val="00E957FE"/>
    <w:rsid w:val="00E9621B"/>
    <w:rsid w:val="00EA20B1"/>
    <w:rsid w:val="00EA4C3A"/>
    <w:rsid w:val="00EA664B"/>
    <w:rsid w:val="00EA7732"/>
    <w:rsid w:val="00EB39CE"/>
    <w:rsid w:val="00EB6634"/>
    <w:rsid w:val="00EC0F44"/>
    <w:rsid w:val="00EC59E3"/>
    <w:rsid w:val="00EC622B"/>
    <w:rsid w:val="00EC78E1"/>
    <w:rsid w:val="00EC7F35"/>
    <w:rsid w:val="00ED19E8"/>
    <w:rsid w:val="00ED34C7"/>
    <w:rsid w:val="00ED3F0B"/>
    <w:rsid w:val="00ED5E6C"/>
    <w:rsid w:val="00ED5EF4"/>
    <w:rsid w:val="00ED5FAE"/>
    <w:rsid w:val="00ED6C1A"/>
    <w:rsid w:val="00ED7BFC"/>
    <w:rsid w:val="00EE09A0"/>
    <w:rsid w:val="00EE13BF"/>
    <w:rsid w:val="00EE2DA7"/>
    <w:rsid w:val="00EE5EB8"/>
    <w:rsid w:val="00EE7F08"/>
    <w:rsid w:val="00EF2037"/>
    <w:rsid w:val="00EF5911"/>
    <w:rsid w:val="00F02D8B"/>
    <w:rsid w:val="00F0577F"/>
    <w:rsid w:val="00F05EE8"/>
    <w:rsid w:val="00F06DEC"/>
    <w:rsid w:val="00F06EE5"/>
    <w:rsid w:val="00F1218D"/>
    <w:rsid w:val="00F1590E"/>
    <w:rsid w:val="00F2475B"/>
    <w:rsid w:val="00F2512D"/>
    <w:rsid w:val="00F25F7B"/>
    <w:rsid w:val="00F268AC"/>
    <w:rsid w:val="00F2748D"/>
    <w:rsid w:val="00F3404C"/>
    <w:rsid w:val="00F4041C"/>
    <w:rsid w:val="00F439FC"/>
    <w:rsid w:val="00F44C30"/>
    <w:rsid w:val="00F450BB"/>
    <w:rsid w:val="00F5043D"/>
    <w:rsid w:val="00F5339E"/>
    <w:rsid w:val="00F55438"/>
    <w:rsid w:val="00F5771C"/>
    <w:rsid w:val="00F639C7"/>
    <w:rsid w:val="00F65E73"/>
    <w:rsid w:val="00F6645A"/>
    <w:rsid w:val="00F70348"/>
    <w:rsid w:val="00F71618"/>
    <w:rsid w:val="00F72153"/>
    <w:rsid w:val="00F734F6"/>
    <w:rsid w:val="00F74069"/>
    <w:rsid w:val="00F75BB2"/>
    <w:rsid w:val="00F761FD"/>
    <w:rsid w:val="00F763A0"/>
    <w:rsid w:val="00F81A8F"/>
    <w:rsid w:val="00F82628"/>
    <w:rsid w:val="00F829CA"/>
    <w:rsid w:val="00F838A3"/>
    <w:rsid w:val="00F83FDA"/>
    <w:rsid w:val="00F84C8F"/>
    <w:rsid w:val="00F858E3"/>
    <w:rsid w:val="00F868E0"/>
    <w:rsid w:val="00FA0B0C"/>
    <w:rsid w:val="00FA1BF6"/>
    <w:rsid w:val="00FA2B8D"/>
    <w:rsid w:val="00FA4A67"/>
    <w:rsid w:val="00FA6373"/>
    <w:rsid w:val="00FA6C33"/>
    <w:rsid w:val="00FC19B3"/>
    <w:rsid w:val="00FC1A06"/>
    <w:rsid w:val="00FC2D27"/>
    <w:rsid w:val="00FC499F"/>
    <w:rsid w:val="00FC53AF"/>
    <w:rsid w:val="00FC6880"/>
    <w:rsid w:val="00FD0412"/>
    <w:rsid w:val="00FD1D20"/>
    <w:rsid w:val="00FD2AFA"/>
    <w:rsid w:val="00FD3E25"/>
    <w:rsid w:val="00FD53CA"/>
    <w:rsid w:val="00FD5588"/>
    <w:rsid w:val="00FD5BFD"/>
    <w:rsid w:val="00FD64C9"/>
    <w:rsid w:val="00FE09CE"/>
    <w:rsid w:val="00FE2077"/>
    <w:rsid w:val="00FE2285"/>
    <w:rsid w:val="00FE2EC0"/>
    <w:rsid w:val="00FE43E5"/>
    <w:rsid w:val="00FE4B47"/>
    <w:rsid w:val="00FE6BAE"/>
    <w:rsid w:val="00FE7C6F"/>
    <w:rsid w:val="00FF1EC9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."/>
  <w:listSeparator w:val=","/>
  <w14:docId w14:val="76081E17"/>
  <w15:docId w15:val="{07E702B1-27D5-42F0-9C21-6041F9E0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alutation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E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5046"/>
    <w:pPr>
      <w:keepNext/>
      <w:jc w:val="center"/>
      <w:outlineLvl w:val="0"/>
    </w:pPr>
    <w:rPr>
      <w:rFonts w:ascii="Arial Black" w:hAnsi="Arial Black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50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40" w:after="40"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65046"/>
    <w:pPr>
      <w:keepNext/>
      <w:jc w:val="center"/>
      <w:outlineLvl w:val="3"/>
    </w:pPr>
    <w:rPr>
      <w:rFonts w:ascii="Arial Rounded MT Bold" w:hAnsi="Arial Rounded MT Bold" w:cs="Arial"/>
      <w:b/>
    </w:rPr>
  </w:style>
  <w:style w:type="paragraph" w:styleId="Heading5">
    <w:name w:val="heading 5"/>
    <w:basedOn w:val="Normal"/>
    <w:next w:val="Normal"/>
    <w:link w:val="Heading5Char"/>
    <w:qFormat/>
    <w:rsid w:val="002650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58"/>
      <w:outlineLvl w:val="4"/>
    </w:pPr>
    <w:rPr>
      <w:rFonts w:ascii="Arial Black" w:hAnsi="Arial Black"/>
      <w:bCs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5046"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265046"/>
    <w:pPr>
      <w:keepNext/>
      <w:tabs>
        <w:tab w:val="left" w:pos="540"/>
      </w:tabs>
      <w:jc w:val="both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E537B5"/>
    <w:pPr>
      <w:widowControl w:val="0"/>
      <w:tabs>
        <w:tab w:val="num" w:pos="1440"/>
      </w:tabs>
      <w:spacing w:before="240" w:after="60"/>
      <w:ind w:left="1440" w:hanging="432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37B5"/>
    <w:pPr>
      <w:widowControl w:val="0"/>
      <w:tabs>
        <w:tab w:val="num" w:pos="2520"/>
      </w:tabs>
      <w:ind w:left="720" w:firstLine="1440"/>
      <w:jc w:val="both"/>
      <w:outlineLvl w:val="8"/>
    </w:pPr>
    <w:rPr>
      <w:rFonts w:cs="Arial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"/>
    <w:basedOn w:val="Normal"/>
    <w:link w:val="FooterChar"/>
    <w:uiPriority w:val="99"/>
    <w:rsid w:val="00600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25E"/>
  </w:style>
  <w:style w:type="paragraph" w:styleId="ListParagraph">
    <w:name w:val="List Paragraph"/>
    <w:basedOn w:val="Normal"/>
    <w:uiPriority w:val="34"/>
    <w:qFormat/>
    <w:rsid w:val="004E6C81"/>
    <w:pPr>
      <w:ind w:left="720"/>
    </w:pPr>
  </w:style>
  <w:style w:type="paragraph" w:styleId="Header">
    <w:name w:val="header"/>
    <w:basedOn w:val="Normal"/>
    <w:link w:val="HeaderChar"/>
    <w:uiPriority w:val="99"/>
    <w:rsid w:val="007A4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55"/>
    <w:rPr>
      <w:sz w:val="24"/>
      <w:szCs w:val="24"/>
    </w:rPr>
  </w:style>
  <w:style w:type="paragraph" w:styleId="BalloonText">
    <w:name w:val="Balloon Text"/>
    <w:basedOn w:val="Normal"/>
    <w:link w:val="BalloonTextChar"/>
    <w:rsid w:val="0048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4A5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AA3322"/>
    <w:rPr>
      <w:sz w:val="20"/>
      <w:szCs w:val="20"/>
    </w:rPr>
  </w:style>
  <w:style w:type="paragraph" w:styleId="Title">
    <w:name w:val="Title"/>
    <w:basedOn w:val="Normal"/>
    <w:link w:val="TitleChar"/>
    <w:qFormat/>
    <w:rsid w:val="00AA3322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A3322"/>
    <w:rPr>
      <w:b/>
      <w:u w:val="single"/>
    </w:rPr>
  </w:style>
  <w:style w:type="paragraph" w:styleId="BodyText2">
    <w:name w:val="Body Text 2"/>
    <w:basedOn w:val="Normal"/>
    <w:link w:val="BodyText2Char"/>
    <w:rsid w:val="00AA3322"/>
    <w:pPr>
      <w:spacing w:before="24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A3322"/>
  </w:style>
  <w:style w:type="paragraph" w:styleId="BodyTextIndent">
    <w:name w:val="Body Text Indent"/>
    <w:basedOn w:val="Normal"/>
    <w:link w:val="BodyTextIndentChar"/>
    <w:rsid w:val="00265046"/>
    <w:pPr>
      <w:widowControl w:val="0"/>
      <w:autoSpaceDE w:val="0"/>
      <w:autoSpaceDN w:val="0"/>
      <w:adjustRightInd w:val="0"/>
      <w:ind w:firstLine="720"/>
      <w:jc w:val="center"/>
      <w:outlineLvl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65046"/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265046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65046"/>
    <w:rPr>
      <w:sz w:val="24"/>
      <w:szCs w:val="24"/>
    </w:rPr>
  </w:style>
  <w:style w:type="paragraph" w:styleId="PlainText">
    <w:name w:val="Plain Text"/>
    <w:basedOn w:val="Normal"/>
    <w:link w:val="PlainTextChar"/>
    <w:rsid w:val="00265046"/>
    <w:pPr>
      <w:spacing w:before="120"/>
    </w:pPr>
    <w:rPr>
      <w:rFonts w:ascii="Arial" w:hAnsi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5046"/>
    <w:rPr>
      <w:rFonts w:ascii="Arial" w:hAnsi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265046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2650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5046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65046"/>
    <w:rPr>
      <w:rFonts w:ascii="Arial Black" w:hAnsi="Arial Black"/>
      <w:bCs/>
      <w:sz w:val="24"/>
    </w:rPr>
  </w:style>
  <w:style w:type="paragraph" w:styleId="BodyText3">
    <w:name w:val="Body Text 3"/>
    <w:basedOn w:val="Normal"/>
    <w:link w:val="BodyText3Char"/>
    <w:rsid w:val="0026504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5046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65046"/>
    <w:rPr>
      <w:rFonts w:ascii="Arial Rounded MT Bold" w:hAnsi="Arial Rounded MT Bold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5046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65046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65046"/>
    <w:pPr>
      <w:tabs>
        <w:tab w:val="left" w:pos="540"/>
      </w:tabs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265046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2650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5046"/>
    <w:rPr>
      <w:sz w:val="16"/>
      <w:szCs w:val="16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E5D1C"/>
    <w:rPr>
      <w:sz w:val="24"/>
      <w:szCs w:val="24"/>
    </w:rPr>
  </w:style>
  <w:style w:type="paragraph" w:customStyle="1" w:styleId="Default">
    <w:name w:val="Default"/>
    <w:rsid w:val="00DA19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994420"/>
    <w:pPr>
      <w:ind w:left="720" w:right="720"/>
      <w:jc w:val="both"/>
    </w:pPr>
    <w:rPr>
      <w:b/>
      <w:szCs w:val="20"/>
    </w:rPr>
  </w:style>
  <w:style w:type="character" w:styleId="Hyperlink">
    <w:name w:val="Hyperlink"/>
    <w:basedOn w:val="DefaultParagraphFont"/>
    <w:uiPriority w:val="99"/>
    <w:rsid w:val="00431E6C"/>
    <w:rPr>
      <w:color w:val="0000FF"/>
      <w:u w:val="single"/>
    </w:rPr>
  </w:style>
  <w:style w:type="table" w:styleId="TableGrid">
    <w:name w:val="Table Grid"/>
    <w:basedOn w:val="TableNormal"/>
    <w:rsid w:val="007E7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losing">
    <w:name w:val="Closing"/>
    <w:basedOn w:val="SenderAddress"/>
    <w:link w:val="ClosingChar"/>
    <w:uiPriority w:val="5"/>
    <w:unhideWhenUsed/>
    <w:qFormat/>
    <w:rsid w:val="00974049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974049"/>
    <w:rPr>
      <w:rFonts w:ascii="Georgia" w:eastAsia="Georgia" w:hAnsi="Georgia" w:cs="Georgia"/>
      <w:szCs w:val="22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74049"/>
    <w:pPr>
      <w:framePr w:hSpace="187" w:wrap="around" w:hAnchor="margin" w:xAlign="center" w:y="721"/>
      <w:spacing w:before="480" w:after="480"/>
      <w:contextualSpacing/>
    </w:pPr>
    <w:rPr>
      <w:rFonts w:ascii="Georgia" w:eastAsia="Georgia" w:hAnsi="Georgia" w:cs="Georgia"/>
      <w:b/>
      <w:color w:val="438086"/>
      <w:sz w:val="20"/>
      <w:szCs w:val="22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974049"/>
    <w:rPr>
      <w:rFonts w:ascii="Georgia" w:eastAsia="Georgia" w:hAnsi="Georgia" w:cs="Georgia"/>
      <w:b/>
      <w:color w:val="438086"/>
      <w:szCs w:val="22"/>
      <w:lang w:eastAsia="ja-JP"/>
    </w:rPr>
  </w:style>
  <w:style w:type="paragraph" w:customStyle="1" w:styleId="SenderAddress">
    <w:name w:val="Sender Address"/>
    <w:basedOn w:val="Normal"/>
    <w:uiPriority w:val="2"/>
    <w:qFormat/>
    <w:rsid w:val="00974049"/>
    <w:pPr>
      <w:spacing w:line="300" w:lineRule="auto"/>
      <w:ind w:left="6480"/>
    </w:pPr>
    <w:rPr>
      <w:rFonts w:ascii="Georgia" w:eastAsia="Georgia" w:hAnsi="Georgia" w:cs="Georgia"/>
      <w:sz w:val="20"/>
      <w:szCs w:val="22"/>
      <w:lang w:eastAsia="ja-JP"/>
    </w:rPr>
  </w:style>
  <w:style w:type="paragraph" w:customStyle="1" w:styleId="RecipientAddress">
    <w:name w:val="Recipient Address"/>
    <w:basedOn w:val="Normal"/>
    <w:uiPriority w:val="3"/>
    <w:qFormat/>
    <w:rsid w:val="00974049"/>
    <w:pPr>
      <w:spacing w:before="480" w:after="480" w:line="300" w:lineRule="auto"/>
      <w:contextualSpacing/>
    </w:pPr>
    <w:rPr>
      <w:rFonts w:ascii="Georgia" w:eastAsia="Georgia" w:hAnsi="Georgia" w:cs="Georgia"/>
      <w:sz w:val="20"/>
      <w:lang w:eastAsia="ja-JP"/>
    </w:rPr>
  </w:style>
  <w:style w:type="paragraph" w:styleId="Signature">
    <w:name w:val="Signature"/>
    <w:aliases w:val="si"/>
    <w:basedOn w:val="Normal"/>
    <w:link w:val="SignatureChar"/>
    <w:uiPriority w:val="99"/>
    <w:unhideWhenUsed/>
    <w:rsid w:val="00974049"/>
    <w:pPr>
      <w:spacing w:line="300" w:lineRule="auto"/>
      <w:ind w:left="4320"/>
    </w:pPr>
    <w:rPr>
      <w:rFonts w:ascii="Georgia" w:eastAsia="Georgia" w:hAnsi="Georgia" w:cs="Georgia"/>
      <w:sz w:val="20"/>
      <w:lang w:eastAsia="ja-JP"/>
    </w:rPr>
  </w:style>
  <w:style w:type="character" w:customStyle="1" w:styleId="SignatureChar">
    <w:name w:val="Signature Char"/>
    <w:aliases w:val="si Char"/>
    <w:basedOn w:val="DefaultParagraphFont"/>
    <w:link w:val="Signature"/>
    <w:uiPriority w:val="99"/>
    <w:rsid w:val="00974049"/>
    <w:rPr>
      <w:rFonts w:ascii="Georgia" w:eastAsia="Georgia" w:hAnsi="Georgia" w:cs="Georgia"/>
      <w:szCs w:val="24"/>
      <w:lang w:eastAsia="ja-JP"/>
    </w:rPr>
  </w:style>
  <w:style w:type="paragraph" w:styleId="Subtitle">
    <w:name w:val="Subtitle"/>
    <w:basedOn w:val="Normal"/>
    <w:link w:val="SubtitleChar"/>
    <w:qFormat/>
    <w:rsid w:val="007E23AF"/>
    <w:pPr>
      <w:jc w:val="center"/>
    </w:pPr>
    <w:rPr>
      <w:i/>
      <w:i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E23AF"/>
    <w:rPr>
      <w:i/>
      <w:iCs/>
      <w:sz w:val="28"/>
    </w:rPr>
  </w:style>
  <w:style w:type="paragraph" w:styleId="NormalWeb">
    <w:name w:val="Normal (Web)"/>
    <w:basedOn w:val="Normal"/>
    <w:uiPriority w:val="99"/>
    <w:unhideWhenUsed/>
    <w:rsid w:val="009D3118"/>
    <w:pPr>
      <w:spacing w:before="100" w:beforeAutospacing="1" w:after="100" w:afterAutospacing="1"/>
    </w:pPr>
  </w:style>
  <w:style w:type="paragraph" w:customStyle="1" w:styleId="DocID">
    <w:name w:val="DocID"/>
    <w:basedOn w:val="Normal"/>
    <w:rsid w:val="00D6429B"/>
    <w:rPr>
      <w:sz w:val="16"/>
    </w:rPr>
  </w:style>
  <w:style w:type="character" w:customStyle="1" w:styleId="apple-style-span">
    <w:name w:val="apple-style-span"/>
    <w:basedOn w:val="DefaultParagraphFont"/>
    <w:rsid w:val="005920E0"/>
  </w:style>
  <w:style w:type="character" w:customStyle="1" w:styleId="Heading8Char">
    <w:name w:val="Heading 8 Char"/>
    <w:basedOn w:val="DefaultParagraphFont"/>
    <w:link w:val="Heading8"/>
    <w:rsid w:val="00E537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37B5"/>
    <w:rPr>
      <w:rFonts w:cs="Arial"/>
      <w:kern w:val="2"/>
      <w:sz w:val="22"/>
      <w:szCs w:val="22"/>
    </w:rPr>
  </w:style>
  <w:style w:type="paragraph" w:styleId="EndnoteText">
    <w:name w:val="endnote text"/>
    <w:basedOn w:val="Normal"/>
    <w:link w:val="EndnoteTextChar"/>
    <w:rsid w:val="00E537B5"/>
    <w:pPr>
      <w:widowControl w:val="0"/>
      <w:jc w:val="both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537B5"/>
    <w:rPr>
      <w:sz w:val="24"/>
    </w:rPr>
  </w:style>
  <w:style w:type="character" w:styleId="EndnoteReference">
    <w:name w:val="endnote reference"/>
    <w:basedOn w:val="DefaultParagraphFont"/>
    <w:rsid w:val="00E537B5"/>
    <w:rPr>
      <w:vertAlign w:val="superscript"/>
    </w:rPr>
  </w:style>
  <w:style w:type="paragraph" w:styleId="FootnoteText">
    <w:name w:val="footnote text"/>
    <w:basedOn w:val="Normal"/>
    <w:link w:val="FootnoteTextChar"/>
    <w:rsid w:val="00E537B5"/>
    <w:pPr>
      <w:widowControl w:val="0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537B5"/>
    <w:rPr>
      <w:sz w:val="24"/>
    </w:rPr>
  </w:style>
  <w:style w:type="character" w:styleId="FootnoteReference">
    <w:name w:val="footnote reference"/>
    <w:basedOn w:val="DefaultParagraphFont"/>
    <w:rsid w:val="00E537B5"/>
    <w:rPr>
      <w:vertAlign w:val="superscript"/>
    </w:rPr>
  </w:style>
  <w:style w:type="character" w:customStyle="1" w:styleId="Bibliogrphy">
    <w:name w:val="Bibliogrphy"/>
    <w:basedOn w:val="DefaultParagraphFont"/>
    <w:rsid w:val="00E537B5"/>
  </w:style>
  <w:style w:type="character" w:customStyle="1" w:styleId="TechInit">
    <w:name w:val="Tech Init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1">
    <w:name w:val="Technical 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2">
    <w:name w:val="Technical 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3">
    <w:name w:val="Technical 3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E537B5"/>
  </w:style>
  <w:style w:type="character" w:customStyle="1" w:styleId="Technical5">
    <w:name w:val="Technical 5"/>
    <w:basedOn w:val="DefaultParagraphFont"/>
    <w:rsid w:val="00E537B5"/>
  </w:style>
  <w:style w:type="character" w:customStyle="1" w:styleId="Technical6">
    <w:name w:val="Technical 6"/>
    <w:basedOn w:val="DefaultParagraphFont"/>
    <w:rsid w:val="00E537B5"/>
  </w:style>
  <w:style w:type="character" w:customStyle="1" w:styleId="Technical7">
    <w:name w:val="Technical 7"/>
    <w:basedOn w:val="DefaultParagraphFont"/>
    <w:rsid w:val="00E537B5"/>
  </w:style>
  <w:style w:type="character" w:customStyle="1" w:styleId="Technical8">
    <w:name w:val="Technical 8"/>
    <w:basedOn w:val="DefaultParagraphFont"/>
    <w:rsid w:val="00E537B5"/>
  </w:style>
  <w:style w:type="character" w:customStyle="1" w:styleId="DocInit">
    <w:name w:val="Doc Init"/>
    <w:basedOn w:val="DefaultParagraphFont"/>
    <w:rsid w:val="00E537B5"/>
  </w:style>
  <w:style w:type="paragraph" w:customStyle="1" w:styleId="Document1">
    <w:name w:val="Document 1"/>
    <w:rsid w:val="00E537B5"/>
    <w:pPr>
      <w:keepNext/>
      <w:keepLines/>
      <w:widowControl w:val="0"/>
      <w:tabs>
        <w:tab w:val="left" w:pos="-720"/>
      </w:tabs>
      <w:suppressAutoHyphens/>
    </w:pPr>
    <w:rPr>
      <w:sz w:val="22"/>
    </w:rPr>
  </w:style>
  <w:style w:type="character" w:customStyle="1" w:styleId="Document2">
    <w:name w:val="Document 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Document3">
    <w:name w:val="Document 3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Document4">
    <w:name w:val="Document 4"/>
    <w:basedOn w:val="DefaultParagraphFont"/>
    <w:rsid w:val="00E537B5"/>
    <w:rPr>
      <w:b/>
      <w:i/>
      <w:sz w:val="22"/>
    </w:rPr>
  </w:style>
  <w:style w:type="character" w:customStyle="1" w:styleId="Document5">
    <w:name w:val="Document 5"/>
    <w:basedOn w:val="DefaultParagraphFont"/>
    <w:rsid w:val="00E537B5"/>
  </w:style>
  <w:style w:type="character" w:customStyle="1" w:styleId="Document6">
    <w:name w:val="Document 6"/>
    <w:basedOn w:val="DefaultParagraphFont"/>
    <w:rsid w:val="00E537B5"/>
  </w:style>
  <w:style w:type="character" w:customStyle="1" w:styleId="Document7">
    <w:name w:val="Document 7"/>
    <w:basedOn w:val="DefaultParagraphFont"/>
    <w:rsid w:val="00E537B5"/>
  </w:style>
  <w:style w:type="character" w:customStyle="1" w:styleId="Document8">
    <w:name w:val="Document 8"/>
    <w:basedOn w:val="DefaultParagraphFont"/>
    <w:rsid w:val="00E537B5"/>
  </w:style>
  <w:style w:type="character" w:customStyle="1" w:styleId="BulletList">
    <w:name w:val="Bullet List"/>
    <w:basedOn w:val="DefaultParagraphFont"/>
    <w:rsid w:val="00E537B5"/>
  </w:style>
  <w:style w:type="character" w:customStyle="1" w:styleId="Unnamed1">
    <w:name w:val="Unnamed 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DoubleLine">
    <w:name w:val="DoubleLine"/>
    <w:aliases w:val="d"/>
    <w:basedOn w:val="DefaultParagraphFont"/>
    <w:rsid w:val="00E537B5"/>
    <w:rPr>
      <w:rFonts w:ascii="Times New Roman" w:hAnsi="Times New Roman"/>
      <w:noProof w:val="0"/>
      <w:sz w:val="28"/>
      <w:lang w:val="en-US"/>
    </w:rPr>
  </w:style>
  <w:style w:type="paragraph" w:customStyle="1" w:styleId="PostScript">
    <w:name w:val="PostScript"/>
    <w:rsid w:val="00E537B5"/>
    <w:pPr>
      <w:widowControl w:val="0"/>
      <w:tabs>
        <w:tab w:val="left" w:pos="-720"/>
      </w:tabs>
      <w:suppressAutoHyphens/>
      <w:spacing w:line="314" w:lineRule="auto"/>
    </w:pPr>
    <w:rPr>
      <w:b/>
      <w:sz w:val="28"/>
    </w:rPr>
  </w:style>
  <w:style w:type="paragraph" w:customStyle="1" w:styleId="CoverCenter">
    <w:name w:val="CoverCenter"/>
    <w:rsid w:val="00E537B5"/>
    <w:pPr>
      <w:widowControl w:val="0"/>
      <w:tabs>
        <w:tab w:val="left" w:pos="-720"/>
      </w:tabs>
      <w:suppressAutoHyphens/>
      <w:jc w:val="center"/>
    </w:pPr>
    <w:rPr>
      <w:b/>
      <w:smallCaps/>
      <w:sz w:val="28"/>
    </w:rPr>
  </w:style>
  <w:style w:type="paragraph" w:customStyle="1" w:styleId="NormalCenter">
    <w:name w:val="NormalCenter"/>
    <w:rsid w:val="00E537B5"/>
    <w:pPr>
      <w:widowControl w:val="0"/>
      <w:tabs>
        <w:tab w:val="left" w:pos="-720"/>
      </w:tabs>
      <w:suppressAutoHyphens/>
      <w:jc w:val="center"/>
    </w:pPr>
    <w:rPr>
      <w:b/>
      <w:smallCaps/>
      <w:sz w:val="28"/>
    </w:rPr>
  </w:style>
  <w:style w:type="paragraph" w:customStyle="1" w:styleId="TitleCenterB">
    <w:name w:val="TitleCenterB"/>
    <w:rsid w:val="00E537B5"/>
    <w:pPr>
      <w:widowControl w:val="0"/>
      <w:tabs>
        <w:tab w:val="left" w:pos="-720"/>
      </w:tabs>
      <w:suppressAutoHyphens/>
      <w:jc w:val="center"/>
    </w:pPr>
    <w:rPr>
      <w:b/>
      <w:smallCaps/>
      <w:sz w:val="28"/>
    </w:rPr>
  </w:style>
  <w:style w:type="paragraph" w:customStyle="1" w:styleId="ParaSECTION">
    <w:name w:val="ParaSECTION"/>
    <w:rsid w:val="00E537B5"/>
    <w:pPr>
      <w:widowControl w:val="0"/>
      <w:tabs>
        <w:tab w:val="right" w:pos="2340"/>
        <w:tab w:val="left" w:pos="2700"/>
      </w:tabs>
      <w:suppressAutoHyphens/>
      <w:jc w:val="both"/>
    </w:pPr>
    <w:rPr>
      <w:spacing w:val="-3"/>
      <w:sz w:val="28"/>
    </w:rPr>
  </w:style>
  <w:style w:type="paragraph" w:customStyle="1" w:styleId="ParaNORMAL">
    <w:name w:val="ParaNORMAL"/>
    <w:aliases w:val="p"/>
    <w:rsid w:val="00E537B5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line="314" w:lineRule="auto"/>
      <w:jc w:val="both"/>
    </w:pPr>
    <w:rPr>
      <w:spacing w:val="-3"/>
      <w:sz w:val="28"/>
    </w:rPr>
  </w:style>
  <w:style w:type="paragraph" w:customStyle="1" w:styleId="SubParaLevel">
    <w:name w:val="SubParaLevel"/>
    <w:rsid w:val="00E537B5"/>
    <w:pPr>
      <w:widowControl w:val="0"/>
      <w:tabs>
        <w:tab w:val="left" w:pos="360"/>
        <w:tab w:val="left" w:pos="1080"/>
        <w:tab w:val="right" w:pos="2160"/>
        <w:tab w:val="left" w:pos="2520"/>
      </w:tabs>
      <w:suppressAutoHyphens/>
      <w:ind w:left="360" w:hanging="360"/>
      <w:jc w:val="both"/>
    </w:pPr>
    <w:rPr>
      <w:spacing w:val="-3"/>
      <w:sz w:val="28"/>
    </w:rPr>
  </w:style>
  <w:style w:type="paragraph" w:customStyle="1" w:styleId="ParaNUMBERED">
    <w:name w:val="ParaNUMBERED"/>
    <w:rsid w:val="00E537B5"/>
    <w:pPr>
      <w:widowControl w:val="0"/>
      <w:tabs>
        <w:tab w:val="right" w:pos="1440"/>
        <w:tab w:val="left" w:pos="1800"/>
      </w:tabs>
      <w:suppressAutoHyphens/>
      <w:jc w:val="both"/>
    </w:pPr>
    <w:rPr>
      <w:spacing w:val="-3"/>
      <w:sz w:val="28"/>
    </w:rPr>
  </w:style>
  <w:style w:type="paragraph" w:customStyle="1" w:styleId="ParaFLUSH">
    <w:name w:val="ParaFLUSH"/>
    <w:aliases w:val="pf"/>
    <w:rsid w:val="00E537B5"/>
    <w:pPr>
      <w:widowControl w:val="0"/>
      <w:tabs>
        <w:tab w:val="left" w:pos="-720"/>
      </w:tabs>
      <w:suppressAutoHyphens/>
      <w:jc w:val="both"/>
    </w:pPr>
    <w:rPr>
      <w:spacing w:val="-3"/>
      <w:sz w:val="28"/>
    </w:rPr>
  </w:style>
  <w:style w:type="paragraph" w:customStyle="1" w:styleId="Signature2">
    <w:name w:val="Signature2"/>
    <w:aliases w:val="s"/>
    <w:rsid w:val="00E537B5"/>
    <w:pPr>
      <w:widowControl w:val="0"/>
      <w:tabs>
        <w:tab w:val="left" w:pos="360"/>
        <w:tab w:val="left" w:pos="5658"/>
        <w:tab w:val="left" w:pos="5940"/>
      </w:tabs>
      <w:suppressAutoHyphens/>
      <w:ind w:left="5658" w:hanging="5658"/>
    </w:pPr>
    <w:rPr>
      <w:sz w:val="28"/>
    </w:rPr>
  </w:style>
  <w:style w:type="paragraph" w:customStyle="1" w:styleId="hanginginde">
    <w:name w:val="hanging inde"/>
    <w:rsid w:val="00E537B5"/>
    <w:pPr>
      <w:widowControl w:val="0"/>
      <w:tabs>
        <w:tab w:val="left" w:pos="360"/>
        <w:tab w:val="left" w:pos="1080"/>
      </w:tabs>
      <w:suppressAutoHyphens/>
      <w:ind w:left="360" w:hanging="360"/>
      <w:jc w:val="both"/>
    </w:pPr>
    <w:rPr>
      <w:spacing w:val="-3"/>
      <w:sz w:val="28"/>
    </w:rPr>
  </w:style>
  <w:style w:type="paragraph" w:customStyle="1" w:styleId="footnotetex">
    <w:name w:val="footnote tex"/>
    <w:rsid w:val="00E537B5"/>
    <w:pPr>
      <w:widowControl w:val="0"/>
      <w:tabs>
        <w:tab w:val="left" w:pos="-720"/>
      </w:tabs>
      <w:suppressAutoHyphens/>
      <w:spacing w:line="270" w:lineRule="auto"/>
      <w:jc w:val="both"/>
    </w:pPr>
    <w:rPr>
      <w:spacing w:val="-3"/>
      <w:sz w:val="24"/>
    </w:rPr>
  </w:style>
  <w:style w:type="character" w:customStyle="1" w:styleId="AA1">
    <w:name w:val="AA 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A2">
    <w:name w:val="AA 2"/>
    <w:basedOn w:val="DefaultParagraphFont"/>
    <w:rsid w:val="00E537B5"/>
  </w:style>
  <w:style w:type="character" w:customStyle="1" w:styleId="AA3">
    <w:name w:val="AA 3"/>
    <w:basedOn w:val="DefaultParagraphFont"/>
    <w:rsid w:val="00E537B5"/>
  </w:style>
  <w:style w:type="character" w:customStyle="1" w:styleId="AA4">
    <w:name w:val="AA 4"/>
    <w:basedOn w:val="DefaultParagraphFont"/>
    <w:rsid w:val="00E537B5"/>
  </w:style>
  <w:style w:type="character" w:customStyle="1" w:styleId="AA5">
    <w:name w:val="AA 5"/>
    <w:basedOn w:val="DefaultParagraphFont"/>
    <w:rsid w:val="00E537B5"/>
  </w:style>
  <w:style w:type="character" w:customStyle="1" w:styleId="AA6">
    <w:name w:val="AA 6"/>
    <w:basedOn w:val="DefaultParagraphFont"/>
    <w:rsid w:val="00E537B5"/>
  </w:style>
  <w:style w:type="character" w:customStyle="1" w:styleId="AA7">
    <w:name w:val="AA 7"/>
    <w:basedOn w:val="DefaultParagraphFont"/>
    <w:rsid w:val="00E537B5"/>
  </w:style>
  <w:style w:type="character" w:customStyle="1" w:styleId="AA8">
    <w:name w:val="AA 8"/>
    <w:basedOn w:val="DefaultParagraphFont"/>
    <w:rsid w:val="00E537B5"/>
  </w:style>
  <w:style w:type="character" w:customStyle="1" w:styleId="RightPar1">
    <w:name w:val="Right Par 1"/>
    <w:basedOn w:val="DefaultParagraphFont"/>
    <w:rsid w:val="00E537B5"/>
  </w:style>
  <w:style w:type="character" w:customStyle="1" w:styleId="RightPar2">
    <w:name w:val="Right Par 2"/>
    <w:basedOn w:val="DefaultParagraphFont"/>
    <w:rsid w:val="00E537B5"/>
  </w:style>
  <w:style w:type="character" w:customStyle="1" w:styleId="RightPar3">
    <w:name w:val="Right Par 3"/>
    <w:basedOn w:val="DefaultParagraphFont"/>
    <w:rsid w:val="00E537B5"/>
  </w:style>
  <w:style w:type="character" w:customStyle="1" w:styleId="RightPar4">
    <w:name w:val="Right Par 4"/>
    <w:basedOn w:val="DefaultParagraphFont"/>
    <w:rsid w:val="00E537B5"/>
  </w:style>
  <w:style w:type="character" w:customStyle="1" w:styleId="RightPar5">
    <w:name w:val="Right Par 5"/>
    <w:basedOn w:val="DefaultParagraphFont"/>
    <w:rsid w:val="00E537B5"/>
  </w:style>
  <w:style w:type="character" w:customStyle="1" w:styleId="RightPar6">
    <w:name w:val="Right Par 6"/>
    <w:basedOn w:val="DefaultParagraphFont"/>
    <w:rsid w:val="00E537B5"/>
  </w:style>
  <w:style w:type="character" w:customStyle="1" w:styleId="RightPar7">
    <w:name w:val="Right Par 7"/>
    <w:basedOn w:val="DefaultParagraphFont"/>
    <w:rsid w:val="00E537B5"/>
  </w:style>
  <w:style w:type="character" w:customStyle="1" w:styleId="RightPar8">
    <w:name w:val="Right Par 8"/>
    <w:basedOn w:val="DefaultParagraphFont"/>
    <w:rsid w:val="00E537B5"/>
  </w:style>
  <w:style w:type="character" w:customStyle="1" w:styleId="DefaultParagraphFo">
    <w:name w:val="Default Paragraph Fo"/>
    <w:basedOn w:val="DefaultParagraphFont"/>
    <w:rsid w:val="00E537B5"/>
  </w:style>
  <w:style w:type="character" w:customStyle="1" w:styleId="Envelope">
    <w:name w:val="Envelop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Letterhead">
    <w:name w:val="Letterhead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Envelope-large">
    <w:name w:val="Envelope - larg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cknowledgement">
    <w:name w:val="Acknowledgement"/>
    <w:basedOn w:val="DefaultParagraphFont"/>
    <w:rsid w:val="00E537B5"/>
  </w:style>
  <w:style w:type="character" w:customStyle="1" w:styleId="Statements">
    <w:name w:val="Statements"/>
    <w:basedOn w:val="DefaultParagraphFont"/>
    <w:rsid w:val="00E537B5"/>
  </w:style>
  <w:style w:type="paragraph" w:customStyle="1" w:styleId="bookmark">
    <w:name w:val="bookmark"/>
    <w:rsid w:val="00E537B5"/>
    <w:pPr>
      <w:widowControl w:val="0"/>
      <w:tabs>
        <w:tab w:val="left" w:pos="-720"/>
      </w:tabs>
      <w:suppressAutoHyphens/>
    </w:pPr>
    <w:rPr>
      <w:sz w:val="22"/>
    </w:rPr>
  </w:style>
  <w:style w:type="character" w:customStyle="1" w:styleId="a8">
    <w:name w:val="a8"/>
    <w:basedOn w:val="DefaultParagraphFont"/>
    <w:rsid w:val="00E537B5"/>
    <w:rPr>
      <w:rFonts w:ascii="Arial Narrow" w:hAnsi="Arial Narrow"/>
      <w:noProof w:val="0"/>
      <w:sz w:val="16"/>
      <w:lang w:val="en-US"/>
    </w:rPr>
  </w:style>
  <w:style w:type="paragraph" w:customStyle="1" w:styleId="DocFormat">
    <w:name w:val="DocFormat"/>
    <w:rsid w:val="00E537B5"/>
    <w:pPr>
      <w:widowControl w:val="0"/>
      <w:tabs>
        <w:tab w:val="left" w:pos="-720"/>
      </w:tabs>
      <w:suppressAutoHyphens/>
      <w:spacing w:line="216" w:lineRule="exact"/>
    </w:pPr>
    <w:rPr>
      <w:rFonts w:ascii="Arial Narrow" w:hAnsi="Arial Narrow"/>
      <w:kern w:val="1"/>
    </w:rPr>
  </w:style>
  <w:style w:type="character" w:customStyle="1" w:styleId="Pages">
    <w:name w:val="Page #'s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LTB">
    <w:name w:val="ALT B"/>
    <w:basedOn w:val="DefaultParagraphFont"/>
    <w:rsid w:val="00E537B5"/>
    <w:rPr>
      <w:rFonts w:ascii="Arial Rounded MT Bold" w:hAnsi="Arial Rounded MT Bold"/>
      <w:b/>
      <w:noProof w:val="0"/>
      <w:sz w:val="18"/>
      <w:lang w:val="en-US"/>
    </w:rPr>
  </w:style>
  <w:style w:type="paragraph" w:customStyle="1" w:styleId="distro">
    <w:name w:val="distro"/>
    <w:rsid w:val="00E537B5"/>
    <w:pPr>
      <w:widowControl w:val="0"/>
      <w:tabs>
        <w:tab w:val="left" w:pos="8496"/>
      </w:tabs>
      <w:suppressAutoHyphens/>
    </w:pPr>
    <w:rPr>
      <w:sz w:val="22"/>
    </w:rPr>
  </w:style>
  <w:style w:type="character" w:customStyle="1" w:styleId="a10">
    <w:name w:val="a10"/>
    <w:basedOn w:val="DefaultParagraphFont"/>
    <w:rsid w:val="00E537B5"/>
    <w:rPr>
      <w:rFonts w:ascii="Footlight MT Light" w:hAnsi="Footlight MT Light"/>
      <w:noProof w:val="0"/>
      <w:sz w:val="20"/>
      <w:lang w:val="en-US"/>
    </w:rPr>
  </w:style>
  <w:style w:type="character" w:customStyle="1" w:styleId="a18Bold">
    <w:name w:val="a18 Bold"/>
    <w:basedOn w:val="DefaultParagraphFont"/>
    <w:rsid w:val="00E537B5"/>
    <w:rPr>
      <w:rFonts w:ascii="Footlight MT Light" w:hAnsi="Footlight MT Light"/>
      <w:b/>
      <w:noProof w:val="0"/>
      <w:sz w:val="36"/>
      <w:lang w:val="en-US"/>
    </w:rPr>
  </w:style>
  <w:style w:type="character" w:customStyle="1" w:styleId="a10Bold">
    <w:name w:val="a10 Bold"/>
    <w:basedOn w:val="DefaultParagraphFont"/>
    <w:rsid w:val="00E537B5"/>
    <w:rPr>
      <w:rFonts w:ascii="Footlight MT Light" w:hAnsi="Footlight MT Light"/>
      <w:b/>
      <w:noProof w:val="0"/>
      <w:sz w:val="20"/>
      <w:lang w:val="en-US"/>
    </w:rPr>
  </w:style>
  <w:style w:type="character" w:customStyle="1" w:styleId="picanopage">
    <w:name w:val="pica/no pag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Courier12B">
    <w:name w:val="Courier 12 B"/>
    <w:basedOn w:val="DefaultParagraphFont"/>
    <w:rsid w:val="00E537B5"/>
    <w:rPr>
      <w:rFonts w:ascii="Arial Rounded MT Bold" w:hAnsi="Arial Rounded MT Bold"/>
      <w:b/>
      <w:noProof w:val="0"/>
      <w:sz w:val="18"/>
      <w:lang w:val="en-US"/>
    </w:rPr>
  </w:style>
  <w:style w:type="character" w:customStyle="1" w:styleId="a10Ital">
    <w:name w:val="a10 Ital"/>
    <w:basedOn w:val="DefaultParagraphFont"/>
    <w:rsid w:val="00E537B5"/>
    <w:rPr>
      <w:rFonts w:ascii="Footlight MT Light" w:hAnsi="Footlight MT Light"/>
      <w:i/>
      <w:noProof w:val="0"/>
      <w:sz w:val="20"/>
      <w:lang w:val="en-US"/>
    </w:rPr>
  </w:style>
  <w:style w:type="character" w:customStyle="1" w:styleId="a12Bold">
    <w:name w:val="a12 Bold"/>
    <w:basedOn w:val="DefaultParagraphFont"/>
    <w:rsid w:val="00E537B5"/>
    <w:rPr>
      <w:rFonts w:ascii="Footlight MT Light" w:hAnsi="Footlight MT Light"/>
      <w:b/>
      <w:noProof w:val="0"/>
      <w:sz w:val="24"/>
      <w:lang w:val="en-US"/>
    </w:rPr>
  </w:style>
  <w:style w:type="character" w:customStyle="1" w:styleId="a14Bold">
    <w:name w:val="a14 Bold"/>
    <w:basedOn w:val="DefaultParagraphFont"/>
    <w:rsid w:val="00E537B5"/>
    <w:rPr>
      <w:rFonts w:ascii="Footlight MT Light" w:hAnsi="Footlight MT Light"/>
      <w:b/>
      <w:noProof w:val="0"/>
      <w:sz w:val="28"/>
      <w:lang w:val="en-US"/>
    </w:rPr>
  </w:style>
  <w:style w:type="character" w:customStyle="1" w:styleId="a8Ital">
    <w:name w:val="a8 Ital"/>
    <w:basedOn w:val="DefaultParagraphFont"/>
    <w:rsid w:val="00E537B5"/>
    <w:rPr>
      <w:rFonts w:ascii="Footlight MT Light" w:hAnsi="Footlight MT Light"/>
      <w:i/>
      <w:noProof w:val="0"/>
      <w:sz w:val="16"/>
      <w:lang w:val="en-US"/>
    </w:rPr>
  </w:style>
  <w:style w:type="paragraph" w:customStyle="1" w:styleId="math">
    <w:name w:val="math"/>
    <w:rsid w:val="00E537B5"/>
    <w:pPr>
      <w:widowControl w:val="0"/>
      <w:tabs>
        <w:tab w:val="left" w:pos="1440"/>
        <w:tab w:val="decimal" w:pos="7920"/>
      </w:tabs>
      <w:suppressAutoHyphens/>
    </w:pPr>
    <w:rPr>
      <w:sz w:val="22"/>
    </w:rPr>
  </w:style>
  <w:style w:type="character" w:customStyle="1" w:styleId="multimath">
    <w:name w:val="multimath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paragraph" w:customStyle="1" w:styleId="LrgCCaption">
    <w:name w:val="LrgCCaption"/>
    <w:rsid w:val="00E537B5"/>
    <w:pPr>
      <w:widowControl w:val="0"/>
      <w:tabs>
        <w:tab w:val="center" w:pos="4680"/>
      </w:tabs>
      <w:suppressAutoHyphens/>
      <w:spacing w:line="259" w:lineRule="exact"/>
    </w:pPr>
    <w:rPr>
      <w:rFonts w:ascii="Footlight MT Light" w:hAnsi="Footlight MT Light"/>
      <w:b/>
      <w:sz w:val="24"/>
    </w:rPr>
  </w:style>
  <w:style w:type="paragraph" w:customStyle="1" w:styleId="LSideCaption">
    <w:name w:val="LSideCaption"/>
    <w:rsid w:val="00E537B5"/>
    <w:pPr>
      <w:widowControl w:val="0"/>
      <w:tabs>
        <w:tab w:val="left" w:pos="-720"/>
      </w:tabs>
      <w:suppressAutoHyphens/>
      <w:spacing w:line="230" w:lineRule="exact"/>
    </w:pPr>
    <w:rPr>
      <w:rFonts w:ascii="Footlight MT Light" w:hAnsi="Footlight MT Light"/>
      <w:b/>
      <w:sz w:val="21"/>
    </w:rPr>
  </w:style>
  <w:style w:type="character" w:customStyle="1" w:styleId="a5">
    <w:name w:val="a5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6">
    <w:name w:val="a6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">
    <w:name w:val="a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2">
    <w:name w:val="a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3">
    <w:name w:val="a3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4">
    <w:name w:val="a4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paragraph" w:customStyle="1" w:styleId="Footnote">
    <w:name w:val="Footnote"/>
    <w:rsid w:val="00E537B5"/>
    <w:pPr>
      <w:widowControl w:val="0"/>
      <w:tabs>
        <w:tab w:val="left" w:pos="-720"/>
      </w:tabs>
      <w:suppressAutoHyphens/>
      <w:spacing w:line="172" w:lineRule="exact"/>
    </w:pPr>
    <w:rPr>
      <w:rFonts w:ascii="Arial Narrow" w:hAnsi="Arial Narrow"/>
      <w:sz w:val="16"/>
    </w:rPr>
  </w:style>
  <w:style w:type="paragraph" w:customStyle="1" w:styleId="Italics">
    <w:name w:val="Italics"/>
    <w:rsid w:val="00E537B5"/>
    <w:pPr>
      <w:widowControl w:val="0"/>
      <w:tabs>
        <w:tab w:val="left" w:pos="-720"/>
      </w:tabs>
      <w:suppressAutoHyphens/>
      <w:spacing w:line="216" w:lineRule="exact"/>
    </w:pPr>
    <w:rPr>
      <w:rFonts w:ascii="Arial Narrow" w:hAnsi="Arial Narrow"/>
      <w:i/>
    </w:rPr>
  </w:style>
  <w:style w:type="paragraph" w:customStyle="1" w:styleId="LrgrCCaption">
    <w:name w:val="LrgrCCaption"/>
    <w:rsid w:val="00E537B5"/>
    <w:pPr>
      <w:widowControl w:val="0"/>
      <w:tabs>
        <w:tab w:val="center" w:pos="4680"/>
      </w:tabs>
      <w:suppressAutoHyphens/>
      <w:spacing w:line="316" w:lineRule="exact"/>
    </w:pPr>
    <w:rPr>
      <w:rFonts w:ascii="Footlight MT Light" w:hAnsi="Footlight MT Light"/>
      <w:b/>
      <w:sz w:val="32"/>
    </w:rPr>
  </w:style>
  <w:style w:type="paragraph" w:customStyle="1" w:styleId="LrgstCCaptio">
    <w:name w:val="LrgstCCaptio"/>
    <w:rsid w:val="00E537B5"/>
    <w:pPr>
      <w:widowControl w:val="0"/>
      <w:tabs>
        <w:tab w:val="center" w:pos="4680"/>
      </w:tabs>
      <w:suppressAutoHyphens/>
      <w:spacing w:line="345" w:lineRule="exact"/>
    </w:pPr>
    <w:rPr>
      <w:rFonts w:ascii="Footlight MT Light" w:hAnsi="Footlight MT Light"/>
      <w:b/>
      <w:sz w:val="36"/>
    </w:rPr>
  </w:style>
  <w:style w:type="paragraph" w:customStyle="1" w:styleId="SmSideCaptio">
    <w:name w:val="SmSideCaptio"/>
    <w:rsid w:val="00E537B5"/>
    <w:pPr>
      <w:widowControl w:val="0"/>
      <w:tabs>
        <w:tab w:val="left" w:pos="-720"/>
      </w:tabs>
      <w:suppressAutoHyphens/>
      <w:spacing w:line="216" w:lineRule="exact"/>
    </w:pPr>
    <w:rPr>
      <w:rFonts w:ascii="Footlight MT Light" w:hAnsi="Footlight MT Light"/>
      <w:b/>
      <w:i/>
    </w:rPr>
  </w:style>
  <w:style w:type="character" w:customStyle="1" w:styleId="a111">
    <w:name w:val="a11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21">
    <w:name w:val="a121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22">
    <w:name w:val="a12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12">
    <w:name w:val="a112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7">
    <w:name w:val="a7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12pt">
    <w:name w:val="a12pt"/>
    <w:basedOn w:val="DefaultParagraphFont"/>
    <w:rsid w:val="00E537B5"/>
    <w:rPr>
      <w:rFonts w:ascii="Arial Narrow" w:hAnsi="Arial Narrow"/>
      <w:noProof w:val="0"/>
      <w:sz w:val="24"/>
      <w:lang w:val="en-US"/>
    </w:rPr>
  </w:style>
  <w:style w:type="character" w:customStyle="1" w:styleId="a8pta">
    <w:name w:val="a8 pta"/>
    <w:basedOn w:val="DefaultParagraphFont"/>
    <w:rsid w:val="00E537B5"/>
    <w:rPr>
      <w:rFonts w:ascii="Arial Narrow" w:hAnsi="Arial Narrow"/>
      <w:noProof w:val="0"/>
      <w:sz w:val="16"/>
      <w:lang w:val="en-US"/>
    </w:rPr>
  </w:style>
  <w:style w:type="character" w:customStyle="1" w:styleId="DefaultPara">
    <w:name w:val="Default Para"/>
    <w:basedOn w:val="DefaultParagraphFont"/>
    <w:rsid w:val="00E537B5"/>
  </w:style>
  <w:style w:type="character" w:customStyle="1" w:styleId="article">
    <w:name w:val="article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Envelope-l">
    <w:name w:val="Envelope - l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character" w:customStyle="1" w:styleId="Acknowledgem">
    <w:name w:val="Acknowledgem"/>
    <w:basedOn w:val="DefaultParagraphFont"/>
    <w:rsid w:val="00E537B5"/>
  </w:style>
  <w:style w:type="character" w:customStyle="1" w:styleId="font">
    <w:name w:val="font"/>
    <w:basedOn w:val="DefaultParagraphFont"/>
    <w:rsid w:val="00E537B5"/>
    <w:rPr>
      <w:rFonts w:ascii="Times New Roman" w:hAnsi="Times New Roman"/>
      <w:noProof w:val="0"/>
      <w:sz w:val="22"/>
      <w:lang w:val="en-US"/>
    </w:rPr>
  </w:style>
  <w:style w:type="paragraph" w:styleId="TOC1">
    <w:name w:val="toc 1"/>
    <w:basedOn w:val="Normal"/>
    <w:next w:val="Normal"/>
    <w:rsid w:val="00E537B5"/>
    <w:pPr>
      <w:keepNext/>
      <w:keepLines/>
      <w:widowControl w:val="0"/>
      <w:tabs>
        <w:tab w:val="right" w:leader="dot" w:pos="9360"/>
      </w:tabs>
      <w:suppressAutoHyphens/>
      <w:spacing w:before="240" w:after="240"/>
      <w:jc w:val="center"/>
    </w:pPr>
    <w:rPr>
      <w:rFonts w:ascii="Times New Roman Bold" w:hAnsi="Times New Roman Bold"/>
      <w:b/>
      <w:caps/>
      <w:noProof/>
      <w:kern w:val="2"/>
      <w:sz w:val="22"/>
      <w:szCs w:val="20"/>
    </w:rPr>
  </w:style>
  <w:style w:type="paragraph" w:styleId="TOC2">
    <w:name w:val="toc 2"/>
    <w:basedOn w:val="Normal"/>
    <w:next w:val="Normal"/>
    <w:autoRedefine/>
    <w:rsid w:val="00E537B5"/>
    <w:pPr>
      <w:widowControl w:val="0"/>
      <w:tabs>
        <w:tab w:val="left" w:pos="1980"/>
        <w:tab w:val="right" w:leader="dot" w:pos="9360"/>
      </w:tabs>
      <w:suppressAutoHyphens/>
      <w:ind w:left="1440" w:right="720" w:hanging="720"/>
      <w:jc w:val="both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2160" w:right="720" w:hanging="720"/>
      <w:jc w:val="both"/>
    </w:pPr>
    <w:rPr>
      <w:sz w:val="22"/>
      <w:szCs w:val="20"/>
    </w:rPr>
  </w:style>
  <w:style w:type="paragraph" w:styleId="TOC4">
    <w:name w:val="toc 4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2880" w:right="720" w:hanging="720"/>
      <w:jc w:val="both"/>
    </w:pPr>
    <w:rPr>
      <w:sz w:val="22"/>
      <w:szCs w:val="20"/>
    </w:rPr>
  </w:style>
  <w:style w:type="paragraph" w:styleId="TOC5">
    <w:name w:val="toc 5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3600" w:right="720" w:hanging="720"/>
      <w:jc w:val="both"/>
    </w:pPr>
    <w:rPr>
      <w:sz w:val="22"/>
      <w:szCs w:val="20"/>
    </w:rPr>
  </w:style>
  <w:style w:type="paragraph" w:styleId="TOC6">
    <w:name w:val="toc 6"/>
    <w:basedOn w:val="Normal"/>
    <w:next w:val="Normal"/>
    <w:autoRedefine/>
    <w:rsid w:val="00E537B5"/>
    <w:pPr>
      <w:widowControl w:val="0"/>
      <w:tabs>
        <w:tab w:val="right" w:pos="9360"/>
      </w:tabs>
      <w:suppressAutoHyphens/>
      <w:ind w:left="720" w:hanging="720"/>
      <w:jc w:val="both"/>
    </w:pPr>
    <w:rPr>
      <w:sz w:val="22"/>
      <w:szCs w:val="20"/>
    </w:rPr>
  </w:style>
  <w:style w:type="paragraph" w:styleId="TOC7">
    <w:name w:val="toc 7"/>
    <w:basedOn w:val="Normal"/>
    <w:next w:val="Normal"/>
    <w:autoRedefine/>
    <w:rsid w:val="00E537B5"/>
    <w:pPr>
      <w:widowControl w:val="0"/>
      <w:suppressAutoHyphens/>
      <w:ind w:left="720" w:hanging="720"/>
      <w:jc w:val="both"/>
    </w:pPr>
    <w:rPr>
      <w:sz w:val="22"/>
      <w:szCs w:val="20"/>
    </w:rPr>
  </w:style>
  <w:style w:type="paragraph" w:styleId="TOC8">
    <w:name w:val="toc 8"/>
    <w:basedOn w:val="Normal"/>
    <w:next w:val="Normal"/>
    <w:autoRedefine/>
    <w:rsid w:val="00E537B5"/>
    <w:pPr>
      <w:widowControl w:val="0"/>
      <w:tabs>
        <w:tab w:val="right" w:pos="9360"/>
      </w:tabs>
      <w:suppressAutoHyphens/>
      <w:ind w:left="720" w:hanging="720"/>
      <w:jc w:val="both"/>
    </w:pPr>
    <w:rPr>
      <w:sz w:val="22"/>
      <w:szCs w:val="20"/>
    </w:rPr>
  </w:style>
  <w:style w:type="paragraph" w:styleId="TOC9">
    <w:name w:val="toc 9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720" w:hanging="720"/>
      <w:jc w:val="both"/>
    </w:pPr>
    <w:rPr>
      <w:sz w:val="22"/>
      <w:szCs w:val="20"/>
    </w:rPr>
  </w:style>
  <w:style w:type="paragraph" w:styleId="Index1">
    <w:name w:val="index 1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1440" w:right="720" w:hanging="1440"/>
      <w:jc w:val="both"/>
    </w:pPr>
    <w:rPr>
      <w:sz w:val="22"/>
      <w:szCs w:val="20"/>
    </w:rPr>
  </w:style>
  <w:style w:type="paragraph" w:styleId="Index2">
    <w:name w:val="index 2"/>
    <w:basedOn w:val="Normal"/>
    <w:next w:val="Normal"/>
    <w:autoRedefine/>
    <w:rsid w:val="00E537B5"/>
    <w:pPr>
      <w:widowControl w:val="0"/>
      <w:tabs>
        <w:tab w:val="right" w:leader="dot" w:pos="9360"/>
      </w:tabs>
      <w:suppressAutoHyphens/>
      <w:ind w:left="1440" w:right="720" w:hanging="720"/>
      <w:jc w:val="both"/>
    </w:pPr>
    <w:rPr>
      <w:sz w:val="22"/>
      <w:szCs w:val="20"/>
    </w:rPr>
  </w:style>
  <w:style w:type="paragraph" w:styleId="TOAHeading">
    <w:name w:val="toa heading"/>
    <w:basedOn w:val="Normal"/>
    <w:next w:val="Normal"/>
    <w:rsid w:val="00E537B5"/>
    <w:pPr>
      <w:widowControl w:val="0"/>
      <w:tabs>
        <w:tab w:val="right" w:pos="9360"/>
      </w:tabs>
      <w:suppressAutoHyphens/>
      <w:jc w:val="both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E537B5"/>
    <w:pPr>
      <w:widowControl w:val="0"/>
      <w:jc w:val="both"/>
    </w:pPr>
    <w:rPr>
      <w:szCs w:val="20"/>
    </w:rPr>
  </w:style>
  <w:style w:type="character" w:customStyle="1" w:styleId="EquationCaption">
    <w:name w:val="_Equation Caption"/>
    <w:rsid w:val="00E537B5"/>
  </w:style>
  <w:style w:type="character" w:styleId="Strong">
    <w:name w:val="Strong"/>
    <w:basedOn w:val="DefaultParagraphFont"/>
    <w:uiPriority w:val="22"/>
    <w:qFormat/>
    <w:rsid w:val="00E537B5"/>
    <w:rPr>
      <w:b/>
      <w:bCs/>
    </w:rPr>
  </w:style>
  <w:style w:type="character" w:styleId="FollowedHyperlink">
    <w:name w:val="FollowedHyperlink"/>
    <w:basedOn w:val="DefaultParagraphFont"/>
    <w:rsid w:val="00E537B5"/>
    <w:rPr>
      <w:color w:val="800080"/>
      <w:u w:val="single"/>
    </w:rPr>
  </w:style>
  <w:style w:type="paragraph" w:customStyle="1" w:styleId="Level1">
    <w:name w:val="Level 1"/>
    <w:basedOn w:val="Normal"/>
    <w:rsid w:val="001367D9"/>
    <w:pPr>
      <w:widowControl w:val="0"/>
      <w:numPr>
        <w:numId w:val="3"/>
      </w:numPr>
      <w:ind w:left="1440" w:hanging="720"/>
      <w:outlineLvl w:val="0"/>
    </w:pPr>
    <w:rPr>
      <w:snapToGrid w:val="0"/>
      <w:szCs w:val="20"/>
    </w:rPr>
  </w:style>
  <w:style w:type="paragraph" w:styleId="NoSpacing">
    <w:name w:val="No Spacing"/>
    <w:link w:val="NoSpacingChar"/>
    <w:uiPriority w:val="1"/>
    <w:qFormat/>
    <w:rsid w:val="00055212"/>
    <w:rPr>
      <w:rFonts w:ascii="Calibri" w:eastAsia="Calibri" w:hAnsi="Calibri"/>
      <w:sz w:val="22"/>
      <w:szCs w:val="22"/>
    </w:rPr>
  </w:style>
  <w:style w:type="paragraph" w:customStyle="1" w:styleId="Style1">
    <w:name w:val="Style 1"/>
    <w:basedOn w:val="Normal"/>
    <w:uiPriority w:val="99"/>
    <w:rsid w:val="0074480D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74480D"/>
    <w:pPr>
      <w:widowControl w:val="0"/>
      <w:autoSpaceDE w:val="0"/>
      <w:autoSpaceDN w:val="0"/>
      <w:jc w:val="both"/>
    </w:pPr>
  </w:style>
  <w:style w:type="character" w:styleId="CommentReference">
    <w:name w:val="annotation reference"/>
    <w:basedOn w:val="DefaultParagraphFont"/>
    <w:rsid w:val="00BF3C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C82"/>
  </w:style>
  <w:style w:type="paragraph" w:styleId="CommentSubject">
    <w:name w:val="annotation subject"/>
    <w:basedOn w:val="CommentText"/>
    <w:next w:val="CommentText"/>
    <w:link w:val="CommentSubjectChar"/>
    <w:rsid w:val="00BF3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C82"/>
    <w:rPr>
      <w:b/>
      <w:bCs/>
    </w:rPr>
  </w:style>
  <w:style w:type="paragraph" w:styleId="Revision">
    <w:name w:val="Revision"/>
    <w:hidden/>
    <w:uiPriority w:val="99"/>
    <w:semiHidden/>
    <w:rsid w:val="00BF3C8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F3C8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ess\AppData\Roaming\Microsoft\Templates\Council%20Agenda%202nd%20Month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0A4B-0B19-47A8-AD6C-5A215112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Agenda 2nd Monthly</Template>
  <TotalTime>1</TotalTime>
  <Pages>1</Pages>
  <Words>34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EDGERTON CITY COUNCIL – REGULAR MEETING AGENDA</vt:lpstr>
    </vt:vector>
  </TitlesOfParts>
  <Company>City of Winchester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EDGERTON CITY COUNCIL – REGULAR MEETING AGENDA</dc:title>
  <dc:creator>Mike Press</dc:creator>
  <cp:lastModifiedBy>Chris Clinton</cp:lastModifiedBy>
  <cp:revision>2</cp:revision>
  <cp:lastPrinted>2016-06-27T20:32:00Z</cp:lastPrinted>
  <dcterms:created xsi:type="dcterms:W3CDTF">2019-02-15T17:00:00Z</dcterms:created>
  <dcterms:modified xsi:type="dcterms:W3CDTF">2019-02-15T17:00:00Z</dcterms:modified>
</cp:coreProperties>
</file>