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56" w:rsidRPr="003E4910" w:rsidRDefault="00BB4856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EDGERTON CITY COUNCIL</w:t>
      </w:r>
    </w:p>
    <w:p w:rsidR="004C0B89" w:rsidRPr="003E4910" w:rsidRDefault="00FC2D27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WORK SESSION</w:t>
      </w:r>
      <w:r w:rsidR="006F2DAD" w:rsidRPr="003E4910">
        <w:rPr>
          <w:rFonts w:ascii="Tahoma" w:hAnsi="Tahoma" w:cs="Tahoma"/>
          <w:b/>
          <w:sz w:val="22"/>
          <w:szCs w:val="22"/>
        </w:rPr>
        <w:t xml:space="preserve"> AGENDA</w:t>
      </w:r>
    </w:p>
    <w:p w:rsidR="004734D5" w:rsidRPr="003E4910" w:rsidRDefault="004734D5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CITY HALL</w:t>
      </w:r>
    </w:p>
    <w:p w:rsidR="006F2DAD" w:rsidRPr="003E4910" w:rsidRDefault="006F2DAD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404 EAST NELSON STREET</w:t>
      </w:r>
    </w:p>
    <w:p w:rsidR="006F2DAD" w:rsidRPr="003E4910" w:rsidRDefault="00B91D48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October</w:t>
      </w:r>
      <w:r w:rsidR="00C55508">
        <w:rPr>
          <w:rFonts w:ascii="Tahoma" w:hAnsi="Tahoma" w:cs="Tahoma"/>
          <w:b/>
          <w:sz w:val="22"/>
          <w:szCs w:val="22"/>
        </w:rPr>
        <w:t xml:space="preserve"> 25</w:t>
      </w:r>
      <w:bookmarkStart w:id="0" w:name="_GoBack"/>
      <w:bookmarkEnd w:id="0"/>
      <w:r w:rsidR="00A200D7">
        <w:rPr>
          <w:rFonts w:ascii="Tahoma" w:hAnsi="Tahoma" w:cs="Tahoma"/>
          <w:b/>
          <w:sz w:val="22"/>
          <w:szCs w:val="22"/>
        </w:rPr>
        <w:t>, 201</w:t>
      </w:r>
      <w:r w:rsidR="00265200">
        <w:rPr>
          <w:rFonts w:ascii="Tahoma" w:hAnsi="Tahoma" w:cs="Tahoma"/>
          <w:b/>
          <w:sz w:val="22"/>
          <w:szCs w:val="22"/>
        </w:rPr>
        <w:t>8</w:t>
      </w:r>
    </w:p>
    <w:p w:rsidR="00B47A63" w:rsidRDefault="00B47A63" w:rsidP="00B47A63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046D8A" w:rsidRPr="00046D8A" w:rsidRDefault="00046D8A" w:rsidP="00046D8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46D8A" w:rsidRDefault="00046D8A" w:rsidP="00046D8A">
      <w:pPr>
        <w:tabs>
          <w:tab w:val="left" w:pos="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046D8A">
        <w:rPr>
          <w:rFonts w:ascii="Tahoma" w:hAnsi="Tahoma" w:cs="Tahoma"/>
          <w:color w:val="000000"/>
        </w:rPr>
        <w:t xml:space="preserve"> </w:t>
      </w:r>
      <w:r w:rsidRPr="00046D8A">
        <w:rPr>
          <w:rFonts w:ascii="Tahoma" w:hAnsi="Tahoma" w:cs="Tahoma"/>
          <w:b/>
          <w:bCs/>
          <w:color w:val="000000"/>
          <w:sz w:val="22"/>
          <w:szCs w:val="22"/>
        </w:rPr>
        <w:t>Work Session w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ill begin following adjournment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046D8A">
        <w:rPr>
          <w:rFonts w:ascii="Tahoma" w:hAnsi="Tahoma" w:cs="Tahoma"/>
          <w:b/>
          <w:bCs/>
          <w:color w:val="000000"/>
          <w:sz w:val="22"/>
          <w:szCs w:val="22"/>
        </w:rPr>
        <w:t>of regularly scheduled council meeting.</w:t>
      </w:r>
    </w:p>
    <w:p w:rsidR="00265200" w:rsidRPr="003E4910" w:rsidRDefault="00265200" w:rsidP="00046D8A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F2DAD" w:rsidRPr="003E4910" w:rsidRDefault="006F2DAD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</w:p>
    <w:p w:rsidR="00074613" w:rsidRPr="003E4910" w:rsidRDefault="00074613" w:rsidP="00074613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3E4910">
        <w:rPr>
          <w:rFonts w:ascii="Tahoma" w:hAnsi="Tahoma" w:cs="Tahoma"/>
          <w:sz w:val="22"/>
          <w:szCs w:val="22"/>
        </w:rPr>
        <w:t>Call to Order</w:t>
      </w:r>
    </w:p>
    <w:p w:rsidR="00074613" w:rsidRPr="003E4910" w:rsidRDefault="00074613" w:rsidP="00074613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3C6C79" w:rsidRPr="003E4910" w:rsidRDefault="003C6C79" w:rsidP="006F2DAD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3E4910">
        <w:rPr>
          <w:rFonts w:ascii="Tahoma" w:hAnsi="Tahoma" w:cs="Tahoma"/>
          <w:sz w:val="22"/>
          <w:szCs w:val="22"/>
        </w:rPr>
        <w:t>Roll Call</w:t>
      </w:r>
      <w:r w:rsidR="009B05F9" w:rsidRPr="003E4910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 xml:space="preserve"> Roberts</w:t>
      </w:r>
      <w:r w:rsidR="00D77602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</w:t>
      </w:r>
      <w:r w:rsidR="00D77602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Longanecker 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__ Brown 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 Conus</w:t>
      </w:r>
      <w:r w:rsidR="00D77602">
        <w:rPr>
          <w:rFonts w:ascii="Tahoma" w:hAnsi="Tahoma" w:cs="Tahoma"/>
          <w:sz w:val="22"/>
          <w:szCs w:val="22"/>
        </w:rPr>
        <w:t xml:space="preserve"> ____ Lewis ____ Smith</w:t>
      </w:r>
    </w:p>
    <w:p w:rsidR="00EE5EB8" w:rsidRPr="003E4910" w:rsidRDefault="00EE5EB8" w:rsidP="00EE5EB8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D77602" w:rsidRDefault="00D77602" w:rsidP="00D77602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Discussion o</w:t>
      </w:r>
      <w:r w:rsidR="00C75D08">
        <w:rPr>
          <w:rFonts w:ascii="Tahoma" w:hAnsi="Tahoma" w:cs="Tahoma"/>
          <w:sz w:val="22"/>
          <w:szCs w:val="22"/>
        </w:rPr>
        <w:t>f 207</w:t>
      </w:r>
      <w:r w:rsidR="00C75D08" w:rsidRPr="00C75D08">
        <w:rPr>
          <w:rFonts w:ascii="Tahoma" w:hAnsi="Tahoma" w:cs="Tahoma"/>
          <w:sz w:val="22"/>
          <w:szCs w:val="22"/>
          <w:vertAlign w:val="superscript"/>
        </w:rPr>
        <w:t>th</w:t>
      </w:r>
      <w:r w:rsidR="00C75D08">
        <w:rPr>
          <w:rFonts w:ascii="Tahoma" w:hAnsi="Tahoma" w:cs="Tahoma"/>
          <w:sz w:val="22"/>
          <w:szCs w:val="22"/>
        </w:rPr>
        <w:t xml:space="preserve"> Street Grade Separation Alignment options </w:t>
      </w:r>
    </w:p>
    <w:p w:rsidR="00D77602" w:rsidRDefault="00C55508" w:rsidP="00C55508">
      <w:pPr>
        <w:pStyle w:val="ListParagraph"/>
        <w:numPr>
          <w:ilvl w:val="1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Presentation by HDR </w:t>
      </w:r>
    </w:p>
    <w:p w:rsidR="00C55508" w:rsidRPr="00C55508" w:rsidRDefault="00C55508" w:rsidP="00C55508">
      <w:pPr>
        <w:pStyle w:val="ListParagraph"/>
        <w:tabs>
          <w:tab w:val="left" w:pos="0"/>
        </w:tabs>
        <w:ind w:left="1620"/>
        <w:rPr>
          <w:rFonts w:ascii="Tahoma" w:hAnsi="Tahoma" w:cs="Tahoma"/>
          <w:sz w:val="22"/>
          <w:szCs w:val="22"/>
        </w:rPr>
      </w:pPr>
    </w:p>
    <w:p w:rsidR="00D77602" w:rsidRPr="00D77602" w:rsidRDefault="00D77602" w:rsidP="00D77602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Adjourn </w:t>
      </w:r>
    </w:p>
    <w:sectPr w:rsidR="00D77602" w:rsidRPr="00D77602" w:rsidSect="00B3675A">
      <w:foot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C8" w:rsidRDefault="007A04C8">
      <w:r>
        <w:separator/>
      </w:r>
    </w:p>
  </w:endnote>
  <w:endnote w:type="continuationSeparator" w:id="0">
    <w:p w:rsidR="007A04C8" w:rsidRDefault="007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C8" w:rsidRPr="00401D77" w:rsidRDefault="007A04C8" w:rsidP="00935A37">
    <w:pPr>
      <w:pStyle w:val="Footer"/>
      <w:jc w:val="center"/>
      <w:rPr>
        <w:rFonts w:ascii="Arial" w:hAnsi="Arial" w:cs="Arial"/>
        <w:sz w:val="20"/>
        <w:szCs w:val="20"/>
      </w:rPr>
    </w:pPr>
    <w:r w:rsidRPr="00401D77">
      <w:rPr>
        <w:rFonts w:ascii="Arial" w:hAnsi="Arial" w:cs="Arial"/>
        <w:sz w:val="20"/>
        <w:szCs w:val="20"/>
      </w:rPr>
      <w:fldChar w:fldCharType="begin"/>
    </w:r>
    <w:r w:rsidRPr="00401D77">
      <w:rPr>
        <w:rFonts w:ascii="Arial" w:hAnsi="Arial" w:cs="Arial"/>
        <w:sz w:val="20"/>
        <w:szCs w:val="20"/>
      </w:rPr>
      <w:instrText xml:space="preserve"> PAGE   \* MERGEFORMAT </w:instrText>
    </w:r>
    <w:r w:rsidRPr="00401D77">
      <w:rPr>
        <w:rFonts w:ascii="Arial" w:hAnsi="Arial" w:cs="Arial"/>
        <w:sz w:val="20"/>
        <w:szCs w:val="20"/>
      </w:rPr>
      <w:fldChar w:fldCharType="separate"/>
    </w:r>
    <w:r w:rsidR="00265200">
      <w:rPr>
        <w:rFonts w:ascii="Arial" w:hAnsi="Arial" w:cs="Arial"/>
        <w:noProof/>
        <w:sz w:val="20"/>
        <w:szCs w:val="20"/>
      </w:rPr>
      <w:t>1</w:t>
    </w:r>
    <w:r w:rsidRPr="00401D77">
      <w:rPr>
        <w:rFonts w:ascii="Arial" w:hAnsi="Arial" w:cs="Arial"/>
        <w:sz w:val="20"/>
        <w:szCs w:val="20"/>
      </w:rPr>
      <w:fldChar w:fldCharType="end"/>
    </w:r>
    <w:r w:rsidRPr="00401D77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265200" w:rsidRPr="00265200">
        <w:rPr>
          <w:rFonts w:ascii="Arial" w:hAnsi="Arial" w:cs="Arial"/>
          <w:noProof/>
          <w:sz w:val="20"/>
          <w:szCs w:val="20"/>
        </w:rPr>
        <w:t>1</w:t>
      </w:r>
    </w:fldSimple>
  </w:p>
  <w:p w:rsidR="007A04C8" w:rsidRDefault="007A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C8" w:rsidRDefault="007A04C8">
      <w:r>
        <w:separator/>
      </w:r>
    </w:p>
  </w:footnote>
  <w:footnote w:type="continuationSeparator" w:id="0">
    <w:p w:rsidR="007A04C8" w:rsidRDefault="007A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ook Antiqua" w:hAnsi="Book Antiqua"/>
        <w:sz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4E21484"/>
    <w:multiLevelType w:val="hybridMultilevel"/>
    <w:tmpl w:val="A5C88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717C2"/>
    <w:multiLevelType w:val="hybridMultilevel"/>
    <w:tmpl w:val="3728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3FCC"/>
    <w:multiLevelType w:val="hybridMultilevel"/>
    <w:tmpl w:val="7DEAE50A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2167"/>
    <w:multiLevelType w:val="hybridMultilevel"/>
    <w:tmpl w:val="BCC8D0BA"/>
    <w:lvl w:ilvl="0" w:tplc="1EBC6C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DC4E5E"/>
    <w:multiLevelType w:val="hybridMultilevel"/>
    <w:tmpl w:val="6070FC4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7773A7"/>
    <w:multiLevelType w:val="hybridMultilevel"/>
    <w:tmpl w:val="25FA59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B524AD"/>
    <w:multiLevelType w:val="hybridMultilevel"/>
    <w:tmpl w:val="66484F8A"/>
    <w:lvl w:ilvl="0" w:tplc="CB54ED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77C0"/>
    <w:multiLevelType w:val="hybridMultilevel"/>
    <w:tmpl w:val="83BE7630"/>
    <w:lvl w:ilvl="0" w:tplc="87E4C21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0F697430"/>
    <w:multiLevelType w:val="hybridMultilevel"/>
    <w:tmpl w:val="781C3626"/>
    <w:lvl w:ilvl="0" w:tplc="C11CD72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b w:val="0"/>
      </w:rPr>
    </w:lvl>
    <w:lvl w:ilvl="1" w:tplc="1D34A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CA6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7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0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B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F3551"/>
    <w:multiLevelType w:val="hybridMultilevel"/>
    <w:tmpl w:val="431A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74FEA"/>
    <w:multiLevelType w:val="hybridMultilevel"/>
    <w:tmpl w:val="FCD4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B7680"/>
    <w:multiLevelType w:val="hybridMultilevel"/>
    <w:tmpl w:val="D8D6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0A11"/>
    <w:multiLevelType w:val="hybridMultilevel"/>
    <w:tmpl w:val="A6C8B7BC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4625"/>
    <w:multiLevelType w:val="hybridMultilevel"/>
    <w:tmpl w:val="9C0A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E5F75"/>
    <w:multiLevelType w:val="hybridMultilevel"/>
    <w:tmpl w:val="9D486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935CA6"/>
    <w:multiLevelType w:val="hybridMultilevel"/>
    <w:tmpl w:val="24B4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55A"/>
    <w:multiLevelType w:val="hybridMultilevel"/>
    <w:tmpl w:val="10A6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90FCF"/>
    <w:multiLevelType w:val="hybridMultilevel"/>
    <w:tmpl w:val="61AC8118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0" w15:restartNumberingAfterBreak="0">
    <w:nsid w:val="27CA2159"/>
    <w:multiLevelType w:val="hybridMultilevel"/>
    <w:tmpl w:val="F49830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1235BB4"/>
    <w:multiLevelType w:val="hybridMultilevel"/>
    <w:tmpl w:val="2CAE8304"/>
    <w:lvl w:ilvl="0" w:tplc="48C0709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914590"/>
    <w:multiLevelType w:val="hybridMultilevel"/>
    <w:tmpl w:val="C8981DC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60A42"/>
    <w:multiLevelType w:val="hybridMultilevel"/>
    <w:tmpl w:val="D6BC7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4363E94"/>
    <w:multiLevelType w:val="hybridMultilevel"/>
    <w:tmpl w:val="C66CD5D4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AE0B56"/>
    <w:multiLevelType w:val="hybridMultilevel"/>
    <w:tmpl w:val="177C41B8"/>
    <w:lvl w:ilvl="0" w:tplc="EE7A64D2">
      <w:start w:val="4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10CF1"/>
    <w:multiLevelType w:val="hybridMultilevel"/>
    <w:tmpl w:val="55C62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4732F"/>
    <w:multiLevelType w:val="hybridMultilevel"/>
    <w:tmpl w:val="483A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8501C13"/>
    <w:multiLevelType w:val="hybridMultilevel"/>
    <w:tmpl w:val="7AD83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BDCF32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D031D9"/>
    <w:multiLevelType w:val="hybridMultilevel"/>
    <w:tmpl w:val="FA2CF97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D85618"/>
    <w:multiLevelType w:val="hybridMultilevel"/>
    <w:tmpl w:val="80167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3641F68"/>
    <w:multiLevelType w:val="hybridMultilevel"/>
    <w:tmpl w:val="40C4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2348E"/>
    <w:multiLevelType w:val="hybridMultilevel"/>
    <w:tmpl w:val="BDE0F5BE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4BFC3630"/>
    <w:multiLevelType w:val="hybridMultilevel"/>
    <w:tmpl w:val="36EA334A"/>
    <w:lvl w:ilvl="0" w:tplc="48C0709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3892"/>
    <w:multiLevelType w:val="hybridMultilevel"/>
    <w:tmpl w:val="9F0CF83C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4F47245D"/>
    <w:multiLevelType w:val="hybridMultilevel"/>
    <w:tmpl w:val="C07CD4DC"/>
    <w:lvl w:ilvl="0" w:tplc="87E4C21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F5B1F5E"/>
    <w:multiLevelType w:val="hybridMultilevel"/>
    <w:tmpl w:val="2D8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71016"/>
    <w:multiLevelType w:val="hybridMultilevel"/>
    <w:tmpl w:val="A38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C6667"/>
    <w:multiLevelType w:val="hybridMultilevel"/>
    <w:tmpl w:val="8892F03C"/>
    <w:lvl w:ilvl="0" w:tplc="5E160358">
      <w:start w:val="15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9" w15:restartNumberingAfterBreak="0">
    <w:nsid w:val="53122BF7"/>
    <w:multiLevelType w:val="hybridMultilevel"/>
    <w:tmpl w:val="0AE43EFC"/>
    <w:lvl w:ilvl="0" w:tplc="9F1EE5EC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8551097"/>
    <w:multiLevelType w:val="hybridMultilevel"/>
    <w:tmpl w:val="0C84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976A0E"/>
    <w:multiLevelType w:val="hybridMultilevel"/>
    <w:tmpl w:val="D00C00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305782"/>
    <w:multiLevelType w:val="hybridMultilevel"/>
    <w:tmpl w:val="6822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FCC2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F3200"/>
    <w:multiLevelType w:val="hybridMultilevel"/>
    <w:tmpl w:val="E126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895241"/>
    <w:multiLevelType w:val="hybridMultilevel"/>
    <w:tmpl w:val="13C01598"/>
    <w:lvl w:ilvl="0" w:tplc="A224AC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FDE16D0"/>
    <w:multiLevelType w:val="hybridMultilevel"/>
    <w:tmpl w:val="38BE55E8"/>
    <w:lvl w:ilvl="0" w:tplc="D3C0F95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6412D"/>
    <w:multiLevelType w:val="hybridMultilevel"/>
    <w:tmpl w:val="A55A02B2"/>
    <w:lvl w:ilvl="0" w:tplc="490CAF7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 w15:restartNumberingAfterBreak="0">
    <w:nsid w:val="68A379EB"/>
    <w:multiLevelType w:val="hybridMultilevel"/>
    <w:tmpl w:val="060C4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2A91"/>
    <w:multiLevelType w:val="hybridMultilevel"/>
    <w:tmpl w:val="8A2ACEB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6CE6743F"/>
    <w:multiLevelType w:val="hybridMultilevel"/>
    <w:tmpl w:val="EC82C444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0" w15:restartNumberingAfterBreak="0">
    <w:nsid w:val="78A2400B"/>
    <w:multiLevelType w:val="hybridMultilevel"/>
    <w:tmpl w:val="6BBEDB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8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3"/>
  </w:num>
  <w:num w:numId="10">
    <w:abstractNumId w:val="26"/>
  </w:num>
  <w:num w:numId="11">
    <w:abstractNumId w:val="44"/>
  </w:num>
  <w:num w:numId="12">
    <w:abstractNumId w:val="41"/>
  </w:num>
  <w:num w:numId="13">
    <w:abstractNumId w:val="46"/>
  </w:num>
  <w:num w:numId="14">
    <w:abstractNumId w:val="42"/>
  </w:num>
  <w:num w:numId="15">
    <w:abstractNumId w:val="18"/>
  </w:num>
  <w:num w:numId="16">
    <w:abstractNumId w:val="47"/>
  </w:num>
  <w:num w:numId="17">
    <w:abstractNumId w:val="28"/>
  </w:num>
  <w:num w:numId="18">
    <w:abstractNumId w:val="39"/>
  </w:num>
  <w:num w:numId="19">
    <w:abstractNumId w:val="25"/>
  </w:num>
  <w:num w:numId="20">
    <w:abstractNumId w:val="5"/>
  </w:num>
  <w:num w:numId="21">
    <w:abstractNumId w:val="4"/>
  </w:num>
  <w:num w:numId="22">
    <w:abstractNumId w:val="29"/>
  </w:num>
  <w:num w:numId="23">
    <w:abstractNumId w:val="22"/>
  </w:num>
  <w:num w:numId="24">
    <w:abstractNumId w:val="24"/>
  </w:num>
  <w:num w:numId="25">
    <w:abstractNumId w:val="14"/>
  </w:num>
  <w:num w:numId="26">
    <w:abstractNumId w:val="36"/>
  </w:num>
  <w:num w:numId="27">
    <w:abstractNumId w:val="31"/>
  </w:num>
  <w:num w:numId="28">
    <w:abstractNumId w:val="11"/>
  </w:num>
  <w:num w:numId="29">
    <w:abstractNumId w:val="12"/>
  </w:num>
  <w:num w:numId="30">
    <w:abstractNumId w:val="30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27"/>
  </w:num>
  <w:num w:numId="36">
    <w:abstractNumId w:val="49"/>
  </w:num>
  <w:num w:numId="37">
    <w:abstractNumId w:val="19"/>
  </w:num>
  <w:num w:numId="38">
    <w:abstractNumId w:val="21"/>
  </w:num>
  <w:num w:numId="39">
    <w:abstractNumId w:val="2"/>
  </w:num>
  <w:num w:numId="40">
    <w:abstractNumId w:val="50"/>
  </w:num>
  <w:num w:numId="41">
    <w:abstractNumId w:val="13"/>
  </w:num>
  <w:num w:numId="42">
    <w:abstractNumId w:val="45"/>
  </w:num>
  <w:num w:numId="43">
    <w:abstractNumId w:val="6"/>
  </w:num>
  <w:num w:numId="44">
    <w:abstractNumId w:val="33"/>
  </w:num>
  <w:num w:numId="45">
    <w:abstractNumId w:val="34"/>
  </w:num>
  <w:num w:numId="46">
    <w:abstractNumId w:val="35"/>
  </w:num>
  <w:num w:numId="47">
    <w:abstractNumId w:val="9"/>
  </w:num>
  <w:num w:numId="48">
    <w:abstractNumId w:val="32"/>
  </w:num>
  <w:num w:numId="49">
    <w:abstractNumId w:val="38"/>
  </w:num>
  <w:num w:numId="5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9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01"/>
    <w:rsid w:val="00000FB8"/>
    <w:rsid w:val="000028E8"/>
    <w:rsid w:val="00006282"/>
    <w:rsid w:val="000070E1"/>
    <w:rsid w:val="000072F0"/>
    <w:rsid w:val="00020139"/>
    <w:rsid w:val="00023A2F"/>
    <w:rsid w:val="00023EB1"/>
    <w:rsid w:val="0003416C"/>
    <w:rsid w:val="00040A93"/>
    <w:rsid w:val="00041271"/>
    <w:rsid w:val="00041BBA"/>
    <w:rsid w:val="00043080"/>
    <w:rsid w:val="00043E4A"/>
    <w:rsid w:val="0004554E"/>
    <w:rsid w:val="000464A3"/>
    <w:rsid w:val="000467EB"/>
    <w:rsid w:val="0004697A"/>
    <w:rsid w:val="00046D8A"/>
    <w:rsid w:val="00050C00"/>
    <w:rsid w:val="00050CC4"/>
    <w:rsid w:val="00051E31"/>
    <w:rsid w:val="00055212"/>
    <w:rsid w:val="00061395"/>
    <w:rsid w:val="000620C5"/>
    <w:rsid w:val="00063183"/>
    <w:rsid w:val="000639E3"/>
    <w:rsid w:val="0006780D"/>
    <w:rsid w:val="00070250"/>
    <w:rsid w:val="000703B9"/>
    <w:rsid w:val="00073AF0"/>
    <w:rsid w:val="00074613"/>
    <w:rsid w:val="000756E1"/>
    <w:rsid w:val="000777E7"/>
    <w:rsid w:val="000811C4"/>
    <w:rsid w:val="00081ADA"/>
    <w:rsid w:val="00085119"/>
    <w:rsid w:val="00086DE8"/>
    <w:rsid w:val="0008701C"/>
    <w:rsid w:val="00094D49"/>
    <w:rsid w:val="000A1486"/>
    <w:rsid w:val="000A182C"/>
    <w:rsid w:val="000A4700"/>
    <w:rsid w:val="000A4AE0"/>
    <w:rsid w:val="000A5B89"/>
    <w:rsid w:val="000A7D5D"/>
    <w:rsid w:val="000B1CA3"/>
    <w:rsid w:val="000B48E3"/>
    <w:rsid w:val="000B4A47"/>
    <w:rsid w:val="000B5AD7"/>
    <w:rsid w:val="000B76B1"/>
    <w:rsid w:val="000B7F6D"/>
    <w:rsid w:val="000C028B"/>
    <w:rsid w:val="000C0B20"/>
    <w:rsid w:val="000C3D2F"/>
    <w:rsid w:val="000D056A"/>
    <w:rsid w:val="000D31EA"/>
    <w:rsid w:val="000D4AD4"/>
    <w:rsid w:val="000D5B66"/>
    <w:rsid w:val="000D640D"/>
    <w:rsid w:val="000E0D71"/>
    <w:rsid w:val="000E6121"/>
    <w:rsid w:val="000F0EBA"/>
    <w:rsid w:val="000F2A3F"/>
    <w:rsid w:val="000F3B42"/>
    <w:rsid w:val="000F3DF9"/>
    <w:rsid w:val="000F59C3"/>
    <w:rsid w:val="00102AA3"/>
    <w:rsid w:val="0010397A"/>
    <w:rsid w:val="00110AB9"/>
    <w:rsid w:val="001120E3"/>
    <w:rsid w:val="00115DA7"/>
    <w:rsid w:val="00116431"/>
    <w:rsid w:val="00116E4A"/>
    <w:rsid w:val="00121A72"/>
    <w:rsid w:val="001274A3"/>
    <w:rsid w:val="001275CA"/>
    <w:rsid w:val="00130843"/>
    <w:rsid w:val="00130F37"/>
    <w:rsid w:val="00132272"/>
    <w:rsid w:val="00135383"/>
    <w:rsid w:val="001354A0"/>
    <w:rsid w:val="0013649E"/>
    <w:rsid w:val="001367D9"/>
    <w:rsid w:val="00140A1F"/>
    <w:rsid w:val="00141620"/>
    <w:rsid w:val="0014231D"/>
    <w:rsid w:val="00145636"/>
    <w:rsid w:val="00145EC1"/>
    <w:rsid w:val="00146474"/>
    <w:rsid w:val="00147D0D"/>
    <w:rsid w:val="0015299C"/>
    <w:rsid w:val="001535A7"/>
    <w:rsid w:val="00153B4B"/>
    <w:rsid w:val="001559EC"/>
    <w:rsid w:val="00155BDC"/>
    <w:rsid w:val="00156C54"/>
    <w:rsid w:val="00157E46"/>
    <w:rsid w:val="00160E9F"/>
    <w:rsid w:val="00162A28"/>
    <w:rsid w:val="001654AB"/>
    <w:rsid w:val="00172DCD"/>
    <w:rsid w:val="00176D19"/>
    <w:rsid w:val="00183A4C"/>
    <w:rsid w:val="00185032"/>
    <w:rsid w:val="001869DD"/>
    <w:rsid w:val="00190C99"/>
    <w:rsid w:val="001947DC"/>
    <w:rsid w:val="001A2A4D"/>
    <w:rsid w:val="001A3215"/>
    <w:rsid w:val="001A3761"/>
    <w:rsid w:val="001A3918"/>
    <w:rsid w:val="001A50F9"/>
    <w:rsid w:val="001B0D25"/>
    <w:rsid w:val="001B1F8B"/>
    <w:rsid w:val="001B25A7"/>
    <w:rsid w:val="001B3714"/>
    <w:rsid w:val="001B3BC7"/>
    <w:rsid w:val="001B57F1"/>
    <w:rsid w:val="001B5EEB"/>
    <w:rsid w:val="001B6903"/>
    <w:rsid w:val="001B7CCC"/>
    <w:rsid w:val="001C3B4B"/>
    <w:rsid w:val="001C570A"/>
    <w:rsid w:val="001C5AF8"/>
    <w:rsid w:val="001C6170"/>
    <w:rsid w:val="001C7CDE"/>
    <w:rsid w:val="001D248C"/>
    <w:rsid w:val="001D501D"/>
    <w:rsid w:val="001E202D"/>
    <w:rsid w:val="001E2455"/>
    <w:rsid w:val="001E2F29"/>
    <w:rsid w:val="001E5292"/>
    <w:rsid w:val="001F041A"/>
    <w:rsid w:val="001F0622"/>
    <w:rsid w:val="001F0E1D"/>
    <w:rsid w:val="001F2665"/>
    <w:rsid w:val="001F4AA0"/>
    <w:rsid w:val="001F5247"/>
    <w:rsid w:val="001F58F3"/>
    <w:rsid w:val="001F6FB2"/>
    <w:rsid w:val="001F7098"/>
    <w:rsid w:val="00200163"/>
    <w:rsid w:val="00200CA9"/>
    <w:rsid w:val="00201881"/>
    <w:rsid w:val="00202E6A"/>
    <w:rsid w:val="00210629"/>
    <w:rsid w:val="0021340D"/>
    <w:rsid w:val="00215F23"/>
    <w:rsid w:val="002167D5"/>
    <w:rsid w:val="00217B43"/>
    <w:rsid w:val="0022416E"/>
    <w:rsid w:val="00226A06"/>
    <w:rsid w:val="0023091C"/>
    <w:rsid w:val="00232349"/>
    <w:rsid w:val="002378C6"/>
    <w:rsid w:val="0024030B"/>
    <w:rsid w:val="00240FE7"/>
    <w:rsid w:val="00242440"/>
    <w:rsid w:val="0024420F"/>
    <w:rsid w:val="00244A40"/>
    <w:rsid w:val="00245818"/>
    <w:rsid w:val="00247254"/>
    <w:rsid w:val="00250264"/>
    <w:rsid w:val="0025333B"/>
    <w:rsid w:val="00254C5B"/>
    <w:rsid w:val="00256B32"/>
    <w:rsid w:val="0026209E"/>
    <w:rsid w:val="002637EA"/>
    <w:rsid w:val="00264FED"/>
    <w:rsid w:val="00265046"/>
    <w:rsid w:val="00265200"/>
    <w:rsid w:val="00265A36"/>
    <w:rsid w:val="0027111D"/>
    <w:rsid w:val="00275E19"/>
    <w:rsid w:val="00275F36"/>
    <w:rsid w:val="00276495"/>
    <w:rsid w:val="0027760A"/>
    <w:rsid w:val="00277A52"/>
    <w:rsid w:val="00282AEA"/>
    <w:rsid w:val="002846B1"/>
    <w:rsid w:val="00284A9F"/>
    <w:rsid w:val="00286D91"/>
    <w:rsid w:val="002872C1"/>
    <w:rsid w:val="002877EC"/>
    <w:rsid w:val="00287F5D"/>
    <w:rsid w:val="0029196E"/>
    <w:rsid w:val="00297961"/>
    <w:rsid w:val="002A0EA0"/>
    <w:rsid w:val="002A2037"/>
    <w:rsid w:val="002A5F2E"/>
    <w:rsid w:val="002B05CC"/>
    <w:rsid w:val="002B2355"/>
    <w:rsid w:val="002C389C"/>
    <w:rsid w:val="002C5E00"/>
    <w:rsid w:val="002D1C7E"/>
    <w:rsid w:val="002D3B3C"/>
    <w:rsid w:val="002D3BB9"/>
    <w:rsid w:val="002D4649"/>
    <w:rsid w:val="002D6785"/>
    <w:rsid w:val="002E08C7"/>
    <w:rsid w:val="002E6133"/>
    <w:rsid w:val="002E66FA"/>
    <w:rsid w:val="002F4F47"/>
    <w:rsid w:val="002F659C"/>
    <w:rsid w:val="002F7CFE"/>
    <w:rsid w:val="00301580"/>
    <w:rsid w:val="00303E62"/>
    <w:rsid w:val="0030444C"/>
    <w:rsid w:val="00305CDE"/>
    <w:rsid w:val="0030793C"/>
    <w:rsid w:val="00307B18"/>
    <w:rsid w:val="00314A8E"/>
    <w:rsid w:val="0031711F"/>
    <w:rsid w:val="00321822"/>
    <w:rsid w:val="003223F0"/>
    <w:rsid w:val="00322D5B"/>
    <w:rsid w:val="00327881"/>
    <w:rsid w:val="00331C8C"/>
    <w:rsid w:val="00331D51"/>
    <w:rsid w:val="003329DF"/>
    <w:rsid w:val="00343748"/>
    <w:rsid w:val="0035001A"/>
    <w:rsid w:val="00352833"/>
    <w:rsid w:val="00353422"/>
    <w:rsid w:val="00356188"/>
    <w:rsid w:val="003567AF"/>
    <w:rsid w:val="00360102"/>
    <w:rsid w:val="00360DBA"/>
    <w:rsid w:val="00360DDD"/>
    <w:rsid w:val="0036245B"/>
    <w:rsid w:val="003632EA"/>
    <w:rsid w:val="003651AC"/>
    <w:rsid w:val="00366282"/>
    <w:rsid w:val="003677E4"/>
    <w:rsid w:val="003745EC"/>
    <w:rsid w:val="003772E9"/>
    <w:rsid w:val="00382512"/>
    <w:rsid w:val="00385226"/>
    <w:rsid w:val="00386017"/>
    <w:rsid w:val="0038798E"/>
    <w:rsid w:val="0039123D"/>
    <w:rsid w:val="003951DE"/>
    <w:rsid w:val="00396980"/>
    <w:rsid w:val="003A18F2"/>
    <w:rsid w:val="003A5F02"/>
    <w:rsid w:val="003B38D4"/>
    <w:rsid w:val="003B53B9"/>
    <w:rsid w:val="003B70F4"/>
    <w:rsid w:val="003C1975"/>
    <w:rsid w:val="003C31E1"/>
    <w:rsid w:val="003C5B13"/>
    <w:rsid w:val="003C60B6"/>
    <w:rsid w:val="003C6C79"/>
    <w:rsid w:val="003C7552"/>
    <w:rsid w:val="003D1081"/>
    <w:rsid w:val="003D2A9D"/>
    <w:rsid w:val="003D59DC"/>
    <w:rsid w:val="003D5D83"/>
    <w:rsid w:val="003D7BE4"/>
    <w:rsid w:val="003D7C08"/>
    <w:rsid w:val="003D7CA2"/>
    <w:rsid w:val="003E1E34"/>
    <w:rsid w:val="003E294E"/>
    <w:rsid w:val="003E4499"/>
    <w:rsid w:val="003E4910"/>
    <w:rsid w:val="003E4EFB"/>
    <w:rsid w:val="003F33F6"/>
    <w:rsid w:val="00401D77"/>
    <w:rsid w:val="00403017"/>
    <w:rsid w:val="00406D69"/>
    <w:rsid w:val="00407733"/>
    <w:rsid w:val="00412A52"/>
    <w:rsid w:val="00413B1F"/>
    <w:rsid w:val="00413BDA"/>
    <w:rsid w:val="00413CBC"/>
    <w:rsid w:val="00414853"/>
    <w:rsid w:val="00417D7E"/>
    <w:rsid w:val="00424FFB"/>
    <w:rsid w:val="00426803"/>
    <w:rsid w:val="00426B89"/>
    <w:rsid w:val="00426D28"/>
    <w:rsid w:val="00426E32"/>
    <w:rsid w:val="004273FD"/>
    <w:rsid w:val="0042762A"/>
    <w:rsid w:val="00427BB8"/>
    <w:rsid w:val="00427C3F"/>
    <w:rsid w:val="00431E6C"/>
    <w:rsid w:val="004330B0"/>
    <w:rsid w:val="004336C2"/>
    <w:rsid w:val="00433B26"/>
    <w:rsid w:val="004348B2"/>
    <w:rsid w:val="00434A37"/>
    <w:rsid w:val="004365BF"/>
    <w:rsid w:val="004378A2"/>
    <w:rsid w:val="004409A5"/>
    <w:rsid w:val="00441979"/>
    <w:rsid w:val="00441B6F"/>
    <w:rsid w:val="00441FB8"/>
    <w:rsid w:val="00442773"/>
    <w:rsid w:val="00444C92"/>
    <w:rsid w:val="00445C3B"/>
    <w:rsid w:val="0045179D"/>
    <w:rsid w:val="0045363F"/>
    <w:rsid w:val="00453890"/>
    <w:rsid w:val="0045447E"/>
    <w:rsid w:val="0045798B"/>
    <w:rsid w:val="00465EBF"/>
    <w:rsid w:val="00470F37"/>
    <w:rsid w:val="00471D36"/>
    <w:rsid w:val="004734D5"/>
    <w:rsid w:val="00474D12"/>
    <w:rsid w:val="00474EAA"/>
    <w:rsid w:val="004804A5"/>
    <w:rsid w:val="00482585"/>
    <w:rsid w:val="0048334D"/>
    <w:rsid w:val="00485BED"/>
    <w:rsid w:val="00486461"/>
    <w:rsid w:val="00486560"/>
    <w:rsid w:val="00490F95"/>
    <w:rsid w:val="004914B0"/>
    <w:rsid w:val="0049297C"/>
    <w:rsid w:val="00493310"/>
    <w:rsid w:val="0049412B"/>
    <w:rsid w:val="004A0358"/>
    <w:rsid w:val="004A11BA"/>
    <w:rsid w:val="004A4C1E"/>
    <w:rsid w:val="004A5F1E"/>
    <w:rsid w:val="004A7472"/>
    <w:rsid w:val="004A75E4"/>
    <w:rsid w:val="004B0AA2"/>
    <w:rsid w:val="004B1891"/>
    <w:rsid w:val="004B259C"/>
    <w:rsid w:val="004B2BDF"/>
    <w:rsid w:val="004B4580"/>
    <w:rsid w:val="004B5381"/>
    <w:rsid w:val="004B6B59"/>
    <w:rsid w:val="004C0B89"/>
    <w:rsid w:val="004C15C0"/>
    <w:rsid w:val="004C2A12"/>
    <w:rsid w:val="004D6371"/>
    <w:rsid w:val="004E077E"/>
    <w:rsid w:val="004E2939"/>
    <w:rsid w:val="004E2F97"/>
    <w:rsid w:val="004E3148"/>
    <w:rsid w:val="004E34EB"/>
    <w:rsid w:val="004E6C81"/>
    <w:rsid w:val="004F1748"/>
    <w:rsid w:val="004F6556"/>
    <w:rsid w:val="00504411"/>
    <w:rsid w:val="0050446C"/>
    <w:rsid w:val="00506ADA"/>
    <w:rsid w:val="00507287"/>
    <w:rsid w:val="00511F22"/>
    <w:rsid w:val="005120EC"/>
    <w:rsid w:val="005146CD"/>
    <w:rsid w:val="00515E35"/>
    <w:rsid w:val="00521320"/>
    <w:rsid w:val="00522DA8"/>
    <w:rsid w:val="00523CCE"/>
    <w:rsid w:val="00523E9A"/>
    <w:rsid w:val="00533F79"/>
    <w:rsid w:val="00534AA7"/>
    <w:rsid w:val="00534C7B"/>
    <w:rsid w:val="005360E7"/>
    <w:rsid w:val="005376A5"/>
    <w:rsid w:val="00540070"/>
    <w:rsid w:val="00545CD3"/>
    <w:rsid w:val="0055222B"/>
    <w:rsid w:val="005524B3"/>
    <w:rsid w:val="005526A9"/>
    <w:rsid w:val="00552856"/>
    <w:rsid w:val="00555EA3"/>
    <w:rsid w:val="0056788C"/>
    <w:rsid w:val="00571D54"/>
    <w:rsid w:val="00573D9C"/>
    <w:rsid w:val="005759AA"/>
    <w:rsid w:val="00575ED6"/>
    <w:rsid w:val="00581C39"/>
    <w:rsid w:val="00582213"/>
    <w:rsid w:val="00586FD9"/>
    <w:rsid w:val="005910C5"/>
    <w:rsid w:val="005920E0"/>
    <w:rsid w:val="00596CE9"/>
    <w:rsid w:val="005A007D"/>
    <w:rsid w:val="005A0AAB"/>
    <w:rsid w:val="005A0DF8"/>
    <w:rsid w:val="005A16EE"/>
    <w:rsid w:val="005A5D5B"/>
    <w:rsid w:val="005B4266"/>
    <w:rsid w:val="005C361F"/>
    <w:rsid w:val="005C68A3"/>
    <w:rsid w:val="005C7B0A"/>
    <w:rsid w:val="005C7BF2"/>
    <w:rsid w:val="005C7E8A"/>
    <w:rsid w:val="005D04CF"/>
    <w:rsid w:val="005D04FF"/>
    <w:rsid w:val="005D1C9D"/>
    <w:rsid w:val="005D3782"/>
    <w:rsid w:val="005D41D2"/>
    <w:rsid w:val="005D4AD7"/>
    <w:rsid w:val="005E2741"/>
    <w:rsid w:val="005E28F1"/>
    <w:rsid w:val="005E748E"/>
    <w:rsid w:val="005F1113"/>
    <w:rsid w:val="005F1CB6"/>
    <w:rsid w:val="005F1F42"/>
    <w:rsid w:val="005F2DC8"/>
    <w:rsid w:val="005F4E3D"/>
    <w:rsid w:val="005F6923"/>
    <w:rsid w:val="005F7495"/>
    <w:rsid w:val="0060025E"/>
    <w:rsid w:val="00601FFF"/>
    <w:rsid w:val="00602DAD"/>
    <w:rsid w:val="00603AD8"/>
    <w:rsid w:val="00603E40"/>
    <w:rsid w:val="006042B8"/>
    <w:rsid w:val="0060556E"/>
    <w:rsid w:val="00606EFD"/>
    <w:rsid w:val="00607A1B"/>
    <w:rsid w:val="00611567"/>
    <w:rsid w:val="00612892"/>
    <w:rsid w:val="006129E1"/>
    <w:rsid w:val="006137F0"/>
    <w:rsid w:val="00616DD8"/>
    <w:rsid w:val="00617D29"/>
    <w:rsid w:val="00620A7F"/>
    <w:rsid w:val="0062354A"/>
    <w:rsid w:val="00624701"/>
    <w:rsid w:val="00624B9B"/>
    <w:rsid w:val="00630361"/>
    <w:rsid w:val="00630D4D"/>
    <w:rsid w:val="006349C4"/>
    <w:rsid w:val="00641D6B"/>
    <w:rsid w:val="0064202B"/>
    <w:rsid w:val="0064293C"/>
    <w:rsid w:val="006439C9"/>
    <w:rsid w:val="006458CA"/>
    <w:rsid w:val="00647BAD"/>
    <w:rsid w:val="00650A28"/>
    <w:rsid w:val="00650E41"/>
    <w:rsid w:val="006511E0"/>
    <w:rsid w:val="006543FC"/>
    <w:rsid w:val="006560C0"/>
    <w:rsid w:val="0065634C"/>
    <w:rsid w:val="006577CA"/>
    <w:rsid w:val="00660078"/>
    <w:rsid w:val="00660741"/>
    <w:rsid w:val="006642F3"/>
    <w:rsid w:val="00664873"/>
    <w:rsid w:val="00664F09"/>
    <w:rsid w:val="006667C2"/>
    <w:rsid w:val="006674AC"/>
    <w:rsid w:val="00667C0E"/>
    <w:rsid w:val="00671FCF"/>
    <w:rsid w:val="00674AB3"/>
    <w:rsid w:val="006766C0"/>
    <w:rsid w:val="00681BB5"/>
    <w:rsid w:val="006853BD"/>
    <w:rsid w:val="00686157"/>
    <w:rsid w:val="0068671F"/>
    <w:rsid w:val="0069081D"/>
    <w:rsid w:val="006952A3"/>
    <w:rsid w:val="0069753A"/>
    <w:rsid w:val="006A10E9"/>
    <w:rsid w:val="006A19AA"/>
    <w:rsid w:val="006A1B22"/>
    <w:rsid w:val="006A1ED3"/>
    <w:rsid w:val="006A2E2F"/>
    <w:rsid w:val="006A2EE5"/>
    <w:rsid w:val="006A63DB"/>
    <w:rsid w:val="006A6955"/>
    <w:rsid w:val="006B02CF"/>
    <w:rsid w:val="006B12B9"/>
    <w:rsid w:val="006B1DA3"/>
    <w:rsid w:val="006B31B6"/>
    <w:rsid w:val="006B359E"/>
    <w:rsid w:val="006B6E09"/>
    <w:rsid w:val="006C177A"/>
    <w:rsid w:val="006C3365"/>
    <w:rsid w:val="006C4789"/>
    <w:rsid w:val="006D0421"/>
    <w:rsid w:val="006D0B6A"/>
    <w:rsid w:val="006D274F"/>
    <w:rsid w:val="006D2918"/>
    <w:rsid w:val="006D2D03"/>
    <w:rsid w:val="006D352C"/>
    <w:rsid w:val="006D532A"/>
    <w:rsid w:val="006D5361"/>
    <w:rsid w:val="006D53D0"/>
    <w:rsid w:val="006D6F8A"/>
    <w:rsid w:val="006E0C82"/>
    <w:rsid w:val="006E30BA"/>
    <w:rsid w:val="006E6546"/>
    <w:rsid w:val="006F2DAD"/>
    <w:rsid w:val="006F3308"/>
    <w:rsid w:val="006F7F56"/>
    <w:rsid w:val="007038B6"/>
    <w:rsid w:val="00704575"/>
    <w:rsid w:val="00704E55"/>
    <w:rsid w:val="0070551F"/>
    <w:rsid w:val="00720E9A"/>
    <w:rsid w:val="007213A2"/>
    <w:rsid w:val="007279D5"/>
    <w:rsid w:val="00730EF1"/>
    <w:rsid w:val="0073181B"/>
    <w:rsid w:val="0073278E"/>
    <w:rsid w:val="00732AD6"/>
    <w:rsid w:val="0073624B"/>
    <w:rsid w:val="00736E2E"/>
    <w:rsid w:val="00740F57"/>
    <w:rsid w:val="00741924"/>
    <w:rsid w:val="0074480D"/>
    <w:rsid w:val="007448D9"/>
    <w:rsid w:val="00745019"/>
    <w:rsid w:val="00745B3A"/>
    <w:rsid w:val="00747136"/>
    <w:rsid w:val="00747E89"/>
    <w:rsid w:val="007537A3"/>
    <w:rsid w:val="00753E51"/>
    <w:rsid w:val="00760E5A"/>
    <w:rsid w:val="00761623"/>
    <w:rsid w:val="00761A80"/>
    <w:rsid w:val="007623BC"/>
    <w:rsid w:val="007639F5"/>
    <w:rsid w:val="0076641C"/>
    <w:rsid w:val="007670CD"/>
    <w:rsid w:val="00772F19"/>
    <w:rsid w:val="0077303A"/>
    <w:rsid w:val="00774FC1"/>
    <w:rsid w:val="0077502B"/>
    <w:rsid w:val="00776C51"/>
    <w:rsid w:val="0078035B"/>
    <w:rsid w:val="007817AE"/>
    <w:rsid w:val="00781C85"/>
    <w:rsid w:val="00783AF2"/>
    <w:rsid w:val="00786CF3"/>
    <w:rsid w:val="007878BC"/>
    <w:rsid w:val="00792710"/>
    <w:rsid w:val="00793B49"/>
    <w:rsid w:val="0079564E"/>
    <w:rsid w:val="00796388"/>
    <w:rsid w:val="007A04C8"/>
    <w:rsid w:val="007A0F5D"/>
    <w:rsid w:val="007A4855"/>
    <w:rsid w:val="007A7A5A"/>
    <w:rsid w:val="007B307D"/>
    <w:rsid w:val="007B4FB9"/>
    <w:rsid w:val="007B5736"/>
    <w:rsid w:val="007B69B3"/>
    <w:rsid w:val="007C5B19"/>
    <w:rsid w:val="007C6F3F"/>
    <w:rsid w:val="007C766D"/>
    <w:rsid w:val="007C76D5"/>
    <w:rsid w:val="007C7A3C"/>
    <w:rsid w:val="007D1BA5"/>
    <w:rsid w:val="007D3BE5"/>
    <w:rsid w:val="007D56CF"/>
    <w:rsid w:val="007D78E1"/>
    <w:rsid w:val="007E0743"/>
    <w:rsid w:val="007E21B7"/>
    <w:rsid w:val="007E23AF"/>
    <w:rsid w:val="007E250C"/>
    <w:rsid w:val="007E2E3A"/>
    <w:rsid w:val="007E748F"/>
    <w:rsid w:val="007E7536"/>
    <w:rsid w:val="007F165C"/>
    <w:rsid w:val="007F2340"/>
    <w:rsid w:val="007F29B1"/>
    <w:rsid w:val="007F320D"/>
    <w:rsid w:val="007F442A"/>
    <w:rsid w:val="007F453E"/>
    <w:rsid w:val="007F54AC"/>
    <w:rsid w:val="008027A2"/>
    <w:rsid w:val="00805B58"/>
    <w:rsid w:val="008101B3"/>
    <w:rsid w:val="00811F05"/>
    <w:rsid w:val="00812645"/>
    <w:rsid w:val="0081264E"/>
    <w:rsid w:val="00814942"/>
    <w:rsid w:val="00815ACD"/>
    <w:rsid w:val="008174D9"/>
    <w:rsid w:val="008211EC"/>
    <w:rsid w:val="00821CA9"/>
    <w:rsid w:val="008270A9"/>
    <w:rsid w:val="00833618"/>
    <w:rsid w:val="0083543D"/>
    <w:rsid w:val="00836DF1"/>
    <w:rsid w:val="0084318D"/>
    <w:rsid w:val="00845AAE"/>
    <w:rsid w:val="00851584"/>
    <w:rsid w:val="0085220B"/>
    <w:rsid w:val="00855811"/>
    <w:rsid w:val="0085601B"/>
    <w:rsid w:val="00856B5F"/>
    <w:rsid w:val="00860372"/>
    <w:rsid w:val="00864E38"/>
    <w:rsid w:val="0086573A"/>
    <w:rsid w:val="00865D29"/>
    <w:rsid w:val="0086691A"/>
    <w:rsid w:val="00866D17"/>
    <w:rsid w:val="00870434"/>
    <w:rsid w:val="00870FE4"/>
    <w:rsid w:val="00872066"/>
    <w:rsid w:val="008724CE"/>
    <w:rsid w:val="008757E4"/>
    <w:rsid w:val="008763B8"/>
    <w:rsid w:val="00880BB4"/>
    <w:rsid w:val="0088164C"/>
    <w:rsid w:val="0088444B"/>
    <w:rsid w:val="00884709"/>
    <w:rsid w:val="008859E1"/>
    <w:rsid w:val="00885CBC"/>
    <w:rsid w:val="00885EEF"/>
    <w:rsid w:val="00891402"/>
    <w:rsid w:val="00893517"/>
    <w:rsid w:val="0089358F"/>
    <w:rsid w:val="00894FA0"/>
    <w:rsid w:val="008958FC"/>
    <w:rsid w:val="00895A61"/>
    <w:rsid w:val="008A1FBB"/>
    <w:rsid w:val="008A32D0"/>
    <w:rsid w:val="008A3482"/>
    <w:rsid w:val="008A3606"/>
    <w:rsid w:val="008A5FA8"/>
    <w:rsid w:val="008A70F0"/>
    <w:rsid w:val="008B1966"/>
    <w:rsid w:val="008B1A18"/>
    <w:rsid w:val="008B20E6"/>
    <w:rsid w:val="008B2D0F"/>
    <w:rsid w:val="008B7A45"/>
    <w:rsid w:val="008C114D"/>
    <w:rsid w:val="008C65C1"/>
    <w:rsid w:val="008C72F8"/>
    <w:rsid w:val="008D0302"/>
    <w:rsid w:val="008D219D"/>
    <w:rsid w:val="008D2D14"/>
    <w:rsid w:val="008D3852"/>
    <w:rsid w:val="008E0521"/>
    <w:rsid w:val="008E1975"/>
    <w:rsid w:val="008E42F8"/>
    <w:rsid w:val="008E4500"/>
    <w:rsid w:val="008E7610"/>
    <w:rsid w:val="008E797D"/>
    <w:rsid w:val="008F0ED4"/>
    <w:rsid w:val="008F2A7E"/>
    <w:rsid w:val="008F4FD5"/>
    <w:rsid w:val="008F589E"/>
    <w:rsid w:val="009035D7"/>
    <w:rsid w:val="00903FF7"/>
    <w:rsid w:val="00904443"/>
    <w:rsid w:val="00910306"/>
    <w:rsid w:val="009120B5"/>
    <w:rsid w:val="00912ADB"/>
    <w:rsid w:val="0091408A"/>
    <w:rsid w:val="00922200"/>
    <w:rsid w:val="009277DF"/>
    <w:rsid w:val="009300CC"/>
    <w:rsid w:val="009320EA"/>
    <w:rsid w:val="00932B0F"/>
    <w:rsid w:val="0093495A"/>
    <w:rsid w:val="00935A0D"/>
    <w:rsid w:val="00935A37"/>
    <w:rsid w:val="009402C9"/>
    <w:rsid w:val="009410B3"/>
    <w:rsid w:val="009443F1"/>
    <w:rsid w:val="00944500"/>
    <w:rsid w:val="009455CF"/>
    <w:rsid w:val="00947D2D"/>
    <w:rsid w:val="00956E4C"/>
    <w:rsid w:val="00963334"/>
    <w:rsid w:val="009659A4"/>
    <w:rsid w:val="00967523"/>
    <w:rsid w:val="00974049"/>
    <w:rsid w:val="00975D86"/>
    <w:rsid w:val="00977BEA"/>
    <w:rsid w:val="00983E94"/>
    <w:rsid w:val="00984B4D"/>
    <w:rsid w:val="00985324"/>
    <w:rsid w:val="00985CC2"/>
    <w:rsid w:val="00986ADF"/>
    <w:rsid w:val="00987187"/>
    <w:rsid w:val="00987418"/>
    <w:rsid w:val="009903B7"/>
    <w:rsid w:val="00991F3F"/>
    <w:rsid w:val="00992CD7"/>
    <w:rsid w:val="00993114"/>
    <w:rsid w:val="00994420"/>
    <w:rsid w:val="00996769"/>
    <w:rsid w:val="009A318B"/>
    <w:rsid w:val="009A5220"/>
    <w:rsid w:val="009A741F"/>
    <w:rsid w:val="009A7B85"/>
    <w:rsid w:val="009A7C04"/>
    <w:rsid w:val="009B05F9"/>
    <w:rsid w:val="009B6A50"/>
    <w:rsid w:val="009C0566"/>
    <w:rsid w:val="009C176E"/>
    <w:rsid w:val="009C1986"/>
    <w:rsid w:val="009C1CA3"/>
    <w:rsid w:val="009C38FC"/>
    <w:rsid w:val="009C3CC9"/>
    <w:rsid w:val="009C5264"/>
    <w:rsid w:val="009D19E2"/>
    <w:rsid w:val="009D3118"/>
    <w:rsid w:val="009D531F"/>
    <w:rsid w:val="009D5945"/>
    <w:rsid w:val="009D794A"/>
    <w:rsid w:val="009E3430"/>
    <w:rsid w:val="009E3753"/>
    <w:rsid w:val="009E74E3"/>
    <w:rsid w:val="009E7B00"/>
    <w:rsid w:val="009F1102"/>
    <w:rsid w:val="009F19FF"/>
    <w:rsid w:val="009F398C"/>
    <w:rsid w:val="009F3DE2"/>
    <w:rsid w:val="009F45FD"/>
    <w:rsid w:val="00A0374F"/>
    <w:rsid w:val="00A042CD"/>
    <w:rsid w:val="00A04936"/>
    <w:rsid w:val="00A052C9"/>
    <w:rsid w:val="00A07C8F"/>
    <w:rsid w:val="00A07D84"/>
    <w:rsid w:val="00A11581"/>
    <w:rsid w:val="00A11FF6"/>
    <w:rsid w:val="00A12819"/>
    <w:rsid w:val="00A13567"/>
    <w:rsid w:val="00A13F34"/>
    <w:rsid w:val="00A15439"/>
    <w:rsid w:val="00A15898"/>
    <w:rsid w:val="00A200D7"/>
    <w:rsid w:val="00A24052"/>
    <w:rsid w:val="00A24CBE"/>
    <w:rsid w:val="00A260A9"/>
    <w:rsid w:val="00A341FA"/>
    <w:rsid w:val="00A369A3"/>
    <w:rsid w:val="00A3733C"/>
    <w:rsid w:val="00A37BC2"/>
    <w:rsid w:val="00A40238"/>
    <w:rsid w:val="00A4296F"/>
    <w:rsid w:val="00A4581A"/>
    <w:rsid w:val="00A47E38"/>
    <w:rsid w:val="00A50FD7"/>
    <w:rsid w:val="00A5111D"/>
    <w:rsid w:val="00A512E6"/>
    <w:rsid w:val="00A51875"/>
    <w:rsid w:val="00A520D4"/>
    <w:rsid w:val="00A569AF"/>
    <w:rsid w:val="00A56F4D"/>
    <w:rsid w:val="00A579F8"/>
    <w:rsid w:val="00A57E28"/>
    <w:rsid w:val="00A64951"/>
    <w:rsid w:val="00A66BD1"/>
    <w:rsid w:val="00A676A8"/>
    <w:rsid w:val="00A71B7A"/>
    <w:rsid w:val="00A73093"/>
    <w:rsid w:val="00A73699"/>
    <w:rsid w:val="00A741EC"/>
    <w:rsid w:val="00A74AC6"/>
    <w:rsid w:val="00A77BA7"/>
    <w:rsid w:val="00A826F9"/>
    <w:rsid w:val="00A83B72"/>
    <w:rsid w:val="00A8448B"/>
    <w:rsid w:val="00A8458B"/>
    <w:rsid w:val="00A92AB4"/>
    <w:rsid w:val="00A9494B"/>
    <w:rsid w:val="00A95F6E"/>
    <w:rsid w:val="00AA13D0"/>
    <w:rsid w:val="00AA28E7"/>
    <w:rsid w:val="00AA3322"/>
    <w:rsid w:val="00AA5873"/>
    <w:rsid w:val="00AA7158"/>
    <w:rsid w:val="00AB0558"/>
    <w:rsid w:val="00AB094B"/>
    <w:rsid w:val="00AB150A"/>
    <w:rsid w:val="00AB262C"/>
    <w:rsid w:val="00AB2EC6"/>
    <w:rsid w:val="00AB36F8"/>
    <w:rsid w:val="00AB4573"/>
    <w:rsid w:val="00AB5D40"/>
    <w:rsid w:val="00AB7D8F"/>
    <w:rsid w:val="00AC004B"/>
    <w:rsid w:val="00AC2609"/>
    <w:rsid w:val="00AC39D4"/>
    <w:rsid w:val="00AC4B80"/>
    <w:rsid w:val="00AC591B"/>
    <w:rsid w:val="00AC5E60"/>
    <w:rsid w:val="00AD00E9"/>
    <w:rsid w:val="00AD3A80"/>
    <w:rsid w:val="00AE1162"/>
    <w:rsid w:val="00AE29EC"/>
    <w:rsid w:val="00AE38C3"/>
    <w:rsid w:val="00AE429D"/>
    <w:rsid w:val="00AE5C8A"/>
    <w:rsid w:val="00AF26F8"/>
    <w:rsid w:val="00AF4022"/>
    <w:rsid w:val="00AF61DA"/>
    <w:rsid w:val="00AF64D0"/>
    <w:rsid w:val="00B04267"/>
    <w:rsid w:val="00B0448E"/>
    <w:rsid w:val="00B07223"/>
    <w:rsid w:val="00B1247E"/>
    <w:rsid w:val="00B14D8A"/>
    <w:rsid w:val="00B15759"/>
    <w:rsid w:val="00B16DAB"/>
    <w:rsid w:val="00B17357"/>
    <w:rsid w:val="00B17543"/>
    <w:rsid w:val="00B178D8"/>
    <w:rsid w:val="00B17D9C"/>
    <w:rsid w:val="00B21703"/>
    <w:rsid w:val="00B22476"/>
    <w:rsid w:val="00B26286"/>
    <w:rsid w:val="00B26D54"/>
    <w:rsid w:val="00B3675A"/>
    <w:rsid w:val="00B36FD5"/>
    <w:rsid w:val="00B37B91"/>
    <w:rsid w:val="00B45C41"/>
    <w:rsid w:val="00B47A63"/>
    <w:rsid w:val="00B51377"/>
    <w:rsid w:val="00B527B9"/>
    <w:rsid w:val="00B5301A"/>
    <w:rsid w:val="00B531E6"/>
    <w:rsid w:val="00B6323E"/>
    <w:rsid w:val="00B651E9"/>
    <w:rsid w:val="00B65FFA"/>
    <w:rsid w:val="00B66A7D"/>
    <w:rsid w:val="00B67938"/>
    <w:rsid w:val="00B70744"/>
    <w:rsid w:val="00B7298E"/>
    <w:rsid w:val="00B7634B"/>
    <w:rsid w:val="00B7644F"/>
    <w:rsid w:val="00B76CBD"/>
    <w:rsid w:val="00B77155"/>
    <w:rsid w:val="00B80944"/>
    <w:rsid w:val="00B82850"/>
    <w:rsid w:val="00B83EB5"/>
    <w:rsid w:val="00B85E99"/>
    <w:rsid w:val="00B86BBA"/>
    <w:rsid w:val="00B86FF1"/>
    <w:rsid w:val="00B903D2"/>
    <w:rsid w:val="00B91D48"/>
    <w:rsid w:val="00B91D64"/>
    <w:rsid w:val="00B92BCE"/>
    <w:rsid w:val="00B9539C"/>
    <w:rsid w:val="00BA3BCE"/>
    <w:rsid w:val="00BA5ECB"/>
    <w:rsid w:val="00BA7D2C"/>
    <w:rsid w:val="00BB0110"/>
    <w:rsid w:val="00BB25C9"/>
    <w:rsid w:val="00BB29BA"/>
    <w:rsid w:val="00BB2B7F"/>
    <w:rsid w:val="00BB4856"/>
    <w:rsid w:val="00BB4FCA"/>
    <w:rsid w:val="00BB5496"/>
    <w:rsid w:val="00BB5ED3"/>
    <w:rsid w:val="00BC3733"/>
    <w:rsid w:val="00BC3BC0"/>
    <w:rsid w:val="00BC4A20"/>
    <w:rsid w:val="00BD0C8A"/>
    <w:rsid w:val="00BD40A8"/>
    <w:rsid w:val="00BD6108"/>
    <w:rsid w:val="00BD705C"/>
    <w:rsid w:val="00BD7B2B"/>
    <w:rsid w:val="00BE3989"/>
    <w:rsid w:val="00BF2861"/>
    <w:rsid w:val="00BF3C82"/>
    <w:rsid w:val="00C00CC2"/>
    <w:rsid w:val="00C069BA"/>
    <w:rsid w:val="00C11120"/>
    <w:rsid w:val="00C12761"/>
    <w:rsid w:val="00C1439D"/>
    <w:rsid w:val="00C1541C"/>
    <w:rsid w:val="00C157AD"/>
    <w:rsid w:val="00C218A3"/>
    <w:rsid w:val="00C22166"/>
    <w:rsid w:val="00C273BF"/>
    <w:rsid w:val="00C3040E"/>
    <w:rsid w:val="00C31768"/>
    <w:rsid w:val="00C31CEA"/>
    <w:rsid w:val="00C335F0"/>
    <w:rsid w:val="00C34C98"/>
    <w:rsid w:val="00C34D56"/>
    <w:rsid w:val="00C3668A"/>
    <w:rsid w:val="00C41D3F"/>
    <w:rsid w:val="00C43190"/>
    <w:rsid w:val="00C43460"/>
    <w:rsid w:val="00C462E1"/>
    <w:rsid w:val="00C4787F"/>
    <w:rsid w:val="00C50E8C"/>
    <w:rsid w:val="00C54094"/>
    <w:rsid w:val="00C55508"/>
    <w:rsid w:val="00C561E9"/>
    <w:rsid w:val="00C610A9"/>
    <w:rsid w:val="00C66054"/>
    <w:rsid w:val="00C66C02"/>
    <w:rsid w:val="00C67A31"/>
    <w:rsid w:val="00C732FE"/>
    <w:rsid w:val="00C7462F"/>
    <w:rsid w:val="00C74DF1"/>
    <w:rsid w:val="00C7503E"/>
    <w:rsid w:val="00C75D08"/>
    <w:rsid w:val="00C80BB9"/>
    <w:rsid w:val="00C818E3"/>
    <w:rsid w:val="00C8483A"/>
    <w:rsid w:val="00C90763"/>
    <w:rsid w:val="00C90D9A"/>
    <w:rsid w:val="00C9338B"/>
    <w:rsid w:val="00C937CE"/>
    <w:rsid w:val="00C96C6C"/>
    <w:rsid w:val="00C96FF3"/>
    <w:rsid w:val="00CA1E28"/>
    <w:rsid w:val="00CA3042"/>
    <w:rsid w:val="00CA4E89"/>
    <w:rsid w:val="00CA5BFA"/>
    <w:rsid w:val="00CA6119"/>
    <w:rsid w:val="00CA77B8"/>
    <w:rsid w:val="00CB1383"/>
    <w:rsid w:val="00CB1492"/>
    <w:rsid w:val="00CB1CED"/>
    <w:rsid w:val="00CB2E6B"/>
    <w:rsid w:val="00CB3650"/>
    <w:rsid w:val="00CB41C9"/>
    <w:rsid w:val="00CC086D"/>
    <w:rsid w:val="00CC3196"/>
    <w:rsid w:val="00CC6651"/>
    <w:rsid w:val="00CD0993"/>
    <w:rsid w:val="00CD0A52"/>
    <w:rsid w:val="00CD2E62"/>
    <w:rsid w:val="00CD4BBF"/>
    <w:rsid w:val="00CD58C5"/>
    <w:rsid w:val="00CD7316"/>
    <w:rsid w:val="00CE3C9F"/>
    <w:rsid w:val="00CE5991"/>
    <w:rsid w:val="00CE75ED"/>
    <w:rsid w:val="00CE7AFE"/>
    <w:rsid w:val="00CF2958"/>
    <w:rsid w:val="00CF6D12"/>
    <w:rsid w:val="00CF7D67"/>
    <w:rsid w:val="00D00E3B"/>
    <w:rsid w:val="00D011F1"/>
    <w:rsid w:val="00D132DA"/>
    <w:rsid w:val="00D15D31"/>
    <w:rsid w:val="00D16089"/>
    <w:rsid w:val="00D17557"/>
    <w:rsid w:val="00D22368"/>
    <w:rsid w:val="00D22BA6"/>
    <w:rsid w:val="00D25F90"/>
    <w:rsid w:val="00D3200E"/>
    <w:rsid w:val="00D35D0A"/>
    <w:rsid w:val="00D37A83"/>
    <w:rsid w:val="00D44ABB"/>
    <w:rsid w:val="00D44C00"/>
    <w:rsid w:val="00D4505E"/>
    <w:rsid w:val="00D4752F"/>
    <w:rsid w:val="00D5099D"/>
    <w:rsid w:val="00D53291"/>
    <w:rsid w:val="00D53E82"/>
    <w:rsid w:val="00D54725"/>
    <w:rsid w:val="00D60E21"/>
    <w:rsid w:val="00D6429B"/>
    <w:rsid w:val="00D65161"/>
    <w:rsid w:val="00D65992"/>
    <w:rsid w:val="00D66C22"/>
    <w:rsid w:val="00D66ED0"/>
    <w:rsid w:val="00D67D0B"/>
    <w:rsid w:val="00D73EFC"/>
    <w:rsid w:val="00D75379"/>
    <w:rsid w:val="00D75A24"/>
    <w:rsid w:val="00D77602"/>
    <w:rsid w:val="00D7785D"/>
    <w:rsid w:val="00D77975"/>
    <w:rsid w:val="00D809EE"/>
    <w:rsid w:val="00D814A5"/>
    <w:rsid w:val="00D83E6B"/>
    <w:rsid w:val="00D84713"/>
    <w:rsid w:val="00D84AE4"/>
    <w:rsid w:val="00D84EB8"/>
    <w:rsid w:val="00D90C3B"/>
    <w:rsid w:val="00D91839"/>
    <w:rsid w:val="00D91F20"/>
    <w:rsid w:val="00D956DF"/>
    <w:rsid w:val="00D961EC"/>
    <w:rsid w:val="00DA02C2"/>
    <w:rsid w:val="00DA1078"/>
    <w:rsid w:val="00DA19DD"/>
    <w:rsid w:val="00DA3A01"/>
    <w:rsid w:val="00DA56C4"/>
    <w:rsid w:val="00DA72F9"/>
    <w:rsid w:val="00DB17EA"/>
    <w:rsid w:val="00DB1A2C"/>
    <w:rsid w:val="00DB207B"/>
    <w:rsid w:val="00DB355B"/>
    <w:rsid w:val="00DB5931"/>
    <w:rsid w:val="00DB6BFD"/>
    <w:rsid w:val="00DC0200"/>
    <w:rsid w:val="00DC34D2"/>
    <w:rsid w:val="00DC3868"/>
    <w:rsid w:val="00DC5B25"/>
    <w:rsid w:val="00DC7E6C"/>
    <w:rsid w:val="00DD234A"/>
    <w:rsid w:val="00DD4E09"/>
    <w:rsid w:val="00DD535D"/>
    <w:rsid w:val="00DD660C"/>
    <w:rsid w:val="00DD7F6A"/>
    <w:rsid w:val="00DD7FAD"/>
    <w:rsid w:val="00DE3EDE"/>
    <w:rsid w:val="00DE5AC0"/>
    <w:rsid w:val="00DE5D1C"/>
    <w:rsid w:val="00DE5F70"/>
    <w:rsid w:val="00DF0F2F"/>
    <w:rsid w:val="00DF1061"/>
    <w:rsid w:val="00DF207B"/>
    <w:rsid w:val="00DF2639"/>
    <w:rsid w:val="00DF6340"/>
    <w:rsid w:val="00E046B1"/>
    <w:rsid w:val="00E0530A"/>
    <w:rsid w:val="00E06295"/>
    <w:rsid w:val="00E119AA"/>
    <w:rsid w:val="00E1316B"/>
    <w:rsid w:val="00E15EA8"/>
    <w:rsid w:val="00E16B07"/>
    <w:rsid w:val="00E24089"/>
    <w:rsid w:val="00E27395"/>
    <w:rsid w:val="00E3030A"/>
    <w:rsid w:val="00E30919"/>
    <w:rsid w:val="00E30B62"/>
    <w:rsid w:val="00E31921"/>
    <w:rsid w:val="00E35235"/>
    <w:rsid w:val="00E402D0"/>
    <w:rsid w:val="00E43B46"/>
    <w:rsid w:val="00E50A69"/>
    <w:rsid w:val="00E52B2F"/>
    <w:rsid w:val="00E537B5"/>
    <w:rsid w:val="00E537EB"/>
    <w:rsid w:val="00E55123"/>
    <w:rsid w:val="00E56F20"/>
    <w:rsid w:val="00E60634"/>
    <w:rsid w:val="00E61212"/>
    <w:rsid w:val="00E63E29"/>
    <w:rsid w:val="00E65589"/>
    <w:rsid w:val="00E65827"/>
    <w:rsid w:val="00E675E3"/>
    <w:rsid w:val="00E70255"/>
    <w:rsid w:val="00E734A3"/>
    <w:rsid w:val="00E74179"/>
    <w:rsid w:val="00E7539E"/>
    <w:rsid w:val="00E7595C"/>
    <w:rsid w:val="00E766B9"/>
    <w:rsid w:val="00E81814"/>
    <w:rsid w:val="00E85CD8"/>
    <w:rsid w:val="00E90F0A"/>
    <w:rsid w:val="00E91BF9"/>
    <w:rsid w:val="00E921EA"/>
    <w:rsid w:val="00E94D9A"/>
    <w:rsid w:val="00E9570C"/>
    <w:rsid w:val="00E957FE"/>
    <w:rsid w:val="00E9621B"/>
    <w:rsid w:val="00EA20B1"/>
    <w:rsid w:val="00EA4C3A"/>
    <w:rsid w:val="00EA664B"/>
    <w:rsid w:val="00EA7732"/>
    <w:rsid w:val="00EB39CE"/>
    <w:rsid w:val="00EB6634"/>
    <w:rsid w:val="00EC0F44"/>
    <w:rsid w:val="00EC59E3"/>
    <w:rsid w:val="00EC622B"/>
    <w:rsid w:val="00EC78E1"/>
    <w:rsid w:val="00EC7F35"/>
    <w:rsid w:val="00ED19E8"/>
    <w:rsid w:val="00ED34C7"/>
    <w:rsid w:val="00ED3F0B"/>
    <w:rsid w:val="00ED5E6C"/>
    <w:rsid w:val="00ED5EF4"/>
    <w:rsid w:val="00ED5FAE"/>
    <w:rsid w:val="00ED6C1A"/>
    <w:rsid w:val="00ED7BFC"/>
    <w:rsid w:val="00EE13BF"/>
    <w:rsid w:val="00EE2DA7"/>
    <w:rsid w:val="00EE5EB8"/>
    <w:rsid w:val="00EE7F08"/>
    <w:rsid w:val="00EF2037"/>
    <w:rsid w:val="00EF5911"/>
    <w:rsid w:val="00F02D8B"/>
    <w:rsid w:val="00F0577F"/>
    <w:rsid w:val="00F05EE8"/>
    <w:rsid w:val="00F06DEC"/>
    <w:rsid w:val="00F06EE5"/>
    <w:rsid w:val="00F1218D"/>
    <w:rsid w:val="00F1590E"/>
    <w:rsid w:val="00F2475B"/>
    <w:rsid w:val="00F2512D"/>
    <w:rsid w:val="00F25F7B"/>
    <w:rsid w:val="00F268AC"/>
    <w:rsid w:val="00F2748D"/>
    <w:rsid w:val="00F3404C"/>
    <w:rsid w:val="00F4041C"/>
    <w:rsid w:val="00F439FC"/>
    <w:rsid w:val="00F44C30"/>
    <w:rsid w:val="00F450BB"/>
    <w:rsid w:val="00F5043D"/>
    <w:rsid w:val="00F5339E"/>
    <w:rsid w:val="00F55438"/>
    <w:rsid w:val="00F5771C"/>
    <w:rsid w:val="00F639C7"/>
    <w:rsid w:val="00F65E73"/>
    <w:rsid w:val="00F6645A"/>
    <w:rsid w:val="00F70348"/>
    <w:rsid w:val="00F71618"/>
    <w:rsid w:val="00F72153"/>
    <w:rsid w:val="00F734F6"/>
    <w:rsid w:val="00F74069"/>
    <w:rsid w:val="00F75BB2"/>
    <w:rsid w:val="00F761FD"/>
    <w:rsid w:val="00F763A0"/>
    <w:rsid w:val="00F81A8F"/>
    <w:rsid w:val="00F82628"/>
    <w:rsid w:val="00F829CA"/>
    <w:rsid w:val="00F838A3"/>
    <w:rsid w:val="00F83FDA"/>
    <w:rsid w:val="00F84C8F"/>
    <w:rsid w:val="00F858E3"/>
    <w:rsid w:val="00F868E0"/>
    <w:rsid w:val="00FA0B0C"/>
    <w:rsid w:val="00FA1BF6"/>
    <w:rsid w:val="00FA2B8D"/>
    <w:rsid w:val="00FA4A67"/>
    <w:rsid w:val="00FA6373"/>
    <w:rsid w:val="00FA6C33"/>
    <w:rsid w:val="00FC19B3"/>
    <w:rsid w:val="00FC1A06"/>
    <w:rsid w:val="00FC2D27"/>
    <w:rsid w:val="00FC499F"/>
    <w:rsid w:val="00FC53AF"/>
    <w:rsid w:val="00FC6880"/>
    <w:rsid w:val="00FD0412"/>
    <w:rsid w:val="00FD1D20"/>
    <w:rsid w:val="00FD2AFA"/>
    <w:rsid w:val="00FD3E25"/>
    <w:rsid w:val="00FD53CA"/>
    <w:rsid w:val="00FD5588"/>
    <w:rsid w:val="00FD5BFD"/>
    <w:rsid w:val="00FD64C9"/>
    <w:rsid w:val="00FE09CE"/>
    <w:rsid w:val="00FE2077"/>
    <w:rsid w:val="00FE2285"/>
    <w:rsid w:val="00FE2EC0"/>
    <w:rsid w:val="00FE43E5"/>
    <w:rsid w:val="00FE4B47"/>
    <w:rsid w:val="00FE6BAE"/>
    <w:rsid w:val="00FE7C6F"/>
    <w:rsid w:val="00FF1EC9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  <w14:docId w14:val="59983A96"/>
  <w15:docId w15:val="{07E702B1-27D5-42F0-9C21-6041F9E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5046"/>
    <w:pPr>
      <w:keepNext/>
      <w:jc w:val="center"/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65046"/>
    <w:pPr>
      <w:keepNext/>
      <w:jc w:val="center"/>
      <w:outlineLvl w:val="3"/>
    </w:pPr>
    <w:rPr>
      <w:rFonts w:ascii="Arial Rounded MT Bold" w:hAnsi="Arial Rounded MT Bold" w:cs="Arial"/>
      <w:b/>
    </w:rPr>
  </w:style>
  <w:style w:type="paragraph" w:styleId="Heading5">
    <w:name w:val="heading 5"/>
    <w:basedOn w:val="Normal"/>
    <w:next w:val="Normal"/>
    <w:link w:val="Heading5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58"/>
      <w:outlineLvl w:val="4"/>
    </w:pPr>
    <w:rPr>
      <w:rFonts w:ascii="Arial Black" w:hAnsi="Arial Black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046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265046"/>
    <w:pPr>
      <w:keepNext/>
      <w:tabs>
        <w:tab w:val="left" w:pos="540"/>
      </w:tabs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E537B5"/>
    <w:pPr>
      <w:widowControl w:val="0"/>
      <w:tabs>
        <w:tab w:val="num" w:pos="1440"/>
      </w:tabs>
      <w:spacing w:before="240" w:after="60"/>
      <w:ind w:left="1440" w:hanging="432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37B5"/>
    <w:pPr>
      <w:widowControl w:val="0"/>
      <w:tabs>
        <w:tab w:val="num" w:pos="2520"/>
      </w:tabs>
      <w:ind w:left="720" w:firstLine="1440"/>
      <w:jc w:val="both"/>
      <w:outlineLvl w:val="8"/>
    </w:pPr>
    <w:rPr>
      <w:rFonts w:cs="Arial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"/>
    <w:basedOn w:val="Normal"/>
    <w:link w:val="FooterChar"/>
    <w:uiPriority w:val="99"/>
    <w:rsid w:val="00600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25E"/>
  </w:style>
  <w:style w:type="paragraph" w:styleId="ListParagraph">
    <w:name w:val="List Paragraph"/>
    <w:basedOn w:val="Normal"/>
    <w:uiPriority w:val="34"/>
    <w:qFormat/>
    <w:rsid w:val="004E6C81"/>
    <w:pPr>
      <w:ind w:left="720"/>
    </w:pPr>
  </w:style>
  <w:style w:type="paragraph" w:styleId="Header">
    <w:name w:val="header"/>
    <w:basedOn w:val="Normal"/>
    <w:link w:val="HeaderChar"/>
    <w:uiPriority w:val="99"/>
    <w:rsid w:val="007A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55"/>
    <w:rPr>
      <w:sz w:val="24"/>
      <w:szCs w:val="24"/>
    </w:rPr>
  </w:style>
  <w:style w:type="paragraph" w:styleId="BalloonText">
    <w:name w:val="Balloon Text"/>
    <w:basedOn w:val="Normal"/>
    <w:link w:val="BalloonTextChar"/>
    <w:rsid w:val="0048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A5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A3322"/>
    <w:rPr>
      <w:sz w:val="20"/>
      <w:szCs w:val="20"/>
    </w:rPr>
  </w:style>
  <w:style w:type="paragraph" w:styleId="Title">
    <w:name w:val="Title"/>
    <w:basedOn w:val="Normal"/>
    <w:link w:val="TitleChar"/>
    <w:qFormat/>
    <w:rsid w:val="00AA3322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3322"/>
    <w:rPr>
      <w:b/>
      <w:u w:val="single"/>
    </w:rPr>
  </w:style>
  <w:style w:type="paragraph" w:styleId="BodyText2">
    <w:name w:val="Body Text 2"/>
    <w:basedOn w:val="Normal"/>
    <w:link w:val="BodyText2Char"/>
    <w:rsid w:val="00AA3322"/>
    <w:pPr>
      <w:spacing w:before="24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A3322"/>
  </w:style>
  <w:style w:type="paragraph" w:styleId="BodyTextIndent">
    <w:name w:val="Body Text Indent"/>
    <w:basedOn w:val="Normal"/>
    <w:link w:val="BodyTextIndentChar"/>
    <w:rsid w:val="00265046"/>
    <w:pPr>
      <w:widowControl w:val="0"/>
      <w:autoSpaceDE w:val="0"/>
      <w:autoSpaceDN w:val="0"/>
      <w:adjustRightInd w:val="0"/>
      <w:ind w:firstLine="720"/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65046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65046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65046"/>
    <w:rPr>
      <w:sz w:val="24"/>
      <w:szCs w:val="24"/>
    </w:rPr>
  </w:style>
  <w:style w:type="paragraph" w:styleId="PlainText">
    <w:name w:val="Plain Text"/>
    <w:basedOn w:val="Normal"/>
    <w:link w:val="PlainTextChar"/>
    <w:rsid w:val="00265046"/>
    <w:pPr>
      <w:spacing w:before="120"/>
    </w:pPr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046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265046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2650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5046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65046"/>
    <w:rPr>
      <w:rFonts w:ascii="Arial Black" w:hAnsi="Arial Black"/>
      <w:bCs/>
      <w:sz w:val="24"/>
    </w:rPr>
  </w:style>
  <w:style w:type="paragraph" w:styleId="BodyText3">
    <w:name w:val="Body Text 3"/>
    <w:basedOn w:val="Normal"/>
    <w:link w:val="BodyText3Char"/>
    <w:rsid w:val="0026504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5046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65046"/>
    <w:rPr>
      <w:rFonts w:ascii="Arial Rounded MT Bold" w:hAnsi="Arial Rounded MT Bold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5046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65046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65046"/>
    <w:pPr>
      <w:tabs>
        <w:tab w:val="left" w:pos="54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65046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2650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5046"/>
    <w:rPr>
      <w:sz w:val="16"/>
      <w:szCs w:val="16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E5D1C"/>
    <w:rPr>
      <w:sz w:val="24"/>
      <w:szCs w:val="24"/>
    </w:rPr>
  </w:style>
  <w:style w:type="paragraph" w:customStyle="1" w:styleId="Default">
    <w:name w:val="Default"/>
    <w:rsid w:val="00DA19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994420"/>
    <w:pPr>
      <w:ind w:left="720" w:right="720"/>
      <w:jc w:val="both"/>
    </w:pPr>
    <w:rPr>
      <w:b/>
      <w:szCs w:val="20"/>
    </w:rPr>
  </w:style>
  <w:style w:type="character" w:styleId="Hyperlink">
    <w:name w:val="Hyperlink"/>
    <w:basedOn w:val="DefaultParagraphFont"/>
    <w:uiPriority w:val="99"/>
    <w:rsid w:val="00431E6C"/>
    <w:rPr>
      <w:color w:val="0000FF"/>
      <w:u w:val="single"/>
    </w:rPr>
  </w:style>
  <w:style w:type="table" w:styleId="TableGrid">
    <w:name w:val="Table Grid"/>
    <w:basedOn w:val="TableNormal"/>
    <w:rsid w:val="007E7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SenderAddress"/>
    <w:link w:val="ClosingChar"/>
    <w:uiPriority w:val="5"/>
    <w:unhideWhenUsed/>
    <w:qFormat/>
    <w:rsid w:val="00974049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974049"/>
    <w:rPr>
      <w:rFonts w:ascii="Georgia" w:eastAsia="Georgia" w:hAnsi="Georgia" w:cs="Georgia"/>
      <w:szCs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74049"/>
    <w:pPr>
      <w:framePr w:hSpace="187" w:wrap="around" w:hAnchor="margin" w:xAlign="center" w:y="721"/>
      <w:spacing w:before="480" w:after="480"/>
      <w:contextualSpacing/>
    </w:pPr>
    <w:rPr>
      <w:rFonts w:ascii="Georgia" w:eastAsia="Georgia" w:hAnsi="Georgia" w:cs="Georgia"/>
      <w:b/>
      <w:color w:val="438086"/>
      <w:sz w:val="20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74049"/>
    <w:rPr>
      <w:rFonts w:ascii="Georgia" w:eastAsia="Georgia" w:hAnsi="Georgia" w:cs="Georgia"/>
      <w:b/>
      <w:color w:val="438086"/>
      <w:szCs w:val="22"/>
      <w:lang w:eastAsia="ja-JP"/>
    </w:rPr>
  </w:style>
  <w:style w:type="paragraph" w:customStyle="1" w:styleId="SenderAddress">
    <w:name w:val="Sender Address"/>
    <w:basedOn w:val="Normal"/>
    <w:uiPriority w:val="2"/>
    <w:qFormat/>
    <w:rsid w:val="00974049"/>
    <w:pPr>
      <w:spacing w:line="300" w:lineRule="auto"/>
      <w:ind w:left="6480"/>
    </w:pPr>
    <w:rPr>
      <w:rFonts w:ascii="Georgia" w:eastAsia="Georgia" w:hAnsi="Georgia" w:cs="Georgia"/>
      <w:sz w:val="20"/>
      <w:szCs w:val="22"/>
      <w:lang w:eastAsia="ja-JP"/>
    </w:rPr>
  </w:style>
  <w:style w:type="paragraph" w:customStyle="1" w:styleId="RecipientAddress">
    <w:name w:val="Recipient Address"/>
    <w:basedOn w:val="Normal"/>
    <w:uiPriority w:val="3"/>
    <w:qFormat/>
    <w:rsid w:val="00974049"/>
    <w:pPr>
      <w:spacing w:before="480" w:after="480" w:line="300" w:lineRule="auto"/>
      <w:contextualSpacing/>
    </w:pPr>
    <w:rPr>
      <w:rFonts w:ascii="Georgia" w:eastAsia="Georgia" w:hAnsi="Georgia" w:cs="Georgia"/>
      <w:sz w:val="20"/>
      <w:lang w:eastAsia="ja-JP"/>
    </w:rPr>
  </w:style>
  <w:style w:type="paragraph" w:styleId="Signature">
    <w:name w:val="Signature"/>
    <w:aliases w:val="si"/>
    <w:basedOn w:val="Normal"/>
    <w:link w:val="SignatureChar"/>
    <w:uiPriority w:val="99"/>
    <w:unhideWhenUsed/>
    <w:rsid w:val="00974049"/>
    <w:pPr>
      <w:spacing w:line="300" w:lineRule="auto"/>
      <w:ind w:left="4320"/>
    </w:pPr>
    <w:rPr>
      <w:rFonts w:ascii="Georgia" w:eastAsia="Georgia" w:hAnsi="Georgia" w:cs="Georgia"/>
      <w:sz w:val="20"/>
      <w:lang w:eastAsia="ja-JP"/>
    </w:rPr>
  </w:style>
  <w:style w:type="character" w:customStyle="1" w:styleId="SignatureChar">
    <w:name w:val="Signature Char"/>
    <w:aliases w:val="si Char"/>
    <w:basedOn w:val="DefaultParagraphFont"/>
    <w:link w:val="Signature"/>
    <w:uiPriority w:val="99"/>
    <w:rsid w:val="00974049"/>
    <w:rPr>
      <w:rFonts w:ascii="Georgia" w:eastAsia="Georgia" w:hAnsi="Georgia" w:cs="Georgia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7E23AF"/>
    <w:pPr>
      <w:jc w:val="center"/>
    </w:pPr>
    <w:rPr>
      <w:i/>
      <w:i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E23AF"/>
    <w:rPr>
      <w:i/>
      <w:iCs/>
      <w:sz w:val="28"/>
    </w:rPr>
  </w:style>
  <w:style w:type="paragraph" w:styleId="NormalWeb">
    <w:name w:val="Normal (Web)"/>
    <w:basedOn w:val="Normal"/>
    <w:uiPriority w:val="99"/>
    <w:unhideWhenUsed/>
    <w:rsid w:val="009D3118"/>
    <w:pPr>
      <w:spacing w:before="100" w:beforeAutospacing="1" w:after="100" w:afterAutospacing="1"/>
    </w:pPr>
  </w:style>
  <w:style w:type="paragraph" w:customStyle="1" w:styleId="DocID">
    <w:name w:val="DocID"/>
    <w:basedOn w:val="Normal"/>
    <w:rsid w:val="00D6429B"/>
    <w:rPr>
      <w:sz w:val="16"/>
    </w:rPr>
  </w:style>
  <w:style w:type="character" w:customStyle="1" w:styleId="apple-style-span">
    <w:name w:val="apple-style-span"/>
    <w:basedOn w:val="DefaultParagraphFont"/>
    <w:rsid w:val="005920E0"/>
  </w:style>
  <w:style w:type="character" w:customStyle="1" w:styleId="Heading8Char">
    <w:name w:val="Heading 8 Char"/>
    <w:basedOn w:val="DefaultParagraphFont"/>
    <w:link w:val="Heading8"/>
    <w:rsid w:val="00E537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37B5"/>
    <w:rPr>
      <w:rFonts w:cs="Arial"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E537B5"/>
    <w:pPr>
      <w:widowControl w:val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537B5"/>
    <w:rPr>
      <w:sz w:val="24"/>
    </w:rPr>
  </w:style>
  <w:style w:type="character" w:styleId="EndnoteReference">
    <w:name w:val="endnote reference"/>
    <w:basedOn w:val="DefaultParagraphFont"/>
    <w:rsid w:val="00E537B5"/>
    <w:rPr>
      <w:vertAlign w:val="superscript"/>
    </w:rPr>
  </w:style>
  <w:style w:type="paragraph" w:styleId="FootnoteText">
    <w:name w:val="footnote text"/>
    <w:basedOn w:val="Normal"/>
    <w:link w:val="FootnoteTextChar"/>
    <w:rsid w:val="00E537B5"/>
    <w:pPr>
      <w:widowControl w:val="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537B5"/>
    <w:rPr>
      <w:sz w:val="24"/>
    </w:rPr>
  </w:style>
  <w:style w:type="character" w:styleId="FootnoteReference">
    <w:name w:val="footnote reference"/>
    <w:basedOn w:val="DefaultParagraphFont"/>
    <w:rsid w:val="00E537B5"/>
    <w:rPr>
      <w:vertAlign w:val="superscript"/>
    </w:rPr>
  </w:style>
  <w:style w:type="character" w:customStyle="1" w:styleId="Bibliogrphy">
    <w:name w:val="Bibliogrphy"/>
    <w:basedOn w:val="DefaultParagraphFont"/>
    <w:rsid w:val="00E537B5"/>
  </w:style>
  <w:style w:type="character" w:customStyle="1" w:styleId="TechInit">
    <w:name w:val="Tech Ini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1">
    <w:name w:val="Technical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2">
    <w:name w:val="Technical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3">
    <w:name w:val="Technical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E537B5"/>
  </w:style>
  <w:style w:type="character" w:customStyle="1" w:styleId="Technical5">
    <w:name w:val="Technical 5"/>
    <w:basedOn w:val="DefaultParagraphFont"/>
    <w:rsid w:val="00E537B5"/>
  </w:style>
  <w:style w:type="character" w:customStyle="1" w:styleId="Technical6">
    <w:name w:val="Technical 6"/>
    <w:basedOn w:val="DefaultParagraphFont"/>
    <w:rsid w:val="00E537B5"/>
  </w:style>
  <w:style w:type="character" w:customStyle="1" w:styleId="Technical7">
    <w:name w:val="Technical 7"/>
    <w:basedOn w:val="DefaultParagraphFont"/>
    <w:rsid w:val="00E537B5"/>
  </w:style>
  <w:style w:type="character" w:customStyle="1" w:styleId="Technical8">
    <w:name w:val="Technical 8"/>
    <w:basedOn w:val="DefaultParagraphFont"/>
    <w:rsid w:val="00E537B5"/>
  </w:style>
  <w:style w:type="character" w:customStyle="1" w:styleId="DocInit">
    <w:name w:val="Doc Init"/>
    <w:basedOn w:val="DefaultParagraphFont"/>
    <w:rsid w:val="00E537B5"/>
  </w:style>
  <w:style w:type="paragraph" w:customStyle="1" w:styleId="Document1">
    <w:name w:val="Document 1"/>
    <w:rsid w:val="00E537B5"/>
    <w:pPr>
      <w:keepNext/>
      <w:keepLines/>
      <w:widowControl w:val="0"/>
      <w:tabs>
        <w:tab w:val="left" w:pos="-720"/>
      </w:tabs>
      <w:suppressAutoHyphens/>
    </w:pPr>
    <w:rPr>
      <w:sz w:val="22"/>
    </w:rPr>
  </w:style>
  <w:style w:type="character" w:customStyle="1" w:styleId="Document2">
    <w:name w:val="Document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3">
    <w:name w:val="Document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4">
    <w:name w:val="Document 4"/>
    <w:basedOn w:val="DefaultParagraphFont"/>
    <w:rsid w:val="00E537B5"/>
    <w:rPr>
      <w:b/>
      <w:i/>
      <w:sz w:val="22"/>
    </w:rPr>
  </w:style>
  <w:style w:type="character" w:customStyle="1" w:styleId="Document5">
    <w:name w:val="Document 5"/>
    <w:basedOn w:val="DefaultParagraphFont"/>
    <w:rsid w:val="00E537B5"/>
  </w:style>
  <w:style w:type="character" w:customStyle="1" w:styleId="Document6">
    <w:name w:val="Document 6"/>
    <w:basedOn w:val="DefaultParagraphFont"/>
    <w:rsid w:val="00E537B5"/>
  </w:style>
  <w:style w:type="character" w:customStyle="1" w:styleId="Document7">
    <w:name w:val="Document 7"/>
    <w:basedOn w:val="DefaultParagraphFont"/>
    <w:rsid w:val="00E537B5"/>
  </w:style>
  <w:style w:type="character" w:customStyle="1" w:styleId="Document8">
    <w:name w:val="Document 8"/>
    <w:basedOn w:val="DefaultParagraphFont"/>
    <w:rsid w:val="00E537B5"/>
  </w:style>
  <w:style w:type="character" w:customStyle="1" w:styleId="BulletList">
    <w:name w:val="Bullet List"/>
    <w:basedOn w:val="DefaultParagraphFont"/>
    <w:rsid w:val="00E537B5"/>
  </w:style>
  <w:style w:type="character" w:customStyle="1" w:styleId="Unnamed1">
    <w:name w:val="Unnamed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ubleLine">
    <w:name w:val="DoubleLine"/>
    <w:aliases w:val="d"/>
    <w:basedOn w:val="DefaultParagraphFont"/>
    <w:rsid w:val="00E537B5"/>
    <w:rPr>
      <w:rFonts w:ascii="Times New Roman" w:hAnsi="Times New Roman"/>
      <w:noProof w:val="0"/>
      <w:sz w:val="28"/>
      <w:lang w:val="en-US"/>
    </w:rPr>
  </w:style>
  <w:style w:type="paragraph" w:customStyle="1" w:styleId="PostScript">
    <w:name w:val="PostScript"/>
    <w:rsid w:val="00E537B5"/>
    <w:pPr>
      <w:widowControl w:val="0"/>
      <w:tabs>
        <w:tab w:val="left" w:pos="-720"/>
      </w:tabs>
      <w:suppressAutoHyphens/>
      <w:spacing w:line="314" w:lineRule="auto"/>
    </w:pPr>
    <w:rPr>
      <w:b/>
      <w:sz w:val="28"/>
    </w:rPr>
  </w:style>
  <w:style w:type="paragraph" w:customStyle="1" w:styleId="CoverCenter">
    <w:name w:val="Cover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NormalCenter">
    <w:name w:val="Normal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TitleCenterB">
    <w:name w:val="TitleCenterB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ParaSECTION">
    <w:name w:val="ParaSECTION"/>
    <w:rsid w:val="00E537B5"/>
    <w:pPr>
      <w:widowControl w:val="0"/>
      <w:tabs>
        <w:tab w:val="right" w:pos="2340"/>
        <w:tab w:val="left" w:pos="2700"/>
      </w:tabs>
      <w:suppressAutoHyphens/>
      <w:jc w:val="both"/>
    </w:pPr>
    <w:rPr>
      <w:spacing w:val="-3"/>
      <w:sz w:val="28"/>
    </w:rPr>
  </w:style>
  <w:style w:type="paragraph" w:customStyle="1" w:styleId="ParaNORMAL">
    <w:name w:val="ParaNORMAL"/>
    <w:aliases w:val="p"/>
    <w:rsid w:val="00E537B5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314" w:lineRule="auto"/>
      <w:jc w:val="both"/>
    </w:pPr>
    <w:rPr>
      <w:spacing w:val="-3"/>
      <w:sz w:val="28"/>
    </w:rPr>
  </w:style>
  <w:style w:type="paragraph" w:customStyle="1" w:styleId="SubParaLevel">
    <w:name w:val="SubParaLevel"/>
    <w:rsid w:val="00E537B5"/>
    <w:pPr>
      <w:widowControl w:val="0"/>
      <w:tabs>
        <w:tab w:val="left" w:pos="360"/>
        <w:tab w:val="left" w:pos="1080"/>
        <w:tab w:val="right" w:pos="2160"/>
        <w:tab w:val="left" w:pos="252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ParaNUMBERED">
    <w:name w:val="ParaNUMBERED"/>
    <w:rsid w:val="00E537B5"/>
    <w:pPr>
      <w:widowControl w:val="0"/>
      <w:tabs>
        <w:tab w:val="right" w:pos="1440"/>
        <w:tab w:val="left" w:pos="1800"/>
      </w:tabs>
      <w:suppressAutoHyphens/>
      <w:jc w:val="both"/>
    </w:pPr>
    <w:rPr>
      <w:spacing w:val="-3"/>
      <w:sz w:val="28"/>
    </w:rPr>
  </w:style>
  <w:style w:type="paragraph" w:customStyle="1" w:styleId="ParaFLUSH">
    <w:name w:val="ParaFLUSH"/>
    <w:aliases w:val="pf"/>
    <w:rsid w:val="00E537B5"/>
    <w:pPr>
      <w:widowControl w:val="0"/>
      <w:tabs>
        <w:tab w:val="left" w:pos="-720"/>
      </w:tabs>
      <w:suppressAutoHyphens/>
      <w:jc w:val="both"/>
    </w:pPr>
    <w:rPr>
      <w:spacing w:val="-3"/>
      <w:sz w:val="28"/>
    </w:rPr>
  </w:style>
  <w:style w:type="paragraph" w:customStyle="1" w:styleId="Signature2">
    <w:name w:val="Signature2"/>
    <w:aliases w:val="s"/>
    <w:rsid w:val="00E537B5"/>
    <w:pPr>
      <w:widowControl w:val="0"/>
      <w:tabs>
        <w:tab w:val="left" w:pos="360"/>
        <w:tab w:val="left" w:pos="5658"/>
        <w:tab w:val="left" w:pos="5940"/>
      </w:tabs>
      <w:suppressAutoHyphens/>
      <w:ind w:left="5658" w:hanging="5658"/>
    </w:pPr>
    <w:rPr>
      <w:sz w:val="28"/>
    </w:rPr>
  </w:style>
  <w:style w:type="paragraph" w:customStyle="1" w:styleId="hanginginde">
    <w:name w:val="hanging inde"/>
    <w:rsid w:val="00E537B5"/>
    <w:pPr>
      <w:widowControl w:val="0"/>
      <w:tabs>
        <w:tab w:val="left" w:pos="360"/>
        <w:tab w:val="left" w:pos="108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footnotetex">
    <w:name w:val="footnote tex"/>
    <w:rsid w:val="00E537B5"/>
    <w:pPr>
      <w:widowControl w:val="0"/>
      <w:tabs>
        <w:tab w:val="left" w:pos="-720"/>
      </w:tabs>
      <w:suppressAutoHyphens/>
      <w:spacing w:line="270" w:lineRule="auto"/>
      <w:jc w:val="both"/>
    </w:pPr>
    <w:rPr>
      <w:spacing w:val="-3"/>
      <w:sz w:val="24"/>
    </w:rPr>
  </w:style>
  <w:style w:type="character" w:customStyle="1" w:styleId="AA1">
    <w:name w:val="AA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A2">
    <w:name w:val="AA 2"/>
    <w:basedOn w:val="DefaultParagraphFont"/>
    <w:rsid w:val="00E537B5"/>
  </w:style>
  <w:style w:type="character" w:customStyle="1" w:styleId="AA3">
    <w:name w:val="AA 3"/>
    <w:basedOn w:val="DefaultParagraphFont"/>
    <w:rsid w:val="00E537B5"/>
  </w:style>
  <w:style w:type="character" w:customStyle="1" w:styleId="AA4">
    <w:name w:val="AA 4"/>
    <w:basedOn w:val="DefaultParagraphFont"/>
    <w:rsid w:val="00E537B5"/>
  </w:style>
  <w:style w:type="character" w:customStyle="1" w:styleId="AA5">
    <w:name w:val="AA 5"/>
    <w:basedOn w:val="DefaultParagraphFont"/>
    <w:rsid w:val="00E537B5"/>
  </w:style>
  <w:style w:type="character" w:customStyle="1" w:styleId="AA6">
    <w:name w:val="AA 6"/>
    <w:basedOn w:val="DefaultParagraphFont"/>
    <w:rsid w:val="00E537B5"/>
  </w:style>
  <w:style w:type="character" w:customStyle="1" w:styleId="AA7">
    <w:name w:val="AA 7"/>
    <w:basedOn w:val="DefaultParagraphFont"/>
    <w:rsid w:val="00E537B5"/>
  </w:style>
  <w:style w:type="character" w:customStyle="1" w:styleId="AA8">
    <w:name w:val="AA 8"/>
    <w:basedOn w:val="DefaultParagraphFont"/>
    <w:rsid w:val="00E537B5"/>
  </w:style>
  <w:style w:type="character" w:customStyle="1" w:styleId="RightPar1">
    <w:name w:val="Right Par 1"/>
    <w:basedOn w:val="DefaultParagraphFont"/>
    <w:rsid w:val="00E537B5"/>
  </w:style>
  <w:style w:type="character" w:customStyle="1" w:styleId="RightPar2">
    <w:name w:val="Right Par 2"/>
    <w:basedOn w:val="DefaultParagraphFont"/>
    <w:rsid w:val="00E537B5"/>
  </w:style>
  <w:style w:type="character" w:customStyle="1" w:styleId="RightPar3">
    <w:name w:val="Right Par 3"/>
    <w:basedOn w:val="DefaultParagraphFont"/>
    <w:rsid w:val="00E537B5"/>
  </w:style>
  <w:style w:type="character" w:customStyle="1" w:styleId="RightPar4">
    <w:name w:val="Right Par 4"/>
    <w:basedOn w:val="DefaultParagraphFont"/>
    <w:rsid w:val="00E537B5"/>
  </w:style>
  <w:style w:type="character" w:customStyle="1" w:styleId="RightPar5">
    <w:name w:val="Right Par 5"/>
    <w:basedOn w:val="DefaultParagraphFont"/>
    <w:rsid w:val="00E537B5"/>
  </w:style>
  <w:style w:type="character" w:customStyle="1" w:styleId="RightPar6">
    <w:name w:val="Right Par 6"/>
    <w:basedOn w:val="DefaultParagraphFont"/>
    <w:rsid w:val="00E537B5"/>
  </w:style>
  <w:style w:type="character" w:customStyle="1" w:styleId="RightPar7">
    <w:name w:val="Right Par 7"/>
    <w:basedOn w:val="DefaultParagraphFont"/>
    <w:rsid w:val="00E537B5"/>
  </w:style>
  <w:style w:type="character" w:customStyle="1" w:styleId="RightPar8">
    <w:name w:val="Right Par 8"/>
    <w:basedOn w:val="DefaultParagraphFont"/>
    <w:rsid w:val="00E537B5"/>
  </w:style>
  <w:style w:type="character" w:customStyle="1" w:styleId="DefaultParagraphFo">
    <w:name w:val="Default Paragraph Fo"/>
    <w:basedOn w:val="DefaultParagraphFont"/>
    <w:rsid w:val="00E537B5"/>
  </w:style>
  <w:style w:type="character" w:customStyle="1" w:styleId="Envelope">
    <w:name w:val="Envelop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Letterhead">
    <w:name w:val="Letterhead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arge">
    <w:name w:val="Envelope - lar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ent">
    <w:name w:val="Acknowledgement"/>
    <w:basedOn w:val="DefaultParagraphFont"/>
    <w:rsid w:val="00E537B5"/>
  </w:style>
  <w:style w:type="character" w:customStyle="1" w:styleId="Statements">
    <w:name w:val="Statements"/>
    <w:basedOn w:val="DefaultParagraphFont"/>
    <w:rsid w:val="00E537B5"/>
  </w:style>
  <w:style w:type="paragraph" w:customStyle="1" w:styleId="bookmark">
    <w:name w:val="bookmark"/>
    <w:rsid w:val="00E537B5"/>
    <w:pPr>
      <w:widowControl w:val="0"/>
      <w:tabs>
        <w:tab w:val="left" w:pos="-720"/>
      </w:tabs>
      <w:suppressAutoHyphens/>
    </w:pPr>
    <w:rPr>
      <w:sz w:val="22"/>
    </w:rPr>
  </w:style>
  <w:style w:type="character" w:customStyle="1" w:styleId="a8">
    <w:name w:val="a8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paragraph" w:customStyle="1" w:styleId="DocFormat">
    <w:name w:val="DocFormat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kern w:val="1"/>
    </w:rPr>
  </w:style>
  <w:style w:type="character" w:customStyle="1" w:styleId="Pages">
    <w:name w:val="Page #'s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LTB">
    <w:name w:val="ALT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paragraph" w:customStyle="1" w:styleId="distro">
    <w:name w:val="distro"/>
    <w:rsid w:val="00E537B5"/>
    <w:pPr>
      <w:widowControl w:val="0"/>
      <w:tabs>
        <w:tab w:val="left" w:pos="8496"/>
      </w:tabs>
      <w:suppressAutoHyphens/>
    </w:pPr>
    <w:rPr>
      <w:sz w:val="22"/>
    </w:rPr>
  </w:style>
  <w:style w:type="character" w:customStyle="1" w:styleId="a10">
    <w:name w:val="a10"/>
    <w:basedOn w:val="DefaultParagraphFont"/>
    <w:rsid w:val="00E537B5"/>
    <w:rPr>
      <w:rFonts w:ascii="Footlight MT Light" w:hAnsi="Footlight MT Light"/>
      <w:noProof w:val="0"/>
      <w:sz w:val="20"/>
      <w:lang w:val="en-US"/>
    </w:rPr>
  </w:style>
  <w:style w:type="character" w:customStyle="1" w:styleId="a18Bold">
    <w:name w:val="a18 Bold"/>
    <w:basedOn w:val="DefaultParagraphFont"/>
    <w:rsid w:val="00E537B5"/>
    <w:rPr>
      <w:rFonts w:ascii="Footlight MT Light" w:hAnsi="Footlight MT Light"/>
      <w:b/>
      <w:noProof w:val="0"/>
      <w:sz w:val="36"/>
      <w:lang w:val="en-US"/>
    </w:rPr>
  </w:style>
  <w:style w:type="character" w:customStyle="1" w:styleId="a10Bold">
    <w:name w:val="a10 Bold"/>
    <w:basedOn w:val="DefaultParagraphFont"/>
    <w:rsid w:val="00E537B5"/>
    <w:rPr>
      <w:rFonts w:ascii="Footlight MT Light" w:hAnsi="Footlight MT Light"/>
      <w:b/>
      <w:noProof w:val="0"/>
      <w:sz w:val="20"/>
      <w:lang w:val="en-US"/>
    </w:rPr>
  </w:style>
  <w:style w:type="character" w:customStyle="1" w:styleId="picanopage">
    <w:name w:val="pica/no pa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Courier12B">
    <w:name w:val="Courier 12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character" w:customStyle="1" w:styleId="a10Ital">
    <w:name w:val="a10 Ital"/>
    <w:basedOn w:val="DefaultParagraphFont"/>
    <w:rsid w:val="00E537B5"/>
    <w:rPr>
      <w:rFonts w:ascii="Footlight MT Light" w:hAnsi="Footlight MT Light"/>
      <w:i/>
      <w:noProof w:val="0"/>
      <w:sz w:val="20"/>
      <w:lang w:val="en-US"/>
    </w:rPr>
  </w:style>
  <w:style w:type="character" w:customStyle="1" w:styleId="a12Bold">
    <w:name w:val="a12 Bold"/>
    <w:basedOn w:val="DefaultParagraphFont"/>
    <w:rsid w:val="00E537B5"/>
    <w:rPr>
      <w:rFonts w:ascii="Footlight MT Light" w:hAnsi="Footlight MT Light"/>
      <w:b/>
      <w:noProof w:val="0"/>
      <w:sz w:val="24"/>
      <w:lang w:val="en-US"/>
    </w:rPr>
  </w:style>
  <w:style w:type="character" w:customStyle="1" w:styleId="a14Bold">
    <w:name w:val="a14 Bold"/>
    <w:basedOn w:val="DefaultParagraphFont"/>
    <w:rsid w:val="00E537B5"/>
    <w:rPr>
      <w:rFonts w:ascii="Footlight MT Light" w:hAnsi="Footlight MT Light"/>
      <w:b/>
      <w:noProof w:val="0"/>
      <w:sz w:val="28"/>
      <w:lang w:val="en-US"/>
    </w:rPr>
  </w:style>
  <w:style w:type="character" w:customStyle="1" w:styleId="a8Ital">
    <w:name w:val="a8 Ital"/>
    <w:basedOn w:val="DefaultParagraphFont"/>
    <w:rsid w:val="00E537B5"/>
    <w:rPr>
      <w:rFonts w:ascii="Footlight MT Light" w:hAnsi="Footlight MT Light"/>
      <w:i/>
      <w:noProof w:val="0"/>
      <w:sz w:val="16"/>
      <w:lang w:val="en-US"/>
    </w:rPr>
  </w:style>
  <w:style w:type="paragraph" w:customStyle="1" w:styleId="math">
    <w:name w:val="math"/>
    <w:rsid w:val="00E537B5"/>
    <w:pPr>
      <w:widowControl w:val="0"/>
      <w:tabs>
        <w:tab w:val="left" w:pos="1440"/>
        <w:tab w:val="decimal" w:pos="7920"/>
      </w:tabs>
      <w:suppressAutoHyphens/>
    </w:pPr>
    <w:rPr>
      <w:sz w:val="22"/>
    </w:rPr>
  </w:style>
  <w:style w:type="character" w:customStyle="1" w:styleId="multimath">
    <w:name w:val="multimath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LrgCCaption">
    <w:name w:val="LrgCCaption"/>
    <w:rsid w:val="00E537B5"/>
    <w:pPr>
      <w:widowControl w:val="0"/>
      <w:tabs>
        <w:tab w:val="center" w:pos="4680"/>
      </w:tabs>
      <w:suppressAutoHyphens/>
      <w:spacing w:line="259" w:lineRule="exact"/>
    </w:pPr>
    <w:rPr>
      <w:rFonts w:ascii="Footlight MT Light" w:hAnsi="Footlight MT Light"/>
      <w:b/>
      <w:sz w:val="24"/>
    </w:rPr>
  </w:style>
  <w:style w:type="paragraph" w:customStyle="1" w:styleId="LSideCaption">
    <w:name w:val="LSideCaption"/>
    <w:rsid w:val="00E537B5"/>
    <w:pPr>
      <w:widowControl w:val="0"/>
      <w:tabs>
        <w:tab w:val="left" w:pos="-720"/>
      </w:tabs>
      <w:suppressAutoHyphens/>
      <w:spacing w:line="230" w:lineRule="exact"/>
    </w:pPr>
    <w:rPr>
      <w:rFonts w:ascii="Footlight MT Light" w:hAnsi="Footlight MT Light"/>
      <w:b/>
      <w:sz w:val="21"/>
    </w:rPr>
  </w:style>
  <w:style w:type="character" w:customStyle="1" w:styleId="a5">
    <w:name w:val="a5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6">
    <w:name w:val="a6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">
    <w:name w:val="a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2">
    <w:name w:val="a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3">
    <w:name w:val="a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4">
    <w:name w:val="a4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Footnote">
    <w:name w:val="Footnote"/>
    <w:rsid w:val="00E537B5"/>
    <w:pPr>
      <w:widowControl w:val="0"/>
      <w:tabs>
        <w:tab w:val="left" w:pos="-720"/>
      </w:tabs>
      <w:suppressAutoHyphens/>
      <w:spacing w:line="172" w:lineRule="exact"/>
    </w:pPr>
    <w:rPr>
      <w:rFonts w:ascii="Arial Narrow" w:hAnsi="Arial Narrow"/>
      <w:sz w:val="16"/>
    </w:rPr>
  </w:style>
  <w:style w:type="paragraph" w:customStyle="1" w:styleId="Italics">
    <w:name w:val="Italics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i/>
    </w:rPr>
  </w:style>
  <w:style w:type="paragraph" w:customStyle="1" w:styleId="LrgrCCaption">
    <w:name w:val="LrgrCCaption"/>
    <w:rsid w:val="00E537B5"/>
    <w:pPr>
      <w:widowControl w:val="0"/>
      <w:tabs>
        <w:tab w:val="center" w:pos="4680"/>
      </w:tabs>
      <w:suppressAutoHyphens/>
      <w:spacing w:line="316" w:lineRule="exact"/>
    </w:pPr>
    <w:rPr>
      <w:rFonts w:ascii="Footlight MT Light" w:hAnsi="Footlight MT Light"/>
      <w:b/>
      <w:sz w:val="32"/>
    </w:rPr>
  </w:style>
  <w:style w:type="paragraph" w:customStyle="1" w:styleId="LrgstCCaptio">
    <w:name w:val="LrgstCCaptio"/>
    <w:rsid w:val="00E537B5"/>
    <w:pPr>
      <w:widowControl w:val="0"/>
      <w:tabs>
        <w:tab w:val="center" w:pos="4680"/>
      </w:tabs>
      <w:suppressAutoHyphens/>
      <w:spacing w:line="345" w:lineRule="exact"/>
    </w:pPr>
    <w:rPr>
      <w:rFonts w:ascii="Footlight MT Light" w:hAnsi="Footlight MT Light"/>
      <w:b/>
      <w:sz w:val="36"/>
    </w:rPr>
  </w:style>
  <w:style w:type="paragraph" w:customStyle="1" w:styleId="SmSideCaptio">
    <w:name w:val="SmSideCaptio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Footlight MT Light" w:hAnsi="Footlight MT Light"/>
      <w:b/>
      <w:i/>
    </w:rPr>
  </w:style>
  <w:style w:type="character" w:customStyle="1" w:styleId="a111">
    <w:name w:val="a11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1">
    <w:name w:val="a12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2">
    <w:name w:val="a12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12">
    <w:name w:val="a11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7">
    <w:name w:val="a7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pt">
    <w:name w:val="a12pt"/>
    <w:basedOn w:val="DefaultParagraphFont"/>
    <w:rsid w:val="00E537B5"/>
    <w:rPr>
      <w:rFonts w:ascii="Arial Narrow" w:hAnsi="Arial Narrow"/>
      <w:noProof w:val="0"/>
      <w:sz w:val="24"/>
      <w:lang w:val="en-US"/>
    </w:rPr>
  </w:style>
  <w:style w:type="character" w:customStyle="1" w:styleId="a8pta">
    <w:name w:val="a8 pta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character" w:customStyle="1" w:styleId="DefaultPara">
    <w:name w:val="Default Para"/>
    <w:basedOn w:val="DefaultParagraphFont"/>
    <w:rsid w:val="00E537B5"/>
  </w:style>
  <w:style w:type="character" w:customStyle="1" w:styleId="article">
    <w:name w:val="articl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">
    <w:name w:val="Envelope - l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">
    <w:name w:val="Acknowledgem"/>
    <w:basedOn w:val="DefaultParagraphFont"/>
    <w:rsid w:val="00E537B5"/>
  </w:style>
  <w:style w:type="character" w:customStyle="1" w:styleId="font">
    <w:name w:val="fon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styleId="TOC1">
    <w:name w:val="toc 1"/>
    <w:basedOn w:val="Normal"/>
    <w:next w:val="Normal"/>
    <w:rsid w:val="00E537B5"/>
    <w:pPr>
      <w:keepNext/>
      <w:keepLines/>
      <w:widowControl w:val="0"/>
      <w:tabs>
        <w:tab w:val="right" w:leader="dot" w:pos="9360"/>
      </w:tabs>
      <w:suppressAutoHyphens/>
      <w:spacing w:before="240" w:after="240"/>
      <w:jc w:val="center"/>
    </w:pPr>
    <w:rPr>
      <w:rFonts w:ascii="Times New Roman Bold" w:hAnsi="Times New Roman Bold"/>
      <w:b/>
      <w:caps/>
      <w:noProof/>
      <w:kern w:val="2"/>
      <w:sz w:val="22"/>
      <w:szCs w:val="20"/>
    </w:rPr>
  </w:style>
  <w:style w:type="paragraph" w:styleId="TOC2">
    <w:name w:val="toc 2"/>
    <w:basedOn w:val="Normal"/>
    <w:next w:val="Normal"/>
    <w:autoRedefine/>
    <w:rsid w:val="00E537B5"/>
    <w:pPr>
      <w:widowControl w:val="0"/>
      <w:tabs>
        <w:tab w:val="left" w:pos="1980"/>
        <w:tab w:val="right" w:leader="dot" w:pos="9360"/>
      </w:tabs>
      <w:suppressAutoHyphens/>
      <w:ind w:left="1440" w:right="720" w:hanging="720"/>
      <w:jc w:val="both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160" w:right="720" w:hanging="720"/>
      <w:jc w:val="both"/>
    </w:pPr>
    <w:rPr>
      <w:sz w:val="22"/>
      <w:szCs w:val="20"/>
    </w:rPr>
  </w:style>
  <w:style w:type="paragraph" w:styleId="TOC4">
    <w:name w:val="toc 4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880" w:right="720" w:hanging="720"/>
      <w:jc w:val="both"/>
    </w:pPr>
    <w:rPr>
      <w:sz w:val="22"/>
      <w:szCs w:val="20"/>
    </w:rPr>
  </w:style>
  <w:style w:type="paragraph" w:styleId="TOC5">
    <w:name w:val="toc 5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3600" w:right="720" w:hanging="720"/>
      <w:jc w:val="both"/>
    </w:pPr>
    <w:rPr>
      <w:sz w:val="22"/>
      <w:szCs w:val="20"/>
    </w:rPr>
  </w:style>
  <w:style w:type="paragraph" w:styleId="TOC6">
    <w:name w:val="toc 6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7">
    <w:name w:val="toc 7"/>
    <w:basedOn w:val="Normal"/>
    <w:next w:val="Normal"/>
    <w:autoRedefine/>
    <w:rsid w:val="00E537B5"/>
    <w:pPr>
      <w:widowControl w:val="0"/>
      <w:suppressAutoHyphens/>
      <w:ind w:left="720" w:hanging="720"/>
      <w:jc w:val="both"/>
    </w:pPr>
    <w:rPr>
      <w:sz w:val="22"/>
      <w:szCs w:val="20"/>
    </w:rPr>
  </w:style>
  <w:style w:type="paragraph" w:styleId="TOC8">
    <w:name w:val="toc 8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9">
    <w:name w:val="toc 9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Index1">
    <w:name w:val="index 1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144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z w:val="22"/>
      <w:szCs w:val="20"/>
    </w:rPr>
  </w:style>
  <w:style w:type="paragraph" w:styleId="TOAHeading">
    <w:name w:val="toa heading"/>
    <w:basedOn w:val="Normal"/>
    <w:next w:val="Normal"/>
    <w:rsid w:val="00E537B5"/>
    <w:pPr>
      <w:widowControl w:val="0"/>
      <w:tabs>
        <w:tab w:val="right" w:pos="9360"/>
      </w:tabs>
      <w:suppressAutoHyphens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E537B5"/>
    <w:pPr>
      <w:widowControl w:val="0"/>
      <w:jc w:val="both"/>
    </w:pPr>
    <w:rPr>
      <w:szCs w:val="20"/>
    </w:rPr>
  </w:style>
  <w:style w:type="character" w:customStyle="1" w:styleId="EquationCaption">
    <w:name w:val="_Equation Caption"/>
    <w:rsid w:val="00E537B5"/>
  </w:style>
  <w:style w:type="character" w:styleId="Strong">
    <w:name w:val="Strong"/>
    <w:basedOn w:val="DefaultParagraphFont"/>
    <w:uiPriority w:val="22"/>
    <w:qFormat/>
    <w:rsid w:val="00E537B5"/>
    <w:rPr>
      <w:b/>
      <w:bCs/>
    </w:rPr>
  </w:style>
  <w:style w:type="character" w:styleId="FollowedHyperlink">
    <w:name w:val="FollowedHyperlink"/>
    <w:basedOn w:val="DefaultParagraphFont"/>
    <w:rsid w:val="00E537B5"/>
    <w:rPr>
      <w:color w:val="800080"/>
      <w:u w:val="single"/>
    </w:rPr>
  </w:style>
  <w:style w:type="paragraph" w:customStyle="1" w:styleId="Level1">
    <w:name w:val="Level 1"/>
    <w:basedOn w:val="Normal"/>
    <w:rsid w:val="001367D9"/>
    <w:pPr>
      <w:widowControl w:val="0"/>
      <w:numPr>
        <w:numId w:val="3"/>
      </w:numPr>
      <w:ind w:left="1440" w:hanging="720"/>
      <w:outlineLvl w:val="0"/>
    </w:pPr>
    <w:rPr>
      <w:snapToGrid w:val="0"/>
      <w:szCs w:val="20"/>
    </w:rPr>
  </w:style>
  <w:style w:type="paragraph" w:styleId="NoSpacing">
    <w:name w:val="No Spacing"/>
    <w:link w:val="NoSpacingChar"/>
    <w:uiPriority w:val="1"/>
    <w:qFormat/>
    <w:rsid w:val="00055212"/>
    <w:rPr>
      <w:rFonts w:ascii="Calibri" w:eastAsia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74480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74480D"/>
    <w:pPr>
      <w:widowControl w:val="0"/>
      <w:autoSpaceDE w:val="0"/>
      <w:autoSpaceDN w:val="0"/>
      <w:jc w:val="both"/>
    </w:pPr>
  </w:style>
  <w:style w:type="character" w:styleId="CommentReference">
    <w:name w:val="annotation reference"/>
    <w:basedOn w:val="DefaultParagraphFont"/>
    <w:rsid w:val="00BF3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82"/>
  </w:style>
  <w:style w:type="paragraph" w:styleId="CommentSubject">
    <w:name w:val="annotation subject"/>
    <w:basedOn w:val="CommentText"/>
    <w:next w:val="CommentText"/>
    <w:link w:val="CommentSubjectChar"/>
    <w:rsid w:val="00BF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82"/>
    <w:rPr>
      <w:b/>
      <w:bCs/>
    </w:rPr>
  </w:style>
  <w:style w:type="paragraph" w:styleId="Revision">
    <w:name w:val="Revision"/>
    <w:hidden/>
    <w:uiPriority w:val="99"/>
    <w:semiHidden/>
    <w:rsid w:val="00BF3C8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F3C8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ess\AppData\Roaming\Microsoft\Templates\Council%20Agenda%202nd%20Month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3781-11B5-46EE-AFD6-5E52B36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 2nd Monthly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EDGERTON CITY COUNCIL – REGULAR MEETING AGENDA</vt:lpstr>
    </vt:vector>
  </TitlesOfParts>
  <Company>City of Winchester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EDGERTON CITY COUNCIL – REGULAR MEETING AGENDA</dc:title>
  <dc:creator>Mike Press</dc:creator>
  <cp:lastModifiedBy>Rachel James</cp:lastModifiedBy>
  <cp:revision>3</cp:revision>
  <cp:lastPrinted>2016-06-27T20:32:00Z</cp:lastPrinted>
  <dcterms:created xsi:type="dcterms:W3CDTF">2018-10-19T20:18:00Z</dcterms:created>
  <dcterms:modified xsi:type="dcterms:W3CDTF">2018-10-22T18:36:00Z</dcterms:modified>
</cp:coreProperties>
</file>