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856" w:rsidRPr="003E4910" w:rsidRDefault="00BB4856" w:rsidP="00BF3C82">
      <w:pPr>
        <w:tabs>
          <w:tab w:val="left" w:pos="0"/>
        </w:tabs>
        <w:jc w:val="center"/>
        <w:rPr>
          <w:rFonts w:ascii="Tahoma" w:hAnsi="Tahoma" w:cs="Tahoma"/>
          <w:b/>
          <w:sz w:val="22"/>
          <w:szCs w:val="22"/>
        </w:rPr>
      </w:pPr>
      <w:r w:rsidRPr="003E4910">
        <w:rPr>
          <w:rFonts w:ascii="Tahoma" w:hAnsi="Tahoma" w:cs="Tahoma"/>
          <w:b/>
          <w:sz w:val="22"/>
          <w:szCs w:val="22"/>
        </w:rPr>
        <w:t>EDGERTON CITY COUNCIL</w:t>
      </w:r>
    </w:p>
    <w:p w:rsidR="004C0B89" w:rsidRPr="003E4910" w:rsidRDefault="00FC2D27" w:rsidP="00BF3C82">
      <w:pPr>
        <w:tabs>
          <w:tab w:val="left" w:pos="0"/>
        </w:tabs>
        <w:jc w:val="center"/>
        <w:rPr>
          <w:rFonts w:ascii="Tahoma" w:hAnsi="Tahoma" w:cs="Tahoma"/>
          <w:b/>
          <w:sz w:val="22"/>
          <w:szCs w:val="22"/>
        </w:rPr>
      </w:pPr>
      <w:r w:rsidRPr="003E4910">
        <w:rPr>
          <w:rFonts w:ascii="Tahoma" w:hAnsi="Tahoma" w:cs="Tahoma"/>
          <w:b/>
          <w:sz w:val="22"/>
          <w:szCs w:val="22"/>
        </w:rPr>
        <w:t>WORK SESSION</w:t>
      </w:r>
      <w:r w:rsidR="006F2DAD" w:rsidRPr="003E4910">
        <w:rPr>
          <w:rFonts w:ascii="Tahoma" w:hAnsi="Tahoma" w:cs="Tahoma"/>
          <w:b/>
          <w:sz w:val="22"/>
          <w:szCs w:val="22"/>
        </w:rPr>
        <w:t xml:space="preserve"> AGENDA</w:t>
      </w:r>
    </w:p>
    <w:p w:rsidR="004734D5" w:rsidRPr="003E4910" w:rsidRDefault="004734D5" w:rsidP="00BF3C82">
      <w:pPr>
        <w:tabs>
          <w:tab w:val="left" w:pos="0"/>
        </w:tabs>
        <w:jc w:val="center"/>
        <w:rPr>
          <w:rFonts w:ascii="Tahoma" w:hAnsi="Tahoma" w:cs="Tahoma"/>
          <w:b/>
          <w:sz w:val="22"/>
          <w:szCs w:val="22"/>
        </w:rPr>
      </w:pPr>
      <w:r w:rsidRPr="003E4910">
        <w:rPr>
          <w:rFonts w:ascii="Tahoma" w:hAnsi="Tahoma" w:cs="Tahoma"/>
          <w:b/>
          <w:sz w:val="22"/>
          <w:szCs w:val="22"/>
        </w:rPr>
        <w:t>CITY HALL</w:t>
      </w:r>
    </w:p>
    <w:p w:rsidR="006F2DAD" w:rsidRPr="003E4910" w:rsidRDefault="006F2DAD" w:rsidP="00BF3C82">
      <w:pPr>
        <w:tabs>
          <w:tab w:val="left" w:pos="0"/>
        </w:tabs>
        <w:jc w:val="center"/>
        <w:rPr>
          <w:rFonts w:ascii="Tahoma" w:hAnsi="Tahoma" w:cs="Tahoma"/>
          <w:b/>
          <w:sz w:val="22"/>
          <w:szCs w:val="22"/>
        </w:rPr>
      </w:pPr>
      <w:r w:rsidRPr="003E4910">
        <w:rPr>
          <w:rFonts w:ascii="Tahoma" w:hAnsi="Tahoma" w:cs="Tahoma"/>
          <w:b/>
          <w:sz w:val="22"/>
          <w:szCs w:val="22"/>
        </w:rPr>
        <w:t>404 EAST NELSON STREET</w:t>
      </w:r>
    </w:p>
    <w:p w:rsidR="006F2DAD" w:rsidRPr="003E4910" w:rsidRDefault="00EF6D75" w:rsidP="00BF3C82">
      <w:pPr>
        <w:tabs>
          <w:tab w:val="left" w:pos="0"/>
        </w:tabs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November 15</w:t>
      </w:r>
      <w:r w:rsidR="00A200D7">
        <w:rPr>
          <w:rFonts w:ascii="Tahoma" w:hAnsi="Tahoma" w:cs="Tahoma"/>
          <w:b/>
          <w:sz w:val="22"/>
          <w:szCs w:val="22"/>
        </w:rPr>
        <w:t>, 201</w:t>
      </w:r>
      <w:r w:rsidR="00265200">
        <w:rPr>
          <w:rFonts w:ascii="Tahoma" w:hAnsi="Tahoma" w:cs="Tahoma"/>
          <w:b/>
          <w:sz w:val="22"/>
          <w:szCs w:val="22"/>
        </w:rPr>
        <w:t>8</w:t>
      </w:r>
    </w:p>
    <w:p w:rsidR="00B47A63" w:rsidRDefault="00B47A63" w:rsidP="00B47A63">
      <w:pPr>
        <w:tabs>
          <w:tab w:val="left" w:pos="0"/>
        </w:tabs>
        <w:jc w:val="center"/>
        <w:rPr>
          <w:rFonts w:ascii="Tahoma" w:hAnsi="Tahoma" w:cs="Tahoma"/>
          <w:b/>
          <w:sz w:val="22"/>
          <w:szCs w:val="22"/>
        </w:rPr>
      </w:pPr>
    </w:p>
    <w:p w:rsidR="00046D8A" w:rsidRPr="00046D8A" w:rsidRDefault="00046D8A" w:rsidP="00046D8A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046D8A" w:rsidRDefault="00046D8A" w:rsidP="00046D8A">
      <w:pPr>
        <w:tabs>
          <w:tab w:val="left" w:pos="0"/>
        </w:tabs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046D8A">
        <w:rPr>
          <w:rFonts w:ascii="Tahoma" w:hAnsi="Tahoma" w:cs="Tahoma"/>
          <w:color w:val="000000"/>
        </w:rPr>
        <w:t xml:space="preserve"> </w:t>
      </w:r>
      <w:r w:rsidRPr="00046D8A">
        <w:rPr>
          <w:rFonts w:ascii="Tahoma" w:hAnsi="Tahoma" w:cs="Tahoma"/>
          <w:b/>
          <w:bCs/>
          <w:color w:val="000000"/>
          <w:sz w:val="22"/>
          <w:szCs w:val="22"/>
        </w:rPr>
        <w:t>Work Session w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ill begin following adjournment</w:t>
      </w:r>
      <w:r>
        <w:rPr>
          <w:rFonts w:ascii="Tahoma" w:hAnsi="Tahoma" w:cs="Tahoma"/>
          <w:b/>
          <w:bCs/>
          <w:color w:val="000000"/>
          <w:sz w:val="22"/>
          <w:szCs w:val="22"/>
        </w:rPr>
        <w:br/>
      </w:r>
      <w:r w:rsidRPr="00046D8A">
        <w:rPr>
          <w:rFonts w:ascii="Tahoma" w:hAnsi="Tahoma" w:cs="Tahoma"/>
          <w:b/>
          <w:bCs/>
          <w:color w:val="000000"/>
          <w:sz w:val="22"/>
          <w:szCs w:val="22"/>
        </w:rPr>
        <w:t>of regularly scheduled council meeting.</w:t>
      </w:r>
    </w:p>
    <w:p w:rsidR="00265200" w:rsidRPr="003E4910" w:rsidRDefault="00265200" w:rsidP="00046D8A">
      <w:pPr>
        <w:tabs>
          <w:tab w:val="left" w:pos="0"/>
        </w:tabs>
        <w:jc w:val="center"/>
        <w:rPr>
          <w:rFonts w:ascii="Tahoma" w:hAnsi="Tahoma" w:cs="Tahoma"/>
          <w:b/>
          <w:sz w:val="22"/>
          <w:szCs w:val="22"/>
        </w:rPr>
      </w:pPr>
    </w:p>
    <w:p w:rsidR="006F2DAD" w:rsidRPr="003E4910" w:rsidRDefault="006F2DAD" w:rsidP="00BF3C82">
      <w:pPr>
        <w:tabs>
          <w:tab w:val="left" w:pos="0"/>
        </w:tabs>
        <w:jc w:val="center"/>
        <w:rPr>
          <w:rFonts w:ascii="Tahoma" w:hAnsi="Tahoma" w:cs="Tahoma"/>
          <w:sz w:val="22"/>
          <w:szCs w:val="22"/>
        </w:rPr>
      </w:pPr>
    </w:p>
    <w:p w:rsidR="00074613" w:rsidRPr="003E4910" w:rsidRDefault="00074613" w:rsidP="00074613">
      <w:pPr>
        <w:numPr>
          <w:ilvl w:val="0"/>
          <w:numId w:val="30"/>
        </w:numPr>
        <w:tabs>
          <w:tab w:val="left" w:pos="0"/>
        </w:tabs>
        <w:rPr>
          <w:rFonts w:ascii="Tahoma" w:hAnsi="Tahoma" w:cs="Tahoma"/>
          <w:sz w:val="22"/>
          <w:szCs w:val="22"/>
        </w:rPr>
      </w:pPr>
      <w:r w:rsidRPr="003E4910">
        <w:rPr>
          <w:rFonts w:ascii="Tahoma" w:hAnsi="Tahoma" w:cs="Tahoma"/>
          <w:sz w:val="22"/>
          <w:szCs w:val="22"/>
        </w:rPr>
        <w:t>Call to Order</w:t>
      </w:r>
    </w:p>
    <w:p w:rsidR="00074613" w:rsidRPr="003E4910" w:rsidRDefault="00074613" w:rsidP="00074613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:rsidR="003C6C79" w:rsidRPr="003E4910" w:rsidRDefault="003C6C79" w:rsidP="006F2DAD">
      <w:pPr>
        <w:numPr>
          <w:ilvl w:val="0"/>
          <w:numId w:val="30"/>
        </w:numPr>
        <w:tabs>
          <w:tab w:val="left" w:pos="0"/>
        </w:tabs>
        <w:rPr>
          <w:rFonts w:ascii="Tahoma" w:hAnsi="Tahoma" w:cs="Tahoma"/>
          <w:sz w:val="22"/>
          <w:szCs w:val="22"/>
        </w:rPr>
      </w:pPr>
      <w:r w:rsidRPr="003E4910">
        <w:rPr>
          <w:rFonts w:ascii="Tahoma" w:hAnsi="Tahoma" w:cs="Tahoma"/>
          <w:sz w:val="22"/>
          <w:szCs w:val="22"/>
        </w:rPr>
        <w:t>Roll Call</w:t>
      </w:r>
      <w:r w:rsidR="009B05F9" w:rsidRPr="003E4910">
        <w:rPr>
          <w:rFonts w:ascii="Tahoma" w:hAnsi="Tahoma" w:cs="Tahoma"/>
          <w:sz w:val="22"/>
          <w:szCs w:val="22"/>
        </w:rPr>
        <w:t xml:space="preserve"> </w:t>
      </w:r>
      <w:r w:rsidR="00D77602" w:rsidRPr="00AF4692">
        <w:rPr>
          <w:rFonts w:ascii="Tahoma" w:hAnsi="Tahoma" w:cs="Tahoma"/>
          <w:sz w:val="22"/>
          <w:szCs w:val="22"/>
        </w:rPr>
        <w:t>__</w:t>
      </w:r>
      <w:r w:rsidR="00D77602">
        <w:rPr>
          <w:rFonts w:ascii="Tahoma" w:hAnsi="Tahoma" w:cs="Tahoma"/>
          <w:sz w:val="22"/>
          <w:szCs w:val="22"/>
        </w:rPr>
        <w:t>_</w:t>
      </w:r>
      <w:r w:rsidR="00D77602" w:rsidRPr="00AF4692">
        <w:rPr>
          <w:rFonts w:ascii="Tahoma" w:hAnsi="Tahoma" w:cs="Tahoma"/>
          <w:sz w:val="22"/>
          <w:szCs w:val="22"/>
        </w:rPr>
        <w:t xml:space="preserve"> Roberts</w:t>
      </w:r>
      <w:r w:rsidR="00D77602">
        <w:rPr>
          <w:rFonts w:ascii="Tahoma" w:hAnsi="Tahoma" w:cs="Tahoma"/>
          <w:sz w:val="22"/>
          <w:szCs w:val="22"/>
        </w:rPr>
        <w:t xml:space="preserve"> </w:t>
      </w:r>
      <w:r w:rsidR="00D77602" w:rsidRPr="00AF4692">
        <w:rPr>
          <w:rFonts w:ascii="Tahoma" w:hAnsi="Tahoma" w:cs="Tahoma"/>
          <w:sz w:val="22"/>
          <w:szCs w:val="22"/>
        </w:rPr>
        <w:t>__</w:t>
      </w:r>
      <w:r w:rsidR="00D77602">
        <w:rPr>
          <w:rFonts w:ascii="Tahoma" w:hAnsi="Tahoma" w:cs="Tahoma"/>
          <w:sz w:val="22"/>
          <w:szCs w:val="22"/>
        </w:rPr>
        <w:t>_</w:t>
      </w:r>
      <w:r w:rsidR="00D77602" w:rsidRPr="00AF4692">
        <w:rPr>
          <w:rFonts w:ascii="Tahoma" w:hAnsi="Tahoma" w:cs="Tahoma"/>
          <w:sz w:val="22"/>
          <w:szCs w:val="22"/>
        </w:rPr>
        <w:t>_</w:t>
      </w:r>
      <w:r w:rsidR="00D77602">
        <w:rPr>
          <w:rFonts w:ascii="Tahoma" w:hAnsi="Tahoma" w:cs="Tahoma"/>
          <w:sz w:val="22"/>
          <w:szCs w:val="22"/>
        </w:rPr>
        <w:t xml:space="preserve"> </w:t>
      </w:r>
      <w:r w:rsidR="00D77602" w:rsidRPr="00AF4692">
        <w:rPr>
          <w:rFonts w:ascii="Tahoma" w:hAnsi="Tahoma" w:cs="Tahoma"/>
          <w:sz w:val="22"/>
          <w:szCs w:val="22"/>
        </w:rPr>
        <w:t>Longanecker _</w:t>
      </w:r>
      <w:r w:rsidR="00D77602">
        <w:rPr>
          <w:rFonts w:ascii="Tahoma" w:hAnsi="Tahoma" w:cs="Tahoma"/>
          <w:sz w:val="22"/>
          <w:szCs w:val="22"/>
        </w:rPr>
        <w:t>_</w:t>
      </w:r>
      <w:r w:rsidR="00D77602" w:rsidRPr="00AF4692">
        <w:rPr>
          <w:rFonts w:ascii="Tahoma" w:hAnsi="Tahoma" w:cs="Tahoma"/>
          <w:sz w:val="22"/>
          <w:szCs w:val="22"/>
        </w:rPr>
        <w:t>__ Brown __</w:t>
      </w:r>
      <w:r w:rsidR="00D77602">
        <w:rPr>
          <w:rFonts w:ascii="Tahoma" w:hAnsi="Tahoma" w:cs="Tahoma"/>
          <w:sz w:val="22"/>
          <w:szCs w:val="22"/>
        </w:rPr>
        <w:t>_</w:t>
      </w:r>
      <w:r w:rsidR="00D77602" w:rsidRPr="00AF4692">
        <w:rPr>
          <w:rFonts w:ascii="Tahoma" w:hAnsi="Tahoma" w:cs="Tahoma"/>
          <w:sz w:val="22"/>
          <w:szCs w:val="22"/>
        </w:rPr>
        <w:t>_ Conus</w:t>
      </w:r>
      <w:r w:rsidR="00D77602">
        <w:rPr>
          <w:rFonts w:ascii="Tahoma" w:hAnsi="Tahoma" w:cs="Tahoma"/>
          <w:sz w:val="22"/>
          <w:szCs w:val="22"/>
        </w:rPr>
        <w:t xml:space="preserve"> ____ Lewis ____ Smith</w:t>
      </w:r>
    </w:p>
    <w:p w:rsidR="00EE5EB8" w:rsidRPr="003E4910" w:rsidRDefault="00EE5EB8" w:rsidP="00EE5EB8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:rsidR="00C55508" w:rsidRDefault="00EF6D75" w:rsidP="00EF6D75">
      <w:pPr>
        <w:pStyle w:val="ListParagraph"/>
        <w:numPr>
          <w:ilvl w:val="0"/>
          <w:numId w:val="30"/>
        </w:numPr>
        <w:tabs>
          <w:tab w:val="left" w:pos="0"/>
        </w:tabs>
        <w:rPr>
          <w:rFonts w:ascii="Tahoma" w:hAnsi="Tahoma" w:cs="Tahoma"/>
          <w:sz w:val="22"/>
          <w:szCs w:val="22"/>
        </w:rPr>
      </w:pPr>
      <w:r w:rsidRPr="00EF6D75">
        <w:rPr>
          <w:rFonts w:ascii="Tahoma" w:hAnsi="Tahoma" w:cs="Tahoma"/>
          <w:sz w:val="22"/>
          <w:szCs w:val="22"/>
        </w:rPr>
        <w:t>Presentation and discussion of research and analysis of compensation and benefits for employees</w:t>
      </w:r>
    </w:p>
    <w:p w:rsidR="00EF6D75" w:rsidRPr="00EF6D75" w:rsidRDefault="00EF6D75" w:rsidP="00EF6D75">
      <w:pPr>
        <w:tabs>
          <w:tab w:val="left" w:pos="0"/>
        </w:tabs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D77602" w:rsidRPr="00D77602" w:rsidRDefault="00D77602" w:rsidP="00D77602">
      <w:pPr>
        <w:pStyle w:val="ListParagraph"/>
        <w:numPr>
          <w:ilvl w:val="0"/>
          <w:numId w:val="30"/>
        </w:numPr>
        <w:tabs>
          <w:tab w:val="left" w:pos="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Adjourn </w:t>
      </w:r>
    </w:p>
    <w:sectPr w:rsidR="00D77602" w:rsidRPr="00D77602" w:rsidSect="00B3675A">
      <w:footerReference w:type="default" r:id="rId8"/>
      <w:footnotePr>
        <w:numRestart w:val="eachSect"/>
      </w:footnotePr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4C8" w:rsidRDefault="007A04C8">
      <w:r>
        <w:separator/>
      </w:r>
    </w:p>
  </w:endnote>
  <w:endnote w:type="continuationSeparator" w:id="0">
    <w:p w:rsidR="007A04C8" w:rsidRDefault="007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4C8" w:rsidRPr="00401D77" w:rsidRDefault="007A04C8" w:rsidP="00935A37">
    <w:pPr>
      <w:pStyle w:val="Footer"/>
      <w:jc w:val="center"/>
      <w:rPr>
        <w:rFonts w:ascii="Arial" w:hAnsi="Arial" w:cs="Arial"/>
        <w:sz w:val="20"/>
        <w:szCs w:val="20"/>
      </w:rPr>
    </w:pPr>
    <w:r w:rsidRPr="00401D77">
      <w:rPr>
        <w:rFonts w:ascii="Arial" w:hAnsi="Arial" w:cs="Arial"/>
        <w:sz w:val="20"/>
        <w:szCs w:val="20"/>
      </w:rPr>
      <w:fldChar w:fldCharType="begin"/>
    </w:r>
    <w:r w:rsidRPr="00401D77">
      <w:rPr>
        <w:rFonts w:ascii="Arial" w:hAnsi="Arial" w:cs="Arial"/>
        <w:sz w:val="20"/>
        <w:szCs w:val="20"/>
      </w:rPr>
      <w:instrText xml:space="preserve"> PAGE   \* MERGEFORMAT </w:instrText>
    </w:r>
    <w:r w:rsidRPr="00401D77">
      <w:rPr>
        <w:rFonts w:ascii="Arial" w:hAnsi="Arial" w:cs="Arial"/>
        <w:sz w:val="20"/>
        <w:szCs w:val="20"/>
      </w:rPr>
      <w:fldChar w:fldCharType="separate"/>
    </w:r>
    <w:r w:rsidR="00265200">
      <w:rPr>
        <w:rFonts w:ascii="Arial" w:hAnsi="Arial" w:cs="Arial"/>
        <w:noProof/>
        <w:sz w:val="20"/>
        <w:szCs w:val="20"/>
      </w:rPr>
      <w:t>1</w:t>
    </w:r>
    <w:r w:rsidRPr="00401D77">
      <w:rPr>
        <w:rFonts w:ascii="Arial" w:hAnsi="Arial" w:cs="Arial"/>
        <w:sz w:val="20"/>
        <w:szCs w:val="20"/>
      </w:rPr>
      <w:fldChar w:fldCharType="end"/>
    </w:r>
    <w:r w:rsidRPr="00401D77">
      <w:rPr>
        <w:rFonts w:ascii="Arial" w:hAnsi="Arial" w:cs="Arial"/>
        <w:sz w:val="20"/>
        <w:szCs w:val="20"/>
      </w:rPr>
      <w:t xml:space="preserve"> of </w:t>
    </w:r>
    <w:r w:rsidR="00EF6D75">
      <w:fldChar w:fldCharType="begin"/>
    </w:r>
    <w:r w:rsidR="00EF6D75">
      <w:instrText xml:space="preserve"> NUMPAGES  \* Arabic  \* MERGEFORMAT </w:instrText>
    </w:r>
    <w:r w:rsidR="00EF6D75">
      <w:fldChar w:fldCharType="separate"/>
    </w:r>
    <w:r w:rsidR="00265200" w:rsidRPr="00265200">
      <w:rPr>
        <w:rFonts w:ascii="Arial" w:hAnsi="Arial" w:cs="Arial"/>
        <w:noProof/>
        <w:sz w:val="20"/>
        <w:szCs w:val="20"/>
      </w:rPr>
      <w:t>1</w:t>
    </w:r>
    <w:r w:rsidR="00EF6D75">
      <w:rPr>
        <w:rFonts w:ascii="Arial" w:hAnsi="Arial" w:cs="Arial"/>
        <w:noProof/>
        <w:sz w:val="20"/>
        <w:szCs w:val="20"/>
      </w:rPr>
      <w:fldChar w:fldCharType="end"/>
    </w:r>
  </w:p>
  <w:p w:rsidR="007A04C8" w:rsidRDefault="007A04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4C8" w:rsidRDefault="007A04C8">
      <w:r>
        <w:separator/>
      </w:r>
    </w:p>
  </w:footnote>
  <w:footnote w:type="continuationSeparator" w:id="0">
    <w:p w:rsidR="007A04C8" w:rsidRDefault="007A0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0"/>
    <w:lvl w:ilvl="0">
      <w:start w:val="1"/>
      <w:numFmt w:val="upperRoman"/>
      <w:pStyle w:val="Level1"/>
      <w:lvlText w:val="%1."/>
      <w:lvlJc w:val="left"/>
      <w:pPr>
        <w:tabs>
          <w:tab w:val="num" w:pos="1440"/>
        </w:tabs>
        <w:ind w:left="1440" w:hanging="720"/>
      </w:pPr>
      <w:rPr>
        <w:rFonts w:ascii="Book Antiqua" w:hAnsi="Book Antiqua"/>
        <w:sz w:val="22"/>
      </w:rPr>
    </w:lvl>
    <w:lvl w:ilvl="1">
      <w:start w:val="1"/>
      <w:numFmt w:val="upperRoman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upperRoman"/>
      <w:lvlText w:val="%4"/>
      <w:lvlJc w:val="left"/>
    </w:lvl>
    <w:lvl w:ilvl="4">
      <w:start w:val="1"/>
      <w:numFmt w:val="upperRoman"/>
      <w:lvlText w:val="%5"/>
      <w:lvlJc w:val="left"/>
    </w:lvl>
    <w:lvl w:ilvl="5">
      <w:start w:val="1"/>
      <w:numFmt w:val="upperRoman"/>
      <w:lvlText w:val="%6"/>
      <w:lvlJc w:val="left"/>
    </w:lvl>
    <w:lvl w:ilvl="6">
      <w:start w:val="1"/>
      <w:numFmt w:val="upperRoman"/>
      <w:lvlText w:val="%7"/>
      <w:lvlJc w:val="left"/>
    </w:lvl>
    <w:lvl w:ilvl="7">
      <w:start w:val="1"/>
      <w:numFmt w:val="upperRoman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6"/>
    <w:multiLevelType w:val="singleLevel"/>
    <w:tmpl w:val="00000006"/>
    <w:name w:val="WW8Num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0"/>
      </w:rPr>
    </w:lvl>
  </w:abstractNum>
  <w:abstractNum w:abstractNumId="2" w15:restartNumberingAfterBreak="0">
    <w:nsid w:val="04E21484"/>
    <w:multiLevelType w:val="hybridMultilevel"/>
    <w:tmpl w:val="A5C882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F717C2"/>
    <w:multiLevelType w:val="hybridMultilevel"/>
    <w:tmpl w:val="372853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E3FCC"/>
    <w:multiLevelType w:val="hybridMultilevel"/>
    <w:tmpl w:val="7DEAE50A"/>
    <w:lvl w:ilvl="0" w:tplc="A224AC36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42167"/>
    <w:multiLevelType w:val="hybridMultilevel"/>
    <w:tmpl w:val="BCC8D0BA"/>
    <w:lvl w:ilvl="0" w:tplc="1EBC6CF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ADC4E5E"/>
    <w:multiLevelType w:val="hybridMultilevel"/>
    <w:tmpl w:val="6070FC42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C7773A7"/>
    <w:multiLevelType w:val="hybridMultilevel"/>
    <w:tmpl w:val="25FA59B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0CB524AD"/>
    <w:multiLevelType w:val="hybridMultilevel"/>
    <w:tmpl w:val="66484F8A"/>
    <w:lvl w:ilvl="0" w:tplc="CB54ED5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D77C0"/>
    <w:multiLevelType w:val="hybridMultilevel"/>
    <w:tmpl w:val="83BE7630"/>
    <w:lvl w:ilvl="0" w:tplc="87E4C21E">
      <w:start w:val="1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0F697430"/>
    <w:multiLevelType w:val="hybridMultilevel"/>
    <w:tmpl w:val="781C3626"/>
    <w:lvl w:ilvl="0" w:tplc="C11CD726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 w:cs="Arial"/>
        <w:b w:val="0"/>
      </w:rPr>
    </w:lvl>
    <w:lvl w:ilvl="1" w:tplc="1D34AF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4CA6FF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048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9267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507F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6036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2C1F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CABF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5F3551"/>
    <w:multiLevelType w:val="hybridMultilevel"/>
    <w:tmpl w:val="431AA0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1174FEA"/>
    <w:multiLevelType w:val="hybridMultilevel"/>
    <w:tmpl w:val="FCD41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B7680"/>
    <w:multiLevelType w:val="hybridMultilevel"/>
    <w:tmpl w:val="D8D63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720A11"/>
    <w:multiLevelType w:val="hybridMultilevel"/>
    <w:tmpl w:val="A6C8B7BC"/>
    <w:lvl w:ilvl="0" w:tplc="A224AC36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7E4625"/>
    <w:multiLevelType w:val="hybridMultilevel"/>
    <w:tmpl w:val="9C0AB5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BE5F75"/>
    <w:multiLevelType w:val="hybridMultilevel"/>
    <w:tmpl w:val="9D486C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4935CA6"/>
    <w:multiLevelType w:val="hybridMultilevel"/>
    <w:tmpl w:val="24B47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16655A"/>
    <w:multiLevelType w:val="hybridMultilevel"/>
    <w:tmpl w:val="10A6F2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590FCF"/>
    <w:multiLevelType w:val="hybridMultilevel"/>
    <w:tmpl w:val="61AC8118"/>
    <w:lvl w:ilvl="0" w:tplc="04090001">
      <w:start w:val="1"/>
      <w:numFmt w:val="bullet"/>
      <w:lvlText w:val=""/>
      <w:lvlJc w:val="left"/>
      <w:pPr>
        <w:ind w:left="24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19" w:hanging="360"/>
      </w:pPr>
      <w:rPr>
        <w:rFonts w:ascii="Wingdings" w:hAnsi="Wingdings" w:hint="default"/>
      </w:rPr>
    </w:lvl>
  </w:abstractNum>
  <w:abstractNum w:abstractNumId="20" w15:restartNumberingAfterBreak="0">
    <w:nsid w:val="27CA2159"/>
    <w:multiLevelType w:val="hybridMultilevel"/>
    <w:tmpl w:val="F49830A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31235BB4"/>
    <w:multiLevelType w:val="hybridMultilevel"/>
    <w:tmpl w:val="2CAE8304"/>
    <w:lvl w:ilvl="0" w:tplc="48C07096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914590"/>
    <w:multiLevelType w:val="hybridMultilevel"/>
    <w:tmpl w:val="C8981DC0"/>
    <w:lvl w:ilvl="0" w:tplc="A224AC36">
      <w:start w:val="1"/>
      <w:numFmt w:val="low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3160A42"/>
    <w:multiLevelType w:val="hybridMultilevel"/>
    <w:tmpl w:val="D6BC7E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4363E94"/>
    <w:multiLevelType w:val="hybridMultilevel"/>
    <w:tmpl w:val="C66CD5D4"/>
    <w:lvl w:ilvl="0" w:tplc="A224AC36">
      <w:start w:val="1"/>
      <w:numFmt w:val="low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5AE0B56"/>
    <w:multiLevelType w:val="hybridMultilevel"/>
    <w:tmpl w:val="177C41B8"/>
    <w:lvl w:ilvl="0" w:tplc="EE7A64D2">
      <w:start w:val="4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510CF1"/>
    <w:multiLevelType w:val="hybridMultilevel"/>
    <w:tmpl w:val="55C627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44732F"/>
    <w:multiLevelType w:val="hybridMultilevel"/>
    <w:tmpl w:val="483A25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38501C13"/>
    <w:multiLevelType w:val="hybridMultilevel"/>
    <w:tmpl w:val="7AD836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FBDCF32C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9D031D9"/>
    <w:multiLevelType w:val="hybridMultilevel"/>
    <w:tmpl w:val="FA2CF970"/>
    <w:lvl w:ilvl="0" w:tplc="A224AC36">
      <w:start w:val="1"/>
      <w:numFmt w:val="low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0D85618"/>
    <w:multiLevelType w:val="hybridMultilevel"/>
    <w:tmpl w:val="801673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06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43641F68"/>
    <w:multiLevelType w:val="hybridMultilevel"/>
    <w:tmpl w:val="40C41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42348E"/>
    <w:multiLevelType w:val="hybridMultilevel"/>
    <w:tmpl w:val="BDE0F5BE"/>
    <w:lvl w:ilvl="0" w:tplc="87E4C21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3" w15:restartNumberingAfterBreak="0">
    <w:nsid w:val="4BFC3630"/>
    <w:multiLevelType w:val="hybridMultilevel"/>
    <w:tmpl w:val="36EA334A"/>
    <w:lvl w:ilvl="0" w:tplc="48C07096">
      <w:start w:val="1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1D3892"/>
    <w:multiLevelType w:val="hybridMultilevel"/>
    <w:tmpl w:val="9F0CF83C"/>
    <w:lvl w:ilvl="0" w:tplc="87E4C21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5" w15:restartNumberingAfterBreak="0">
    <w:nsid w:val="4F47245D"/>
    <w:multiLevelType w:val="hybridMultilevel"/>
    <w:tmpl w:val="C07CD4DC"/>
    <w:lvl w:ilvl="0" w:tplc="87E4C21E">
      <w:start w:val="1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4F5B1F5E"/>
    <w:multiLevelType w:val="hybridMultilevel"/>
    <w:tmpl w:val="2D8EE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371016"/>
    <w:multiLevelType w:val="hybridMultilevel"/>
    <w:tmpl w:val="A38E1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1C6667"/>
    <w:multiLevelType w:val="hybridMultilevel"/>
    <w:tmpl w:val="8892F03C"/>
    <w:lvl w:ilvl="0" w:tplc="5E160358">
      <w:start w:val="15"/>
      <w:numFmt w:val="decimal"/>
      <w:lvlText w:val="%1."/>
      <w:lvlJc w:val="left"/>
      <w:pPr>
        <w:ind w:left="9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0" w:hanging="360"/>
      </w:pPr>
    </w:lvl>
    <w:lvl w:ilvl="2" w:tplc="0409001B" w:tentative="1">
      <w:start w:val="1"/>
      <w:numFmt w:val="lowerRoman"/>
      <w:lvlText w:val="%3."/>
      <w:lvlJc w:val="right"/>
      <w:pPr>
        <w:ind w:left="10620" w:hanging="180"/>
      </w:pPr>
    </w:lvl>
    <w:lvl w:ilvl="3" w:tplc="0409000F" w:tentative="1">
      <w:start w:val="1"/>
      <w:numFmt w:val="decimal"/>
      <w:lvlText w:val="%4."/>
      <w:lvlJc w:val="left"/>
      <w:pPr>
        <w:ind w:left="11340" w:hanging="360"/>
      </w:pPr>
    </w:lvl>
    <w:lvl w:ilvl="4" w:tplc="04090019" w:tentative="1">
      <w:start w:val="1"/>
      <w:numFmt w:val="lowerLetter"/>
      <w:lvlText w:val="%5."/>
      <w:lvlJc w:val="left"/>
      <w:pPr>
        <w:ind w:left="12060" w:hanging="360"/>
      </w:pPr>
    </w:lvl>
    <w:lvl w:ilvl="5" w:tplc="0409001B" w:tentative="1">
      <w:start w:val="1"/>
      <w:numFmt w:val="lowerRoman"/>
      <w:lvlText w:val="%6."/>
      <w:lvlJc w:val="right"/>
      <w:pPr>
        <w:ind w:left="12780" w:hanging="180"/>
      </w:pPr>
    </w:lvl>
    <w:lvl w:ilvl="6" w:tplc="0409000F" w:tentative="1">
      <w:start w:val="1"/>
      <w:numFmt w:val="decimal"/>
      <w:lvlText w:val="%7."/>
      <w:lvlJc w:val="left"/>
      <w:pPr>
        <w:ind w:left="13500" w:hanging="360"/>
      </w:pPr>
    </w:lvl>
    <w:lvl w:ilvl="7" w:tplc="04090019" w:tentative="1">
      <w:start w:val="1"/>
      <w:numFmt w:val="lowerLetter"/>
      <w:lvlText w:val="%8."/>
      <w:lvlJc w:val="left"/>
      <w:pPr>
        <w:ind w:left="14220" w:hanging="360"/>
      </w:pPr>
    </w:lvl>
    <w:lvl w:ilvl="8" w:tplc="0409001B" w:tentative="1">
      <w:start w:val="1"/>
      <w:numFmt w:val="lowerRoman"/>
      <w:lvlText w:val="%9."/>
      <w:lvlJc w:val="right"/>
      <w:pPr>
        <w:ind w:left="14940" w:hanging="180"/>
      </w:pPr>
    </w:lvl>
  </w:abstractNum>
  <w:abstractNum w:abstractNumId="39" w15:restartNumberingAfterBreak="0">
    <w:nsid w:val="53122BF7"/>
    <w:multiLevelType w:val="hybridMultilevel"/>
    <w:tmpl w:val="0AE43EFC"/>
    <w:lvl w:ilvl="0" w:tplc="9F1EE5EC">
      <w:start w:val="1"/>
      <w:numFmt w:val="decimal"/>
      <w:lvlText w:val="%1)"/>
      <w:lvlJc w:val="center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58551097"/>
    <w:multiLevelType w:val="hybridMultilevel"/>
    <w:tmpl w:val="0C849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8976A0E"/>
    <w:multiLevelType w:val="hybridMultilevel"/>
    <w:tmpl w:val="D00C003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9305782"/>
    <w:multiLevelType w:val="hybridMultilevel"/>
    <w:tmpl w:val="68223A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ACFCC22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BF3200"/>
    <w:multiLevelType w:val="hybridMultilevel"/>
    <w:tmpl w:val="E1262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F895241"/>
    <w:multiLevelType w:val="hybridMultilevel"/>
    <w:tmpl w:val="13C01598"/>
    <w:lvl w:ilvl="0" w:tplc="A224AC3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5FDE16D0"/>
    <w:multiLevelType w:val="hybridMultilevel"/>
    <w:tmpl w:val="38BE55E8"/>
    <w:lvl w:ilvl="0" w:tplc="D3C0F954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A6412D"/>
    <w:multiLevelType w:val="hybridMultilevel"/>
    <w:tmpl w:val="A55A02B2"/>
    <w:lvl w:ilvl="0" w:tplc="490CAF7C">
      <w:start w:val="1"/>
      <w:numFmt w:val="lowerLetter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7" w15:restartNumberingAfterBreak="0">
    <w:nsid w:val="68A379EB"/>
    <w:multiLevelType w:val="hybridMultilevel"/>
    <w:tmpl w:val="060C45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5C2A91"/>
    <w:multiLevelType w:val="hybridMultilevel"/>
    <w:tmpl w:val="8A2ACEB2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9" w15:restartNumberingAfterBreak="0">
    <w:nsid w:val="6CE6743F"/>
    <w:multiLevelType w:val="hybridMultilevel"/>
    <w:tmpl w:val="EC82C444"/>
    <w:lvl w:ilvl="0" w:tplc="0409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50" w15:restartNumberingAfterBreak="0">
    <w:nsid w:val="78A2400B"/>
    <w:multiLevelType w:val="hybridMultilevel"/>
    <w:tmpl w:val="6BBEDBF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0"/>
  </w:num>
  <w:num w:numId="2">
    <w:abstractNumId w:val="16"/>
  </w:num>
  <w:num w:numId="3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17"/>
  </w:num>
  <w:num w:numId="5">
    <w:abstractNumId w:val="8"/>
  </w:num>
  <w:num w:numId="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15"/>
  </w:num>
  <w:num w:numId="9">
    <w:abstractNumId w:val="3"/>
  </w:num>
  <w:num w:numId="10">
    <w:abstractNumId w:val="26"/>
  </w:num>
  <w:num w:numId="11">
    <w:abstractNumId w:val="44"/>
  </w:num>
  <w:num w:numId="12">
    <w:abstractNumId w:val="41"/>
  </w:num>
  <w:num w:numId="13">
    <w:abstractNumId w:val="46"/>
  </w:num>
  <w:num w:numId="14">
    <w:abstractNumId w:val="42"/>
  </w:num>
  <w:num w:numId="15">
    <w:abstractNumId w:val="18"/>
  </w:num>
  <w:num w:numId="16">
    <w:abstractNumId w:val="47"/>
  </w:num>
  <w:num w:numId="17">
    <w:abstractNumId w:val="28"/>
  </w:num>
  <w:num w:numId="18">
    <w:abstractNumId w:val="39"/>
  </w:num>
  <w:num w:numId="19">
    <w:abstractNumId w:val="25"/>
  </w:num>
  <w:num w:numId="20">
    <w:abstractNumId w:val="5"/>
  </w:num>
  <w:num w:numId="21">
    <w:abstractNumId w:val="4"/>
  </w:num>
  <w:num w:numId="22">
    <w:abstractNumId w:val="29"/>
  </w:num>
  <w:num w:numId="23">
    <w:abstractNumId w:val="22"/>
  </w:num>
  <w:num w:numId="24">
    <w:abstractNumId w:val="24"/>
  </w:num>
  <w:num w:numId="25">
    <w:abstractNumId w:val="14"/>
  </w:num>
  <w:num w:numId="26">
    <w:abstractNumId w:val="36"/>
  </w:num>
  <w:num w:numId="27">
    <w:abstractNumId w:val="31"/>
  </w:num>
  <w:num w:numId="28">
    <w:abstractNumId w:val="11"/>
  </w:num>
  <w:num w:numId="29">
    <w:abstractNumId w:val="12"/>
  </w:num>
  <w:num w:numId="30">
    <w:abstractNumId w:val="30"/>
  </w:num>
  <w:num w:numId="31">
    <w:abstractNumId w:val="48"/>
  </w:num>
  <w:num w:numId="32">
    <w:abstractNumId w:val="20"/>
  </w:num>
  <w:num w:numId="33">
    <w:abstractNumId w:val="40"/>
  </w:num>
  <w:num w:numId="34">
    <w:abstractNumId w:val="23"/>
  </w:num>
  <w:num w:numId="35">
    <w:abstractNumId w:val="27"/>
  </w:num>
  <w:num w:numId="36">
    <w:abstractNumId w:val="49"/>
  </w:num>
  <w:num w:numId="37">
    <w:abstractNumId w:val="19"/>
  </w:num>
  <w:num w:numId="38">
    <w:abstractNumId w:val="21"/>
  </w:num>
  <w:num w:numId="39">
    <w:abstractNumId w:val="2"/>
  </w:num>
  <w:num w:numId="40">
    <w:abstractNumId w:val="50"/>
  </w:num>
  <w:num w:numId="41">
    <w:abstractNumId w:val="13"/>
  </w:num>
  <w:num w:numId="42">
    <w:abstractNumId w:val="45"/>
  </w:num>
  <w:num w:numId="43">
    <w:abstractNumId w:val="6"/>
  </w:num>
  <w:num w:numId="44">
    <w:abstractNumId w:val="33"/>
  </w:num>
  <w:num w:numId="45">
    <w:abstractNumId w:val="34"/>
  </w:num>
  <w:num w:numId="46">
    <w:abstractNumId w:val="35"/>
  </w:num>
  <w:num w:numId="47">
    <w:abstractNumId w:val="9"/>
  </w:num>
  <w:num w:numId="48">
    <w:abstractNumId w:val="32"/>
  </w:num>
  <w:num w:numId="49">
    <w:abstractNumId w:val="38"/>
  </w:num>
  <w:num w:numId="50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112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A01"/>
    <w:rsid w:val="00000FB8"/>
    <w:rsid w:val="000028E8"/>
    <w:rsid w:val="00006282"/>
    <w:rsid w:val="000070E1"/>
    <w:rsid w:val="000072F0"/>
    <w:rsid w:val="00020139"/>
    <w:rsid w:val="00023A2F"/>
    <w:rsid w:val="00023EB1"/>
    <w:rsid w:val="0003416C"/>
    <w:rsid w:val="00040A93"/>
    <w:rsid w:val="00041271"/>
    <w:rsid w:val="00041BBA"/>
    <w:rsid w:val="00043080"/>
    <w:rsid w:val="00043E4A"/>
    <w:rsid w:val="0004554E"/>
    <w:rsid w:val="000464A3"/>
    <w:rsid w:val="000467EB"/>
    <w:rsid w:val="0004697A"/>
    <w:rsid w:val="00046D8A"/>
    <w:rsid w:val="00050C00"/>
    <w:rsid w:val="00050CC4"/>
    <w:rsid w:val="00051E31"/>
    <w:rsid w:val="00055212"/>
    <w:rsid w:val="00061395"/>
    <w:rsid w:val="000620C5"/>
    <w:rsid w:val="00063183"/>
    <w:rsid w:val="000639E3"/>
    <w:rsid w:val="0006780D"/>
    <w:rsid w:val="00070250"/>
    <w:rsid w:val="000703B9"/>
    <w:rsid w:val="00073AF0"/>
    <w:rsid w:val="00074613"/>
    <w:rsid w:val="000756E1"/>
    <w:rsid w:val="000777E7"/>
    <w:rsid w:val="000811C4"/>
    <w:rsid w:val="00081ADA"/>
    <w:rsid w:val="00085119"/>
    <w:rsid w:val="00086DE8"/>
    <w:rsid w:val="0008701C"/>
    <w:rsid w:val="00094D49"/>
    <w:rsid w:val="000A1486"/>
    <w:rsid w:val="000A182C"/>
    <w:rsid w:val="000A4700"/>
    <w:rsid w:val="000A4AE0"/>
    <w:rsid w:val="000A5B89"/>
    <w:rsid w:val="000A7D5D"/>
    <w:rsid w:val="000B1CA3"/>
    <w:rsid w:val="000B48E3"/>
    <w:rsid w:val="000B4A47"/>
    <w:rsid w:val="000B5AD7"/>
    <w:rsid w:val="000B76B1"/>
    <w:rsid w:val="000B7F6D"/>
    <w:rsid w:val="000C028B"/>
    <w:rsid w:val="000C0B20"/>
    <w:rsid w:val="000C3D2F"/>
    <w:rsid w:val="000D056A"/>
    <w:rsid w:val="000D31EA"/>
    <w:rsid w:val="000D4AD4"/>
    <w:rsid w:val="000D5B66"/>
    <w:rsid w:val="000D640D"/>
    <w:rsid w:val="000E0D71"/>
    <w:rsid w:val="000E6121"/>
    <w:rsid w:val="000F0EBA"/>
    <w:rsid w:val="000F2A3F"/>
    <w:rsid w:val="000F3B42"/>
    <w:rsid w:val="000F3DF9"/>
    <w:rsid w:val="000F59C3"/>
    <w:rsid w:val="00102AA3"/>
    <w:rsid w:val="0010397A"/>
    <w:rsid w:val="00110AB9"/>
    <w:rsid w:val="001120E3"/>
    <w:rsid w:val="00115DA7"/>
    <w:rsid w:val="00116431"/>
    <w:rsid w:val="00116E4A"/>
    <w:rsid w:val="00121A72"/>
    <w:rsid w:val="001274A3"/>
    <w:rsid w:val="001275CA"/>
    <w:rsid w:val="00130843"/>
    <w:rsid w:val="00130F37"/>
    <w:rsid w:val="00132272"/>
    <w:rsid w:val="00135383"/>
    <w:rsid w:val="001354A0"/>
    <w:rsid w:val="0013649E"/>
    <w:rsid w:val="001367D9"/>
    <w:rsid w:val="00140A1F"/>
    <w:rsid w:val="00141620"/>
    <w:rsid w:val="0014231D"/>
    <w:rsid w:val="00145636"/>
    <w:rsid w:val="00145EC1"/>
    <w:rsid w:val="00146474"/>
    <w:rsid w:val="00147D0D"/>
    <w:rsid w:val="0015299C"/>
    <w:rsid w:val="001535A7"/>
    <w:rsid w:val="00153B4B"/>
    <w:rsid w:val="001559EC"/>
    <w:rsid w:val="00155BDC"/>
    <w:rsid w:val="00156C54"/>
    <w:rsid w:val="00157E46"/>
    <w:rsid w:val="00160E9F"/>
    <w:rsid w:val="00162A28"/>
    <w:rsid w:val="001654AB"/>
    <w:rsid w:val="00172DCD"/>
    <w:rsid w:val="00176D19"/>
    <w:rsid w:val="00183A4C"/>
    <w:rsid w:val="00185032"/>
    <w:rsid w:val="001869DD"/>
    <w:rsid w:val="00190C99"/>
    <w:rsid w:val="001947DC"/>
    <w:rsid w:val="001A2A4D"/>
    <w:rsid w:val="001A3215"/>
    <w:rsid w:val="001A3761"/>
    <w:rsid w:val="001A3918"/>
    <w:rsid w:val="001A50F9"/>
    <w:rsid w:val="001B0D25"/>
    <w:rsid w:val="001B1F8B"/>
    <w:rsid w:val="001B25A7"/>
    <w:rsid w:val="001B3714"/>
    <w:rsid w:val="001B3BC7"/>
    <w:rsid w:val="001B57F1"/>
    <w:rsid w:val="001B5EEB"/>
    <w:rsid w:val="001B6903"/>
    <w:rsid w:val="001B7CCC"/>
    <w:rsid w:val="001C3B4B"/>
    <w:rsid w:val="001C570A"/>
    <w:rsid w:val="001C5AF8"/>
    <w:rsid w:val="001C6170"/>
    <w:rsid w:val="001C7CDE"/>
    <w:rsid w:val="001D248C"/>
    <w:rsid w:val="001D501D"/>
    <w:rsid w:val="001E202D"/>
    <w:rsid w:val="001E2455"/>
    <w:rsid w:val="001E2F29"/>
    <w:rsid w:val="001E5292"/>
    <w:rsid w:val="001F041A"/>
    <w:rsid w:val="001F0622"/>
    <w:rsid w:val="001F0E1D"/>
    <w:rsid w:val="001F2665"/>
    <w:rsid w:val="001F4AA0"/>
    <w:rsid w:val="001F5247"/>
    <w:rsid w:val="001F58F3"/>
    <w:rsid w:val="001F6FB2"/>
    <w:rsid w:val="001F7098"/>
    <w:rsid w:val="00200163"/>
    <w:rsid w:val="00200CA9"/>
    <w:rsid w:val="00201881"/>
    <w:rsid w:val="00202E6A"/>
    <w:rsid w:val="00210629"/>
    <w:rsid w:val="0021340D"/>
    <w:rsid w:val="00215F23"/>
    <w:rsid w:val="002167D5"/>
    <w:rsid w:val="00217B43"/>
    <w:rsid w:val="0022416E"/>
    <w:rsid w:val="00226A06"/>
    <w:rsid w:val="0023091C"/>
    <w:rsid w:val="00232349"/>
    <w:rsid w:val="002378C6"/>
    <w:rsid w:val="0024030B"/>
    <w:rsid w:val="00240FE7"/>
    <w:rsid w:val="00242440"/>
    <w:rsid w:val="0024420F"/>
    <w:rsid w:val="00244A40"/>
    <w:rsid w:val="00245818"/>
    <w:rsid w:val="00247254"/>
    <w:rsid w:val="00250264"/>
    <w:rsid w:val="0025333B"/>
    <w:rsid w:val="00254C5B"/>
    <w:rsid w:val="00256B32"/>
    <w:rsid w:val="0026209E"/>
    <w:rsid w:val="002637EA"/>
    <w:rsid w:val="00264FED"/>
    <w:rsid w:val="00265046"/>
    <w:rsid w:val="00265200"/>
    <w:rsid w:val="00265A36"/>
    <w:rsid w:val="0027111D"/>
    <w:rsid w:val="00275E19"/>
    <w:rsid w:val="00275F36"/>
    <w:rsid w:val="00276495"/>
    <w:rsid w:val="0027760A"/>
    <w:rsid w:val="00277A52"/>
    <w:rsid w:val="00282AEA"/>
    <w:rsid w:val="002846B1"/>
    <w:rsid w:val="00284A9F"/>
    <w:rsid w:val="00286D91"/>
    <w:rsid w:val="002872C1"/>
    <w:rsid w:val="002877EC"/>
    <w:rsid w:val="00287F5D"/>
    <w:rsid w:val="0029196E"/>
    <w:rsid w:val="00297961"/>
    <w:rsid w:val="002A0EA0"/>
    <w:rsid w:val="002A2037"/>
    <w:rsid w:val="002A5F2E"/>
    <w:rsid w:val="002B05CC"/>
    <w:rsid w:val="002B2355"/>
    <w:rsid w:val="002C389C"/>
    <w:rsid w:val="002C5E00"/>
    <w:rsid w:val="002D1C7E"/>
    <w:rsid w:val="002D3B3C"/>
    <w:rsid w:val="002D3BB9"/>
    <w:rsid w:val="002D4649"/>
    <w:rsid w:val="002D6785"/>
    <w:rsid w:val="002E08C7"/>
    <w:rsid w:val="002E6133"/>
    <w:rsid w:val="002E66FA"/>
    <w:rsid w:val="002F4F47"/>
    <w:rsid w:val="002F659C"/>
    <w:rsid w:val="002F7CFE"/>
    <w:rsid w:val="00301580"/>
    <w:rsid w:val="00303E62"/>
    <w:rsid w:val="0030444C"/>
    <w:rsid w:val="00305CDE"/>
    <w:rsid w:val="0030793C"/>
    <w:rsid w:val="00307B18"/>
    <w:rsid w:val="00314A8E"/>
    <w:rsid w:val="0031711F"/>
    <w:rsid w:val="00321822"/>
    <w:rsid w:val="003223F0"/>
    <w:rsid w:val="00322D5B"/>
    <w:rsid w:val="00327881"/>
    <w:rsid w:val="00331C8C"/>
    <w:rsid w:val="00331D51"/>
    <w:rsid w:val="003329DF"/>
    <w:rsid w:val="00343748"/>
    <w:rsid w:val="0035001A"/>
    <w:rsid w:val="00352833"/>
    <w:rsid w:val="00353422"/>
    <w:rsid w:val="00356188"/>
    <w:rsid w:val="003567AF"/>
    <w:rsid w:val="00360102"/>
    <w:rsid w:val="00360DBA"/>
    <w:rsid w:val="00360DDD"/>
    <w:rsid w:val="0036245B"/>
    <w:rsid w:val="003632EA"/>
    <w:rsid w:val="003651AC"/>
    <w:rsid w:val="00366282"/>
    <w:rsid w:val="003677E4"/>
    <w:rsid w:val="003745EC"/>
    <w:rsid w:val="003772E9"/>
    <w:rsid w:val="00382512"/>
    <w:rsid w:val="00385226"/>
    <w:rsid w:val="00386017"/>
    <w:rsid w:val="0038798E"/>
    <w:rsid w:val="0039123D"/>
    <w:rsid w:val="003951DE"/>
    <w:rsid w:val="00396980"/>
    <w:rsid w:val="003A18F2"/>
    <w:rsid w:val="003A5F02"/>
    <w:rsid w:val="003B38D4"/>
    <w:rsid w:val="003B53B9"/>
    <w:rsid w:val="003B70F4"/>
    <w:rsid w:val="003C1975"/>
    <w:rsid w:val="003C31E1"/>
    <w:rsid w:val="003C5B13"/>
    <w:rsid w:val="003C60B6"/>
    <w:rsid w:val="003C6C79"/>
    <w:rsid w:val="003C7552"/>
    <w:rsid w:val="003D1081"/>
    <w:rsid w:val="003D2A9D"/>
    <w:rsid w:val="003D59DC"/>
    <w:rsid w:val="003D5D83"/>
    <w:rsid w:val="003D7BE4"/>
    <w:rsid w:val="003D7C08"/>
    <w:rsid w:val="003D7CA2"/>
    <w:rsid w:val="003E1E34"/>
    <w:rsid w:val="003E294E"/>
    <w:rsid w:val="003E4499"/>
    <w:rsid w:val="003E4910"/>
    <w:rsid w:val="003E4EFB"/>
    <w:rsid w:val="003F33F6"/>
    <w:rsid w:val="00401D77"/>
    <w:rsid w:val="00403017"/>
    <w:rsid w:val="00406D69"/>
    <w:rsid w:val="00407733"/>
    <w:rsid w:val="00412A52"/>
    <w:rsid w:val="00413B1F"/>
    <w:rsid w:val="00413BDA"/>
    <w:rsid w:val="00413CBC"/>
    <w:rsid w:val="00414853"/>
    <w:rsid w:val="00417D7E"/>
    <w:rsid w:val="00424FFB"/>
    <w:rsid w:val="00426803"/>
    <w:rsid w:val="00426B89"/>
    <w:rsid w:val="00426D28"/>
    <w:rsid w:val="00426E32"/>
    <w:rsid w:val="004273FD"/>
    <w:rsid w:val="0042762A"/>
    <w:rsid w:val="00427BB8"/>
    <w:rsid w:val="00427C3F"/>
    <w:rsid w:val="00431E6C"/>
    <w:rsid w:val="004330B0"/>
    <w:rsid w:val="004336C2"/>
    <w:rsid w:val="00433B26"/>
    <w:rsid w:val="004348B2"/>
    <w:rsid w:val="00434A37"/>
    <w:rsid w:val="004365BF"/>
    <w:rsid w:val="004378A2"/>
    <w:rsid w:val="004409A5"/>
    <w:rsid w:val="00441979"/>
    <w:rsid w:val="00441B6F"/>
    <w:rsid w:val="00441FB8"/>
    <w:rsid w:val="00442773"/>
    <w:rsid w:val="00444C92"/>
    <w:rsid w:val="00445C3B"/>
    <w:rsid w:val="0045179D"/>
    <w:rsid w:val="0045363F"/>
    <w:rsid w:val="00453890"/>
    <w:rsid w:val="0045447E"/>
    <w:rsid w:val="0045798B"/>
    <w:rsid w:val="00465EBF"/>
    <w:rsid w:val="00470F37"/>
    <w:rsid w:val="00471D36"/>
    <w:rsid w:val="004734D5"/>
    <w:rsid w:val="00474D12"/>
    <w:rsid w:val="00474EAA"/>
    <w:rsid w:val="004804A5"/>
    <w:rsid w:val="00482585"/>
    <w:rsid w:val="0048334D"/>
    <w:rsid w:val="00485BED"/>
    <w:rsid w:val="00486461"/>
    <w:rsid w:val="00486560"/>
    <w:rsid w:val="00490F95"/>
    <w:rsid w:val="004914B0"/>
    <w:rsid w:val="0049297C"/>
    <w:rsid w:val="00493310"/>
    <w:rsid w:val="0049412B"/>
    <w:rsid w:val="004A0358"/>
    <w:rsid w:val="004A11BA"/>
    <w:rsid w:val="004A4C1E"/>
    <w:rsid w:val="004A5F1E"/>
    <w:rsid w:val="004A7472"/>
    <w:rsid w:val="004A75E4"/>
    <w:rsid w:val="004B0AA2"/>
    <w:rsid w:val="004B1891"/>
    <w:rsid w:val="004B259C"/>
    <w:rsid w:val="004B2BDF"/>
    <w:rsid w:val="004B4580"/>
    <w:rsid w:val="004B5381"/>
    <w:rsid w:val="004B6B59"/>
    <w:rsid w:val="004C0B89"/>
    <w:rsid w:val="004C15C0"/>
    <w:rsid w:val="004C2A12"/>
    <w:rsid w:val="004D6371"/>
    <w:rsid w:val="004E077E"/>
    <w:rsid w:val="004E2939"/>
    <w:rsid w:val="004E2F97"/>
    <w:rsid w:val="004E3148"/>
    <w:rsid w:val="004E34EB"/>
    <w:rsid w:val="004E6C81"/>
    <w:rsid w:val="004F1748"/>
    <w:rsid w:val="004F6556"/>
    <w:rsid w:val="00504411"/>
    <w:rsid w:val="0050446C"/>
    <w:rsid w:val="00506ADA"/>
    <w:rsid w:val="00507287"/>
    <w:rsid w:val="00511F22"/>
    <w:rsid w:val="005120EC"/>
    <w:rsid w:val="005146CD"/>
    <w:rsid w:val="00515E35"/>
    <w:rsid w:val="00521320"/>
    <w:rsid w:val="00522DA8"/>
    <w:rsid w:val="00523CCE"/>
    <w:rsid w:val="00523E9A"/>
    <w:rsid w:val="00533F79"/>
    <w:rsid w:val="00534AA7"/>
    <w:rsid w:val="00534C7B"/>
    <w:rsid w:val="005360E7"/>
    <w:rsid w:val="005376A5"/>
    <w:rsid w:val="00540070"/>
    <w:rsid w:val="00545CD3"/>
    <w:rsid w:val="0055222B"/>
    <w:rsid w:val="005524B3"/>
    <w:rsid w:val="005526A9"/>
    <w:rsid w:val="00552856"/>
    <w:rsid w:val="00555EA3"/>
    <w:rsid w:val="0056788C"/>
    <w:rsid w:val="00571D54"/>
    <w:rsid w:val="00573D9C"/>
    <w:rsid w:val="005759AA"/>
    <w:rsid w:val="00575ED6"/>
    <w:rsid w:val="00581C39"/>
    <w:rsid w:val="00582213"/>
    <w:rsid w:val="00586FD9"/>
    <w:rsid w:val="005910C5"/>
    <w:rsid w:val="005920E0"/>
    <w:rsid w:val="00596CE9"/>
    <w:rsid w:val="005A007D"/>
    <w:rsid w:val="005A0AAB"/>
    <w:rsid w:val="005A0DF8"/>
    <w:rsid w:val="005A16EE"/>
    <w:rsid w:val="005A5D5B"/>
    <w:rsid w:val="005B4266"/>
    <w:rsid w:val="005C361F"/>
    <w:rsid w:val="005C68A3"/>
    <w:rsid w:val="005C7B0A"/>
    <w:rsid w:val="005C7BF2"/>
    <w:rsid w:val="005C7E8A"/>
    <w:rsid w:val="005D04CF"/>
    <w:rsid w:val="005D04FF"/>
    <w:rsid w:val="005D1C9D"/>
    <w:rsid w:val="005D3782"/>
    <w:rsid w:val="005D41D2"/>
    <w:rsid w:val="005D4AD7"/>
    <w:rsid w:val="005E2741"/>
    <w:rsid w:val="005E28F1"/>
    <w:rsid w:val="005E748E"/>
    <w:rsid w:val="005F1113"/>
    <w:rsid w:val="005F1CB6"/>
    <w:rsid w:val="005F1F42"/>
    <w:rsid w:val="005F2DC8"/>
    <w:rsid w:val="005F4E3D"/>
    <w:rsid w:val="005F6923"/>
    <w:rsid w:val="005F7495"/>
    <w:rsid w:val="0060025E"/>
    <w:rsid w:val="00601FFF"/>
    <w:rsid w:val="00602DAD"/>
    <w:rsid w:val="00603AD8"/>
    <w:rsid w:val="00603E40"/>
    <w:rsid w:val="006042B8"/>
    <w:rsid w:val="0060556E"/>
    <w:rsid w:val="00606EFD"/>
    <w:rsid w:val="00607A1B"/>
    <w:rsid w:val="00611567"/>
    <w:rsid w:val="00612892"/>
    <w:rsid w:val="006129E1"/>
    <w:rsid w:val="006137F0"/>
    <w:rsid w:val="00616DD8"/>
    <w:rsid w:val="00617D29"/>
    <w:rsid w:val="00620A7F"/>
    <w:rsid w:val="0062354A"/>
    <w:rsid w:val="00624701"/>
    <w:rsid w:val="00624B9B"/>
    <w:rsid w:val="00630361"/>
    <w:rsid w:val="00630D4D"/>
    <w:rsid w:val="006349C4"/>
    <w:rsid w:val="00641D6B"/>
    <w:rsid w:val="0064202B"/>
    <w:rsid w:val="0064293C"/>
    <w:rsid w:val="006439C9"/>
    <w:rsid w:val="006458CA"/>
    <w:rsid w:val="00647BAD"/>
    <w:rsid w:val="00650A28"/>
    <w:rsid w:val="00650E41"/>
    <w:rsid w:val="006511E0"/>
    <w:rsid w:val="006543FC"/>
    <w:rsid w:val="006560C0"/>
    <w:rsid w:val="0065634C"/>
    <w:rsid w:val="006577CA"/>
    <w:rsid w:val="00660078"/>
    <w:rsid w:val="00660741"/>
    <w:rsid w:val="006642F3"/>
    <w:rsid w:val="00664873"/>
    <w:rsid w:val="00664F09"/>
    <w:rsid w:val="006667C2"/>
    <w:rsid w:val="006674AC"/>
    <w:rsid w:val="00667C0E"/>
    <w:rsid w:val="00671FCF"/>
    <w:rsid w:val="00674AB3"/>
    <w:rsid w:val="006766C0"/>
    <w:rsid w:val="00681BB5"/>
    <w:rsid w:val="006853BD"/>
    <w:rsid w:val="00686157"/>
    <w:rsid w:val="0068671F"/>
    <w:rsid w:val="0069081D"/>
    <w:rsid w:val="006952A3"/>
    <w:rsid w:val="0069753A"/>
    <w:rsid w:val="006A10E9"/>
    <w:rsid w:val="006A19AA"/>
    <w:rsid w:val="006A1B22"/>
    <w:rsid w:val="006A1ED3"/>
    <w:rsid w:val="006A2E2F"/>
    <w:rsid w:val="006A2EE5"/>
    <w:rsid w:val="006A63DB"/>
    <w:rsid w:val="006A6955"/>
    <w:rsid w:val="006B02CF"/>
    <w:rsid w:val="006B12B9"/>
    <w:rsid w:val="006B1DA3"/>
    <w:rsid w:val="006B31B6"/>
    <w:rsid w:val="006B359E"/>
    <w:rsid w:val="006B6E09"/>
    <w:rsid w:val="006C177A"/>
    <w:rsid w:val="006C3365"/>
    <w:rsid w:val="006C4789"/>
    <w:rsid w:val="006D0421"/>
    <w:rsid w:val="006D0B6A"/>
    <w:rsid w:val="006D274F"/>
    <w:rsid w:val="006D2918"/>
    <w:rsid w:val="006D2D03"/>
    <w:rsid w:val="006D352C"/>
    <w:rsid w:val="006D532A"/>
    <w:rsid w:val="006D5361"/>
    <w:rsid w:val="006D53D0"/>
    <w:rsid w:val="006D6F8A"/>
    <w:rsid w:val="006E0C82"/>
    <w:rsid w:val="006E30BA"/>
    <w:rsid w:val="006E6546"/>
    <w:rsid w:val="006F2DAD"/>
    <w:rsid w:val="006F3308"/>
    <w:rsid w:val="006F7F56"/>
    <w:rsid w:val="007038B6"/>
    <w:rsid w:val="00704575"/>
    <w:rsid w:val="00704E55"/>
    <w:rsid w:val="0070551F"/>
    <w:rsid w:val="00720E9A"/>
    <w:rsid w:val="007213A2"/>
    <w:rsid w:val="007279D5"/>
    <w:rsid w:val="00730EF1"/>
    <w:rsid w:val="0073181B"/>
    <w:rsid w:val="0073278E"/>
    <w:rsid w:val="00732AD6"/>
    <w:rsid w:val="0073624B"/>
    <w:rsid w:val="00736E2E"/>
    <w:rsid w:val="00740F57"/>
    <w:rsid w:val="00741924"/>
    <w:rsid w:val="0074480D"/>
    <w:rsid w:val="007448D9"/>
    <w:rsid w:val="00745019"/>
    <w:rsid w:val="00745B3A"/>
    <w:rsid w:val="00747136"/>
    <w:rsid w:val="00747E89"/>
    <w:rsid w:val="007537A3"/>
    <w:rsid w:val="00753E51"/>
    <w:rsid w:val="00760E5A"/>
    <w:rsid w:val="00761623"/>
    <w:rsid w:val="00761A80"/>
    <w:rsid w:val="007623BC"/>
    <w:rsid w:val="007639F5"/>
    <w:rsid w:val="0076641C"/>
    <w:rsid w:val="007670CD"/>
    <w:rsid w:val="00772F19"/>
    <w:rsid w:val="0077303A"/>
    <w:rsid w:val="00774FC1"/>
    <w:rsid w:val="0077502B"/>
    <w:rsid w:val="00776C51"/>
    <w:rsid w:val="0078035B"/>
    <w:rsid w:val="007817AE"/>
    <w:rsid w:val="00781C85"/>
    <w:rsid w:val="00783AF2"/>
    <w:rsid w:val="00786CF3"/>
    <w:rsid w:val="007878BC"/>
    <w:rsid w:val="00792710"/>
    <w:rsid w:val="00793B49"/>
    <w:rsid w:val="0079564E"/>
    <w:rsid w:val="00796388"/>
    <w:rsid w:val="007A04C8"/>
    <w:rsid w:val="007A0F5D"/>
    <w:rsid w:val="007A4855"/>
    <w:rsid w:val="007A7A5A"/>
    <w:rsid w:val="007B307D"/>
    <w:rsid w:val="007B4FB9"/>
    <w:rsid w:val="007B5736"/>
    <w:rsid w:val="007B69B3"/>
    <w:rsid w:val="007C5B19"/>
    <w:rsid w:val="007C6F3F"/>
    <w:rsid w:val="007C766D"/>
    <w:rsid w:val="007C76D5"/>
    <w:rsid w:val="007C7A3C"/>
    <w:rsid w:val="007D1BA5"/>
    <w:rsid w:val="007D3BE5"/>
    <w:rsid w:val="007D56CF"/>
    <w:rsid w:val="007D78E1"/>
    <w:rsid w:val="007E0743"/>
    <w:rsid w:val="007E21B7"/>
    <w:rsid w:val="007E23AF"/>
    <w:rsid w:val="007E250C"/>
    <w:rsid w:val="007E2E3A"/>
    <w:rsid w:val="007E748F"/>
    <w:rsid w:val="007E7536"/>
    <w:rsid w:val="007F165C"/>
    <w:rsid w:val="007F2340"/>
    <w:rsid w:val="007F29B1"/>
    <w:rsid w:val="007F320D"/>
    <w:rsid w:val="007F442A"/>
    <w:rsid w:val="007F453E"/>
    <w:rsid w:val="007F54AC"/>
    <w:rsid w:val="008027A2"/>
    <w:rsid w:val="00805B58"/>
    <w:rsid w:val="008101B3"/>
    <w:rsid w:val="00811F05"/>
    <w:rsid w:val="00812645"/>
    <w:rsid w:val="0081264E"/>
    <w:rsid w:val="00814942"/>
    <w:rsid w:val="00815ACD"/>
    <w:rsid w:val="008174D9"/>
    <w:rsid w:val="008211EC"/>
    <w:rsid w:val="00821CA9"/>
    <w:rsid w:val="008270A9"/>
    <w:rsid w:val="00833618"/>
    <w:rsid w:val="0083543D"/>
    <w:rsid w:val="00836DF1"/>
    <w:rsid w:val="0084318D"/>
    <w:rsid w:val="00845AAE"/>
    <w:rsid w:val="00851584"/>
    <w:rsid w:val="0085220B"/>
    <w:rsid w:val="00855811"/>
    <w:rsid w:val="0085601B"/>
    <w:rsid w:val="00856B5F"/>
    <w:rsid w:val="00860372"/>
    <w:rsid w:val="00864E38"/>
    <w:rsid w:val="0086573A"/>
    <w:rsid w:val="00865D29"/>
    <w:rsid w:val="0086691A"/>
    <w:rsid w:val="00866D17"/>
    <w:rsid w:val="00870434"/>
    <w:rsid w:val="00870FE4"/>
    <w:rsid w:val="00872066"/>
    <w:rsid w:val="008724CE"/>
    <w:rsid w:val="008757E4"/>
    <w:rsid w:val="008763B8"/>
    <w:rsid w:val="00880BB4"/>
    <w:rsid w:val="0088164C"/>
    <w:rsid w:val="0088444B"/>
    <w:rsid w:val="00884709"/>
    <w:rsid w:val="008859E1"/>
    <w:rsid w:val="00885CBC"/>
    <w:rsid w:val="00885EEF"/>
    <w:rsid w:val="00891402"/>
    <w:rsid w:val="00893517"/>
    <w:rsid w:val="0089358F"/>
    <w:rsid w:val="00894FA0"/>
    <w:rsid w:val="008958FC"/>
    <w:rsid w:val="00895A61"/>
    <w:rsid w:val="008A1FBB"/>
    <w:rsid w:val="008A32D0"/>
    <w:rsid w:val="008A3482"/>
    <w:rsid w:val="008A3606"/>
    <w:rsid w:val="008A5FA8"/>
    <w:rsid w:val="008A70F0"/>
    <w:rsid w:val="008B1966"/>
    <w:rsid w:val="008B1A18"/>
    <w:rsid w:val="008B20E6"/>
    <w:rsid w:val="008B2D0F"/>
    <w:rsid w:val="008B7A45"/>
    <w:rsid w:val="008C114D"/>
    <w:rsid w:val="008C65C1"/>
    <w:rsid w:val="008C72F8"/>
    <w:rsid w:val="008D0302"/>
    <w:rsid w:val="008D219D"/>
    <w:rsid w:val="008D2D14"/>
    <w:rsid w:val="008D3852"/>
    <w:rsid w:val="008E0521"/>
    <w:rsid w:val="008E1975"/>
    <w:rsid w:val="008E42F8"/>
    <w:rsid w:val="008E4500"/>
    <w:rsid w:val="008E7610"/>
    <w:rsid w:val="008E797D"/>
    <w:rsid w:val="008F0ED4"/>
    <w:rsid w:val="008F2A7E"/>
    <w:rsid w:val="008F4FD5"/>
    <w:rsid w:val="008F589E"/>
    <w:rsid w:val="009035D7"/>
    <w:rsid w:val="00903FF7"/>
    <w:rsid w:val="00904443"/>
    <w:rsid w:val="00910306"/>
    <w:rsid w:val="009120B5"/>
    <w:rsid w:val="00912ADB"/>
    <w:rsid w:val="0091408A"/>
    <w:rsid w:val="00922200"/>
    <w:rsid w:val="009277DF"/>
    <w:rsid w:val="009300CC"/>
    <w:rsid w:val="009320EA"/>
    <w:rsid w:val="00932B0F"/>
    <w:rsid w:val="0093495A"/>
    <w:rsid w:val="00935A0D"/>
    <w:rsid w:val="00935A37"/>
    <w:rsid w:val="009402C9"/>
    <w:rsid w:val="009410B3"/>
    <w:rsid w:val="009443F1"/>
    <w:rsid w:val="00944500"/>
    <w:rsid w:val="009455CF"/>
    <w:rsid w:val="00947D2D"/>
    <w:rsid w:val="00956E4C"/>
    <w:rsid w:val="00963334"/>
    <w:rsid w:val="009659A4"/>
    <w:rsid w:val="00967523"/>
    <w:rsid w:val="00974049"/>
    <w:rsid w:val="00975D86"/>
    <w:rsid w:val="00977BEA"/>
    <w:rsid w:val="00983E94"/>
    <w:rsid w:val="00984B4D"/>
    <w:rsid w:val="00985324"/>
    <w:rsid w:val="00985CC2"/>
    <w:rsid w:val="00986ADF"/>
    <w:rsid w:val="00987187"/>
    <w:rsid w:val="00987418"/>
    <w:rsid w:val="009903B7"/>
    <w:rsid w:val="00991F3F"/>
    <w:rsid w:val="00992CD7"/>
    <w:rsid w:val="00993114"/>
    <w:rsid w:val="00994420"/>
    <w:rsid w:val="00996769"/>
    <w:rsid w:val="009A318B"/>
    <w:rsid w:val="009A5220"/>
    <w:rsid w:val="009A741F"/>
    <w:rsid w:val="009A7B85"/>
    <w:rsid w:val="009A7C04"/>
    <w:rsid w:val="009B05F9"/>
    <w:rsid w:val="009B6A50"/>
    <w:rsid w:val="009C0566"/>
    <w:rsid w:val="009C176E"/>
    <w:rsid w:val="009C1986"/>
    <w:rsid w:val="009C1CA3"/>
    <w:rsid w:val="009C38FC"/>
    <w:rsid w:val="009C3CC9"/>
    <w:rsid w:val="009C5264"/>
    <w:rsid w:val="009D19E2"/>
    <w:rsid w:val="009D3118"/>
    <w:rsid w:val="009D531F"/>
    <w:rsid w:val="009D5945"/>
    <w:rsid w:val="009D794A"/>
    <w:rsid w:val="009E3430"/>
    <w:rsid w:val="009E3753"/>
    <w:rsid w:val="009E74E3"/>
    <w:rsid w:val="009E7B00"/>
    <w:rsid w:val="009F1102"/>
    <w:rsid w:val="009F19FF"/>
    <w:rsid w:val="009F398C"/>
    <w:rsid w:val="009F3DE2"/>
    <w:rsid w:val="009F45FD"/>
    <w:rsid w:val="00A0374F"/>
    <w:rsid w:val="00A042CD"/>
    <w:rsid w:val="00A04936"/>
    <w:rsid w:val="00A052C9"/>
    <w:rsid w:val="00A07C8F"/>
    <w:rsid w:val="00A07D84"/>
    <w:rsid w:val="00A11581"/>
    <w:rsid w:val="00A11FF6"/>
    <w:rsid w:val="00A12819"/>
    <w:rsid w:val="00A13567"/>
    <w:rsid w:val="00A13F34"/>
    <w:rsid w:val="00A15439"/>
    <w:rsid w:val="00A15898"/>
    <w:rsid w:val="00A200D7"/>
    <w:rsid w:val="00A24052"/>
    <w:rsid w:val="00A24CBE"/>
    <w:rsid w:val="00A260A9"/>
    <w:rsid w:val="00A341FA"/>
    <w:rsid w:val="00A369A3"/>
    <w:rsid w:val="00A3733C"/>
    <w:rsid w:val="00A37BC2"/>
    <w:rsid w:val="00A40238"/>
    <w:rsid w:val="00A4296F"/>
    <w:rsid w:val="00A4581A"/>
    <w:rsid w:val="00A47E38"/>
    <w:rsid w:val="00A50FD7"/>
    <w:rsid w:val="00A5111D"/>
    <w:rsid w:val="00A512E6"/>
    <w:rsid w:val="00A51875"/>
    <w:rsid w:val="00A520D4"/>
    <w:rsid w:val="00A569AF"/>
    <w:rsid w:val="00A56F4D"/>
    <w:rsid w:val="00A579F8"/>
    <w:rsid w:val="00A57E28"/>
    <w:rsid w:val="00A64951"/>
    <w:rsid w:val="00A66BD1"/>
    <w:rsid w:val="00A676A8"/>
    <w:rsid w:val="00A71B7A"/>
    <w:rsid w:val="00A73093"/>
    <w:rsid w:val="00A73699"/>
    <w:rsid w:val="00A741EC"/>
    <w:rsid w:val="00A74AC6"/>
    <w:rsid w:val="00A77BA7"/>
    <w:rsid w:val="00A826F9"/>
    <w:rsid w:val="00A83B72"/>
    <w:rsid w:val="00A8448B"/>
    <w:rsid w:val="00A8458B"/>
    <w:rsid w:val="00A92AB4"/>
    <w:rsid w:val="00A9494B"/>
    <w:rsid w:val="00A95F6E"/>
    <w:rsid w:val="00AA13D0"/>
    <w:rsid w:val="00AA28E7"/>
    <w:rsid w:val="00AA3322"/>
    <w:rsid w:val="00AA5873"/>
    <w:rsid w:val="00AA7158"/>
    <w:rsid w:val="00AB0558"/>
    <w:rsid w:val="00AB094B"/>
    <w:rsid w:val="00AB150A"/>
    <w:rsid w:val="00AB262C"/>
    <w:rsid w:val="00AB2EC6"/>
    <w:rsid w:val="00AB36F8"/>
    <w:rsid w:val="00AB4573"/>
    <w:rsid w:val="00AB5D40"/>
    <w:rsid w:val="00AB7D8F"/>
    <w:rsid w:val="00AC004B"/>
    <w:rsid w:val="00AC2609"/>
    <w:rsid w:val="00AC39D4"/>
    <w:rsid w:val="00AC4B80"/>
    <w:rsid w:val="00AC591B"/>
    <w:rsid w:val="00AC5E60"/>
    <w:rsid w:val="00AD00E9"/>
    <w:rsid w:val="00AD3A80"/>
    <w:rsid w:val="00AE1162"/>
    <w:rsid w:val="00AE29EC"/>
    <w:rsid w:val="00AE38C3"/>
    <w:rsid w:val="00AE429D"/>
    <w:rsid w:val="00AE5C8A"/>
    <w:rsid w:val="00AF26F8"/>
    <w:rsid w:val="00AF4022"/>
    <w:rsid w:val="00AF61DA"/>
    <w:rsid w:val="00AF64D0"/>
    <w:rsid w:val="00B04267"/>
    <w:rsid w:val="00B0448E"/>
    <w:rsid w:val="00B07223"/>
    <w:rsid w:val="00B1247E"/>
    <w:rsid w:val="00B14D8A"/>
    <w:rsid w:val="00B15759"/>
    <w:rsid w:val="00B16DAB"/>
    <w:rsid w:val="00B17357"/>
    <w:rsid w:val="00B17543"/>
    <w:rsid w:val="00B178D8"/>
    <w:rsid w:val="00B17D9C"/>
    <w:rsid w:val="00B21703"/>
    <w:rsid w:val="00B22476"/>
    <w:rsid w:val="00B26286"/>
    <w:rsid w:val="00B26D54"/>
    <w:rsid w:val="00B3675A"/>
    <w:rsid w:val="00B36FD5"/>
    <w:rsid w:val="00B37B91"/>
    <w:rsid w:val="00B45C41"/>
    <w:rsid w:val="00B47A63"/>
    <w:rsid w:val="00B51377"/>
    <w:rsid w:val="00B527B9"/>
    <w:rsid w:val="00B5301A"/>
    <w:rsid w:val="00B531E6"/>
    <w:rsid w:val="00B6323E"/>
    <w:rsid w:val="00B651E9"/>
    <w:rsid w:val="00B65FFA"/>
    <w:rsid w:val="00B66A7D"/>
    <w:rsid w:val="00B67938"/>
    <w:rsid w:val="00B70744"/>
    <w:rsid w:val="00B7298E"/>
    <w:rsid w:val="00B7634B"/>
    <w:rsid w:val="00B7644F"/>
    <w:rsid w:val="00B76CBD"/>
    <w:rsid w:val="00B77155"/>
    <w:rsid w:val="00B80944"/>
    <w:rsid w:val="00B82850"/>
    <w:rsid w:val="00B83EB5"/>
    <w:rsid w:val="00B85E99"/>
    <w:rsid w:val="00B86BBA"/>
    <w:rsid w:val="00B86FF1"/>
    <w:rsid w:val="00B903D2"/>
    <w:rsid w:val="00B91D48"/>
    <w:rsid w:val="00B91D64"/>
    <w:rsid w:val="00B92BCE"/>
    <w:rsid w:val="00B9539C"/>
    <w:rsid w:val="00BA3BCE"/>
    <w:rsid w:val="00BA5ECB"/>
    <w:rsid w:val="00BA7D2C"/>
    <w:rsid w:val="00BB0110"/>
    <w:rsid w:val="00BB25C9"/>
    <w:rsid w:val="00BB29BA"/>
    <w:rsid w:val="00BB2B7F"/>
    <w:rsid w:val="00BB4856"/>
    <w:rsid w:val="00BB4FCA"/>
    <w:rsid w:val="00BB5496"/>
    <w:rsid w:val="00BB5ED3"/>
    <w:rsid w:val="00BC3733"/>
    <w:rsid w:val="00BC3BC0"/>
    <w:rsid w:val="00BC4A20"/>
    <w:rsid w:val="00BD0C8A"/>
    <w:rsid w:val="00BD40A8"/>
    <w:rsid w:val="00BD6108"/>
    <w:rsid w:val="00BD705C"/>
    <w:rsid w:val="00BD7B2B"/>
    <w:rsid w:val="00BE3989"/>
    <w:rsid w:val="00BF2861"/>
    <w:rsid w:val="00BF3C82"/>
    <w:rsid w:val="00C00CC2"/>
    <w:rsid w:val="00C069BA"/>
    <w:rsid w:val="00C11120"/>
    <w:rsid w:val="00C12761"/>
    <w:rsid w:val="00C1439D"/>
    <w:rsid w:val="00C1541C"/>
    <w:rsid w:val="00C157AD"/>
    <w:rsid w:val="00C218A3"/>
    <w:rsid w:val="00C22166"/>
    <w:rsid w:val="00C273BF"/>
    <w:rsid w:val="00C3040E"/>
    <w:rsid w:val="00C31768"/>
    <w:rsid w:val="00C31CEA"/>
    <w:rsid w:val="00C335F0"/>
    <w:rsid w:val="00C34C98"/>
    <w:rsid w:val="00C34D56"/>
    <w:rsid w:val="00C3668A"/>
    <w:rsid w:val="00C41D3F"/>
    <w:rsid w:val="00C43190"/>
    <w:rsid w:val="00C43460"/>
    <w:rsid w:val="00C462E1"/>
    <w:rsid w:val="00C4787F"/>
    <w:rsid w:val="00C50E8C"/>
    <w:rsid w:val="00C54094"/>
    <w:rsid w:val="00C55508"/>
    <w:rsid w:val="00C561E9"/>
    <w:rsid w:val="00C610A9"/>
    <w:rsid w:val="00C66054"/>
    <w:rsid w:val="00C66C02"/>
    <w:rsid w:val="00C67A31"/>
    <w:rsid w:val="00C732FE"/>
    <w:rsid w:val="00C7462F"/>
    <w:rsid w:val="00C74DF1"/>
    <w:rsid w:val="00C7503E"/>
    <w:rsid w:val="00C75D08"/>
    <w:rsid w:val="00C80BB9"/>
    <w:rsid w:val="00C818E3"/>
    <w:rsid w:val="00C8483A"/>
    <w:rsid w:val="00C90763"/>
    <w:rsid w:val="00C90D9A"/>
    <w:rsid w:val="00C9338B"/>
    <w:rsid w:val="00C937CE"/>
    <w:rsid w:val="00C96C6C"/>
    <w:rsid w:val="00C96FF3"/>
    <w:rsid w:val="00CA1E28"/>
    <w:rsid w:val="00CA3042"/>
    <w:rsid w:val="00CA4E89"/>
    <w:rsid w:val="00CA5BFA"/>
    <w:rsid w:val="00CA6119"/>
    <w:rsid w:val="00CA77B8"/>
    <w:rsid w:val="00CB1383"/>
    <w:rsid w:val="00CB1492"/>
    <w:rsid w:val="00CB1CED"/>
    <w:rsid w:val="00CB2E6B"/>
    <w:rsid w:val="00CB3650"/>
    <w:rsid w:val="00CB41C9"/>
    <w:rsid w:val="00CC086D"/>
    <w:rsid w:val="00CC3196"/>
    <w:rsid w:val="00CC6651"/>
    <w:rsid w:val="00CD0993"/>
    <w:rsid w:val="00CD0A52"/>
    <w:rsid w:val="00CD2E62"/>
    <w:rsid w:val="00CD4BBF"/>
    <w:rsid w:val="00CD58C5"/>
    <w:rsid w:val="00CD7316"/>
    <w:rsid w:val="00CE3C9F"/>
    <w:rsid w:val="00CE5991"/>
    <w:rsid w:val="00CE75ED"/>
    <w:rsid w:val="00CE7AFE"/>
    <w:rsid w:val="00CF2958"/>
    <w:rsid w:val="00CF6D12"/>
    <w:rsid w:val="00CF7D67"/>
    <w:rsid w:val="00D00E3B"/>
    <w:rsid w:val="00D011F1"/>
    <w:rsid w:val="00D132DA"/>
    <w:rsid w:val="00D15D31"/>
    <w:rsid w:val="00D16089"/>
    <w:rsid w:val="00D17557"/>
    <w:rsid w:val="00D22368"/>
    <w:rsid w:val="00D22BA6"/>
    <w:rsid w:val="00D25F90"/>
    <w:rsid w:val="00D3200E"/>
    <w:rsid w:val="00D35D0A"/>
    <w:rsid w:val="00D37A83"/>
    <w:rsid w:val="00D44ABB"/>
    <w:rsid w:val="00D44C00"/>
    <w:rsid w:val="00D4505E"/>
    <w:rsid w:val="00D4752F"/>
    <w:rsid w:val="00D5099D"/>
    <w:rsid w:val="00D53291"/>
    <w:rsid w:val="00D53E82"/>
    <w:rsid w:val="00D54725"/>
    <w:rsid w:val="00D60E21"/>
    <w:rsid w:val="00D6429B"/>
    <w:rsid w:val="00D65161"/>
    <w:rsid w:val="00D65992"/>
    <w:rsid w:val="00D66C22"/>
    <w:rsid w:val="00D66ED0"/>
    <w:rsid w:val="00D67D0B"/>
    <w:rsid w:val="00D73EFC"/>
    <w:rsid w:val="00D75379"/>
    <w:rsid w:val="00D75A24"/>
    <w:rsid w:val="00D77602"/>
    <w:rsid w:val="00D7785D"/>
    <w:rsid w:val="00D77975"/>
    <w:rsid w:val="00D809EE"/>
    <w:rsid w:val="00D814A5"/>
    <w:rsid w:val="00D83E6B"/>
    <w:rsid w:val="00D84713"/>
    <w:rsid w:val="00D84AE4"/>
    <w:rsid w:val="00D84EB8"/>
    <w:rsid w:val="00D90C3B"/>
    <w:rsid w:val="00D91839"/>
    <w:rsid w:val="00D91F20"/>
    <w:rsid w:val="00D956DF"/>
    <w:rsid w:val="00D961EC"/>
    <w:rsid w:val="00DA02C2"/>
    <w:rsid w:val="00DA1078"/>
    <w:rsid w:val="00DA19DD"/>
    <w:rsid w:val="00DA3A01"/>
    <w:rsid w:val="00DA56C4"/>
    <w:rsid w:val="00DA72F9"/>
    <w:rsid w:val="00DB17EA"/>
    <w:rsid w:val="00DB1A2C"/>
    <w:rsid w:val="00DB207B"/>
    <w:rsid w:val="00DB355B"/>
    <w:rsid w:val="00DB5931"/>
    <w:rsid w:val="00DB6BFD"/>
    <w:rsid w:val="00DC0200"/>
    <w:rsid w:val="00DC34D2"/>
    <w:rsid w:val="00DC3868"/>
    <w:rsid w:val="00DC5B25"/>
    <w:rsid w:val="00DC7E6C"/>
    <w:rsid w:val="00DD234A"/>
    <w:rsid w:val="00DD4E09"/>
    <w:rsid w:val="00DD535D"/>
    <w:rsid w:val="00DD660C"/>
    <w:rsid w:val="00DD7F6A"/>
    <w:rsid w:val="00DD7FAD"/>
    <w:rsid w:val="00DE3EDE"/>
    <w:rsid w:val="00DE5AC0"/>
    <w:rsid w:val="00DE5D1C"/>
    <w:rsid w:val="00DE5F70"/>
    <w:rsid w:val="00DF0F2F"/>
    <w:rsid w:val="00DF1061"/>
    <w:rsid w:val="00DF207B"/>
    <w:rsid w:val="00DF2639"/>
    <w:rsid w:val="00DF6340"/>
    <w:rsid w:val="00E046B1"/>
    <w:rsid w:val="00E0530A"/>
    <w:rsid w:val="00E06295"/>
    <w:rsid w:val="00E119AA"/>
    <w:rsid w:val="00E1316B"/>
    <w:rsid w:val="00E15EA8"/>
    <w:rsid w:val="00E16B07"/>
    <w:rsid w:val="00E24089"/>
    <w:rsid w:val="00E27395"/>
    <w:rsid w:val="00E3030A"/>
    <w:rsid w:val="00E30919"/>
    <w:rsid w:val="00E30B62"/>
    <w:rsid w:val="00E31921"/>
    <w:rsid w:val="00E35235"/>
    <w:rsid w:val="00E402D0"/>
    <w:rsid w:val="00E43B46"/>
    <w:rsid w:val="00E50A69"/>
    <w:rsid w:val="00E52B2F"/>
    <w:rsid w:val="00E537B5"/>
    <w:rsid w:val="00E537EB"/>
    <w:rsid w:val="00E55123"/>
    <w:rsid w:val="00E56F20"/>
    <w:rsid w:val="00E60634"/>
    <w:rsid w:val="00E61212"/>
    <w:rsid w:val="00E63E29"/>
    <w:rsid w:val="00E65589"/>
    <w:rsid w:val="00E65827"/>
    <w:rsid w:val="00E675E3"/>
    <w:rsid w:val="00E70255"/>
    <w:rsid w:val="00E734A3"/>
    <w:rsid w:val="00E74179"/>
    <w:rsid w:val="00E7539E"/>
    <w:rsid w:val="00E7595C"/>
    <w:rsid w:val="00E766B9"/>
    <w:rsid w:val="00E81814"/>
    <w:rsid w:val="00E85CD8"/>
    <w:rsid w:val="00E90F0A"/>
    <w:rsid w:val="00E91BF9"/>
    <w:rsid w:val="00E921EA"/>
    <w:rsid w:val="00E94D9A"/>
    <w:rsid w:val="00E9570C"/>
    <w:rsid w:val="00E957FE"/>
    <w:rsid w:val="00E9621B"/>
    <w:rsid w:val="00EA20B1"/>
    <w:rsid w:val="00EA4C3A"/>
    <w:rsid w:val="00EA664B"/>
    <w:rsid w:val="00EA7732"/>
    <w:rsid w:val="00EB39CE"/>
    <w:rsid w:val="00EB6634"/>
    <w:rsid w:val="00EC0F44"/>
    <w:rsid w:val="00EC59E3"/>
    <w:rsid w:val="00EC622B"/>
    <w:rsid w:val="00EC78E1"/>
    <w:rsid w:val="00EC7F35"/>
    <w:rsid w:val="00ED19E8"/>
    <w:rsid w:val="00ED34C7"/>
    <w:rsid w:val="00ED3F0B"/>
    <w:rsid w:val="00ED5E6C"/>
    <w:rsid w:val="00ED5EF4"/>
    <w:rsid w:val="00ED5FAE"/>
    <w:rsid w:val="00ED6C1A"/>
    <w:rsid w:val="00ED7BFC"/>
    <w:rsid w:val="00EE13BF"/>
    <w:rsid w:val="00EE2DA7"/>
    <w:rsid w:val="00EE5EB8"/>
    <w:rsid w:val="00EE7F08"/>
    <w:rsid w:val="00EF2037"/>
    <w:rsid w:val="00EF5911"/>
    <w:rsid w:val="00EF6D75"/>
    <w:rsid w:val="00F02D8B"/>
    <w:rsid w:val="00F0577F"/>
    <w:rsid w:val="00F05EE8"/>
    <w:rsid w:val="00F06DEC"/>
    <w:rsid w:val="00F06EE5"/>
    <w:rsid w:val="00F1218D"/>
    <w:rsid w:val="00F1590E"/>
    <w:rsid w:val="00F2475B"/>
    <w:rsid w:val="00F2512D"/>
    <w:rsid w:val="00F25F7B"/>
    <w:rsid w:val="00F268AC"/>
    <w:rsid w:val="00F2748D"/>
    <w:rsid w:val="00F3404C"/>
    <w:rsid w:val="00F4041C"/>
    <w:rsid w:val="00F439FC"/>
    <w:rsid w:val="00F44C30"/>
    <w:rsid w:val="00F450BB"/>
    <w:rsid w:val="00F5043D"/>
    <w:rsid w:val="00F5339E"/>
    <w:rsid w:val="00F55438"/>
    <w:rsid w:val="00F5771C"/>
    <w:rsid w:val="00F639C7"/>
    <w:rsid w:val="00F65E73"/>
    <w:rsid w:val="00F6645A"/>
    <w:rsid w:val="00F70348"/>
    <w:rsid w:val="00F71618"/>
    <w:rsid w:val="00F72153"/>
    <w:rsid w:val="00F734F6"/>
    <w:rsid w:val="00F74069"/>
    <w:rsid w:val="00F75BB2"/>
    <w:rsid w:val="00F761FD"/>
    <w:rsid w:val="00F763A0"/>
    <w:rsid w:val="00F81A8F"/>
    <w:rsid w:val="00F82628"/>
    <w:rsid w:val="00F829CA"/>
    <w:rsid w:val="00F838A3"/>
    <w:rsid w:val="00F83FDA"/>
    <w:rsid w:val="00F84C8F"/>
    <w:rsid w:val="00F858E3"/>
    <w:rsid w:val="00F868E0"/>
    <w:rsid w:val="00FA0B0C"/>
    <w:rsid w:val="00FA1BF6"/>
    <w:rsid w:val="00FA2B8D"/>
    <w:rsid w:val="00FA4A67"/>
    <w:rsid w:val="00FA6373"/>
    <w:rsid w:val="00FA6C33"/>
    <w:rsid w:val="00FC19B3"/>
    <w:rsid w:val="00FC1A06"/>
    <w:rsid w:val="00FC2D27"/>
    <w:rsid w:val="00FC499F"/>
    <w:rsid w:val="00FC53AF"/>
    <w:rsid w:val="00FC6880"/>
    <w:rsid w:val="00FD0412"/>
    <w:rsid w:val="00FD1D20"/>
    <w:rsid w:val="00FD2AFA"/>
    <w:rsid w:val="00FD3E25"/>
    <w:rsid w:val="00FD53CA"/>
    <w:rsid w:val="00FD5588"/>
    <w:rsid w:val="00FD5BFD"/>
    <w:rsid w:val="00FD64C9"/>
    <w:rsid w:val="00FE09CE"/>
    <w:rsid w:val="00FE2077"/>
    <w:rsid w:val="00FE2285"/>
    <w:rsid w:val="00FE2EC0"/>
    <w:rsid w:val="00FE43E5"/>
    <w:rsid w:val="00FE4B47"/>
    <w:rsid w:val="00FE6BAE"/>
    <w:rsid w:val="00FE7C6F"/>
    <w:rsid w:val="00FF1EC9"/>
    <w:rsid w:val="00FF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1297"/>
    <o:shapelayout v:ext="edit">
      <o:idmap v:ext="edit" data="1"/>
    </o:shapelayout>
  </w:shapeDefaults>
  <w:decimalSymbol w:val="."/>
  <w:listSeparator w:val=","/>
  <w14:docId w14:val="7E3C772B"/>
  <w15:docId w15:val="{07E702B1-27D5-42F0-9C21-6041F9E0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5" w:unhideWhenUsed="1" w:qFormat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Salutation" w:uiPriority="4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3E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5046"/>
    <w:pPr>
      <w:keepNext/>
      <w:jc w:val="center"/>
      <w:outlineLvl w:val="0"/>
    </w:pPr>
    <w:rPr>
      <w:rFonts w:ascii="Arial Black" w:hAnsi="Arial Black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50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65046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40" w:after="40"/>
      <w:jc w:val="center"/>
      <w:outlineLvl w:val="2"/>
    </w:pPr>
    <w:rPr>
      <w:rFonts w:ascii="Arial" w:hAnsi="Arial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265046"/>
    <w:pPr>
      <w:keepNext/>
      <w:jc w:val="center"/>
      <w:outlineLvl w:val="3"/>
    </w:pPr>
    <w:rPr>
      <w:rFonts w:ascii="Arial Rounded MT Bold" w:hAnsi="Arial Rounded MT Bold" w:cs="Arial"/>
      <w:b/>
    </w:rPr>
  </w:style>
  <w:style w:type="paragraph" w:styleId="Heading5">
    <w:name w:val="heading 5"/>
    <w:basedOn w:val="Normal"/>
    <w:next w:val="Normal"/>
    <w:link w:val="Heading5Char"/>
    <w:qFormat/>
    <w:rsid w:val="00265046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58"/>
      <w:outlineLvl w:val="4"/>
    </w:pPr>
    <w:rPr>
      <w:rFonts w:ascii="Arial Black" w:hAnsi="Arial Black"/>
      <w:bCs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265046"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qFormat/>
    <w:rsid w:val="00265046"/>
    <w:pPr>
      <w:keepNext/>
      <w:tabs>
        <w:tab w:val="left" w:pos="540"/>
      </w:tabs>
      <w:jc w:val="both"/>
      <w:outlineLvl w:val="6"/>
    </w:pPr>
    <w:rPr>
      <w:rFonts w:ascii="Arial" w:hAnsi="Arial" w:cs="Arial"/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E537B5"/>
    <w:pPr>
      <w:widowControl w:val="0"/>
      <w:tabs>
        <w:tab w:val="num" w:pos="1440"/>
      </w:tabs>
      <w:spacing w:before="240" w:after="60"/>
      <w:ind w:left="1440" w:hanging="432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E537B5"/>
    <w:pPr>
      <w:widowControl w:val="0"/>
      <w:tabs>
        <w:tab w:val="num" w:pos="2520"/>
      </w:tabs>
      <w:ind w:left="720" w:firstLine="1440"/>
      <w:jc w:val="both"/>
      <w:outlineLvl w:val="8"/>
    </w:pPr>
    <w:rPr>
      <w:rFonts w:cs="Arial"/>
      <w:kern w:val="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f"/>
    <w:basedOn w:val="Normal"/>
    <w:link w:val="FooterChar"/>
    <w:uiPriority w:val="99"/>
    <w:rsid w:val="0060025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025E"/>
  </w:style>
  <w:style w:type="paragraph" w:styleId="ListParagraph">
    <w:name w:val="List Paragraph"/>
    <w:basedOn w:val="Normal"/>
    <w:uiPriority w:val="34"/>
    <w:qFormat/>
    <w:rsid w:val="004E6C81"/>
    <w:pPr>
      <w:ind w:left="720"/>
    </w:pPr>
  </w:style>
  <w:style w:type="paragraph" w:styleId="Header">
    <w:name w:val="header"/>
    <w:basedOn w:val="Normal"/>
    <w:link w:val="HeaderChar"/>
    <w:uiPriority w:val="99"/>
    <w:rsid w:val="007A48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855"/>
    <w:rPr>
      <w:sz w:val="24"/>
      <w:szCs w:val="24"/>
    </w:rPr>
  </w:style>
  <w:style w:type="paragraph" w:styleId="BalloonText">
    <w:name w:val="Balloon Text"/>
    <w:basedOn w:val="Normal"/>
    <w:link w:val="BalloonTextChar"/>
    <w:rsid w:val="00480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04A5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AA3322"/>
    <w:rPr>
      <w:sz w:val="20"/>
      <w:szCs w:val="20"/>
    </w:rPr>
  </w:style>
  <w:style w:type="paragraph" w:styleId="Title">
    <w:name w:val="Title"/>
    <w:basedOn w:val="Normal"/>
    <w:link w:val="TitleChar"/>
    <w:qFormat/>
    <w:rsid w:val="00AA3322"/>
    <w:pPr>
      <w:jc w:val="center"/>
    </w:pPr>
    <w:rPr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AA3322"/>
    <w:rPr>
      <w:b/>
      <w:u w:val="single"/>
    </w:rPr>
  </w:style>
  <w:style w:type="paragraph" w:styleId="BodyText2">
    <w:name w:val="Body Text 2"/>
    <w:basedOn w:val="Normal"/>
    <w:link w:val="BodyText2Char"/>
    <w:rsid w:val="00AA3322"/>
    <w:pPr>
      <w:spacing w:before="240"/>
      <w:jc w:val="both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AA3322"/>
  </w:style>
  <w:style w:type="paragraph" w:styleId="BodyTextIndent">
    <w:name w:val="Body Text Indent"/>
    <w:basedOn w:val="Normal"/>
    <w:link w:val="BodyTextIndentChar"/>
    <w:rsid w:val="00265046"/>
    <w:pPr>
      <w:widowControl w:val="0"/>
      <w:autoSpaceDE w:val="0"/>
      <w:autoSpaceDN w:val="0"/>
      <w:adjustRightInd w:val="0"/>
      <w:ind w:firstLine="720"/>
      <w:jc w:val="center"/>
      <w:outlineLvl w:val="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265046"/>
    <w:rPr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rsid w:val="00265046"/>
    <w:pPr>
      <w:widowControl w:val="0"/>
      <w:autoSpaceDE w:val="0"/>
      <w:autoSpaceDN w:val="0"/>
      <w:adjustRightInd w:val="0"/>
      <w:ind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265046"/>
    <w:rPr>
      <w:sz w:val="24"/>
      <w:szCs w:val="24"/>
    </w:rPr>
  </w:style>
  <w:style w:type="paragraph" w:styleId="PlainText">
    <w:name w:val="Plain Text"/>
    <w:basedOn w:val="Normal"/>
    <w:link w:val="PlainTextChar"/>
    <w:rsid w:val="00265046"/>
    <w:pPr>
      <w:spacing w:before="120"/>
    </w:pPr>
    <w:rPr>
      <w:rFonts w:ascii="Arial" w:hAnsi="Arial"/>
      <w:color w:val="00000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65046"/>
    <w:rPr>
      <w:rFonts w:ascii="Arial" w:hAnsi="Arial"/>
      <w:color w:val="000000"/>
    </w:rPr>
  </w:style>
  <w:style w:type="character" w:customStyle="1" w:styleId="Heading1Char">
    <w:name w:val="Heading 1 Char"/>
    <w:basedOn w:val="DefaultParagraphFont"/>
    <w:link w:val="Heading1"/>
    <w:uiPriority w:val="99"/>
    <w:rsid w:val="00265046"/>
    <w:rPr>
      <w:rFonts w:ascii="Arial Black" w:hAnsi="Arial Black"/>
      <w:sz w:val="28"/>
    </w:rPr>
  </w:style>
  <w:style w:type="character" w:customStyle="1" w:styleId="Heading2Char">
    <w:name w:val="Heading 2 Char"/>
    <w:basedOn w:val="DefaultParagraphFont"/>
    <w:link w:val="Heading2"/>
    <w:rsid w:val="00265046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65046"/>
    <w:rPr>
      <w:rFonts w:ascii="Arial" w:hAnsi="Arial"/>
      <w:b/>
    </w:rPr>
  </w:style>
  <w:style w:type="character" w:customStyle="1" w:styleId="Heading5Char">
    <w:name w:val="Heading 5 Char"/>
    <w:basedOn w:val="DefaultParagraphFont"/>
    <w:link w:val="Heading5"/>
    <w:rsid w:val="00265046"/>
    <w:rPr>
      <w:rFonts w:ascii="Arial Black" w:hAnsi="Arial Black"/>
      <w:bCs/>
      <w:sz w:val="24"/>
    </w:rPr>
  </w:style>
  <w:style w:type="paragraph" w:styleId="BodyText3">
    <w:name w:val="Body Text 3"/>
    <w:basedOn w:val="Normal"/>
    <w:link w:val="BodyText3Char"/>
    <w:rsid w:val="00265046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65046"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265046"/>
    <w:rPr>
      <w:rFonts w:ascii="Arial Rounded MT Bold" w:hAnsi="Arial Rounded MT Bold" w:cs="Arial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65046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265046"/>
    <w:rPr>
      <w:rFonts w:ascii="Arial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265046"/>
    <w:pPr>
      <w:tabs>
        <w:tab w:val="left" w:pos="540"/>
      </w:tabs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265046"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rsid w:val="0026504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65046"/>
    <w:rPr>
      <w:sz w:val="16"/>
      <w:szCs w:val="16"/>
    </w:rPr>
  </w:style>
  <w:style w:type="character" w:customStyle="1" w:styleId="FooterChar">
    <w:name w:val="Footer Char"/>
    <w:aliases w:val="f Char"/>
    <w:basedOn w:val="DefaultParagraphFont"/>
    <w:link w:val="Footer"/>
    <w:uiPriority w:val="99"/>
    <w:rsid w:val="00DE5D1C"/>
    <w:rPr>
      <w:sz w:val="24"/>
      <w:szCs w:val="24"/>
    </w:rPr>
  </w:style>
  <w:style w:type="paragraph" w:customStyle="1" w:styleId="Default">
    <w:name w:val="Default"/>
    <w:rsid w:val="00DA19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lockText">
    <w:name w:val="Block Text"/>
    <w:basedOn w:val="Normal"/>
    <w:rsid w:val="00994420"/>
    <w:pPr>
      <w:ind w:left="720" w:right="720"/>
      <w:jc w:val="both"/>
    </w:pPr>
    <w:rPr>
      <w:b/>
      <w:szCs w:val="20"/>
    </w:rPr>
  </w:style>
  <w:style w:type="character" w:styleId="Hyperlink">
    <w:name w:val="Hyperlink"/>
    <w:basedOn w:val="DefaultParagraphFont"/>
    <w:uiPriority w:val="99"/>
    <w:rsid w:val="00431E6C"/>
    <w:rPr>
      <w:color w:val="0000FF"/>
      <w:u w:val="single"/>
    </w:rPr>
  </w:style>
  <w:style w:type="table" w:styleId="TableGrid">
    <w:name w:val="Table Grid"/>
    <w:basedOn w:val="TableNormal"/>
    <w:rsid w:val="007E75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losing">
    <w:name w:val="Closing"/>
    <w:basedOn w:val="SenderAddress"/>
    <w:link w:val="ClosingChar"/>
    <w:uiPriority w:val="5"/>
    <w:unhideWhenUsed/>
    <w:qFormat/>
    <w:rsid w:val="00974049"/>
    <w:pPr>
      <w:spacing w:before="960" w:after="960"/>
      <w:ind w:left="4320"/>
    </w:pPr>
  </w:style>
  <w:style w:type="character" w:customStyle="1" w:styleId="ClosingChar">
    <w:name w:val="Closing Char"/>
    <w:basedOn w:val="DefaultParagraphFont"/>
    <w:link w:val="Closing"/>
    <w:uiPriority w:val="5"/>
    <w:rsid w:val="00974049"/>
    <w:rPr>
      <w:rFonts w:ascii="Georgia" w:eastAsia="Georgia" w:hAnsi="Georgia" w:cs="Georgia"/>
      <w:szCs w:val="22"/>
      <w:lang w:eastAsia="ja-JP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974049"/>
    <w:pPr>
      <w:framePr w:hSpace="187" w:wrap="around" w:hAnchor="margin" w:xAlign="center" w:y="721"/>
      <w:spacing w:before="480" w:after="480"/>
      <w:contextualSpacing/>
    </w:pPr>
    <w:rPr>
      <w:rFonts w:ascii="Georgia" w:eastAsia="Georgia" w:hAnsi="Georgia" w:cs="Georgia"/>
      <w:b/>
      <w:color w:val="438086"/>
      <w:sz w:val="20"/>
      <w:szCs w:val="22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4"/>
    <w:rsid w:val="00974049"/>
    <w:rPr>
      <w:rFonts w:ascii="Georgia" w:eastAsia="Georgia" w:hAnsi="Georgia" w:cs="Georgia"/>
      <w:b/>
      <w:color w:val="438086"/>
      <w:szCs w:val="22"/>
      <w:lang w:eastAsia="ja-JP"/>
    </w:rPr>
  </w:style>
  <w:style w:type="paragraph" w:customStyle="1" w:styleId="SenderAddress">
    <w:name w:val="Sender Address"/>
    <w:basedOn w:val="Normal"/>
    <w:uiPriority w:val="2"/>
    <w:qFormat/>
    <w:rsid w:val="00974049"/>
    <w:pPr>
      <w:spacing w:line="300" w:lineRule="auto"/>
      <w:ind w:left="6480"/>
    </w:pPr>
    <w:rPr>
      <w:rFonts w:ascii="Georgia" w:eastAsia="Georgia" w:hAnsi="Georgia" w:cs="Georgia"/>
      <w:sz w:val="20"/>
      <w:szCs w:val="22"/>
      <w:lang w:eastAsia="ja-JP"/>
    </w:rPr>
  </w:style>
  <w:style w:type="paragraph" w:customStyle="1" w:styleId="RecipientAddress">
    <w:name w:val="Recipient Address"/>
    <w:basedOn w:val="Normal"/>
    <w:uiPriority w:val="3"/>
    <w:qFormat/>
    <w:rsid w:val="00974049"/>
    <w:pPr>
      <w:spacing w:before="480" w:after="480" w:line="300" w:lineRule="auto"/>
      <w:contextualSpacing/>
    </w:pPr>
    <w:rPr>
      <w:rFonts w:ascii="Georgia" w:eastAsia="Georgia" w:hAnsi="Georgia" w:cs="Georgia"/>
      <w:sz w:val="20"/>
      <w:lang w:eastAsia="ja-JP"/>
    </w:rPr>
  </w:style>
  <w:style w:type="paragraph" w:styleId="Signature">
    <w:name w:val="Signature"/>
    <w:aliases w:val="si"/>
    <w:basedOn w:val="Normal"/>
    <w:link w:val="SignatureChar"/>
    <w:uiPriority w:val="99"/>
    <w:unhideWhenUsed/>
    <w:rsid w:val="00974049"/>
    <w:pPr>
      <w:spacing w:line="300" w:lineRule="auto"/>
      <w:ind w:left="4320"/>
    </w:pPr>
    <w:rPr>
      <w:rFonts w:ascii="Georgia" w:eastAsia="Georgia" w:hAnsi="Georgia" w:cs="Georgia"/>
      <w:sz w:val="20"/>
      <w:lang w:eastAsia="ja-JP"/>
    </w:rPr>
  </w:style>
  <w:style w:type="character" w:customStyle="1" w:styleId="SignatureChar">
    <w:name w:val="Signature Char"/>
    <w:aliases w:val="si Char"/>
    <w:basedOn w:val="DefaultParagraphFont"/>
    <w:link w:val="Signature"/>
    <w:uiPriority w:val="99"/>
    <w:rsid w:val="00974049"/>
    <w:rPr>
      <w:rFonts w:ascii="Georgia" w:eastAsia="Georgia" w:hAnsi="Georgia" w:cs="Georgia"/>
      <w:szCs w:val="24"/>
      <w:lang w:eastAsia="ja-JP"/>
    </w:rPr>
  </w:style>
  <w:style w:type="paragraph" w:styleId="Subtitle">
    <w:name w:val="Subtitle"/>
    <w:basedOn w:val="Normal"/>
    <w:link w:val="SubtitleChar"/>
    <w:qFormat/>
    <w:rsid w:val="007E23AF"/>
    <w:pPr>
      <w:jc w:val="center"/>
    </w:pPr>
    <w:rPr>
      <w:i/>
      <w:iCs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7E23AF"/>
    <w:rPr>
      <w:i/>
      <w:iCs/>
      <w:sz w:val="28"/>
    </w:rPr>
  </w:style>
  <w:style w:type="paragraph" w:styleId="NormalWeb">
    <w:name w:val="Normal (Web)"/>
    <w:basedOn w:val="Normal"/>
    <w:uiPriority w:val="99"/>
    <w:unhideWhenUsed/>
    <w:rsid w:val="009D3118"/>
    <w:pPr>
      <w:spacing w:before="100" w:beforeAutospacing="1" w:after="100" w:afterAutospacing="1"/>
    </w:pPr>
  </w:style>
  <w:style w:type="paragraph" w:customStyle="1" w:styleId="DocID">
    <w:name w:val="DocID"/>
    <w:basedOn w:val="Normal"/>
    <w:rsid w:val="00D6429B"/>
    <w:rPr>
      <w:sz w:val="16"/>
    </w:rPr>
  </w:style>
  <w:style w:type="character" w:customStyle="1" w:styleId="apple-style-span">
    <w:name w:val="apple-style-span"/>
    <w:basedOn w:val="DefaultParagraphFont"/>
    <w:rsid w:val="005920E0"/>
  </w:style>
  <w:style w:type="character" w:customStyle="1" w:styleId="Heading8Char">
    <w:name w:val="Heading 8 Char"/>
    <w:basedOn w:val="DefaultParagraphFont"/>
    <w:link w:val="Heading8"/>
    <w:rsid w:val="00E537B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537B5"/>
    <w:rPr>
      <w:rFonts w:cs="Arial"/>
      <w:kern w:val="2"/>
      <w:sz w:val="22"/>
      <w:szCs w:val="22"/>
    </w:rPr>
  </w:style>
  <w:style w:type="paragraph" w:styleId="EndnoteText">
    <w:name w:val="endnote text"/>
    <w:basedOn w:val="Normal"/>
    <w:link w:val="EndnoteTextChar"/>
    <w:rsid w:val="00E537B5"/>
    <w:pPr>
      <w:widowControl w:val="0"/>
      <w:jc w:val="both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E537B5"/>
    <w:rPr>
      <w:sz w:val="24"/>
    </w:rPr>
  </w:style>
  <w:style w:type="character" w:styleId="EndnoteReference">
    <w:name w:val="endnote reference"/>
    <w:basedOn w:val="DefaultParagraphFont"/>
    <w:rsid w:val="00E537B5"/>
    <w:rPr>
      <w:vertAlign w:val="superscript"/>
    </w:rPr>
  </w:style>
  <w:style w:type="paragraph" w:styleId="FootnoteText">
    <w:name w:val="footnote text"/>
    <w:basedOn w:val="Normal"/>
    <w:link w:val="FootnoteTextChar"/>
    <w:rsid w:val="00E537B5"/>
    <w:pPr>
      <w:widowControl w:val="0"/>
      <w:jc w:val="both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E537B5"/>
    <w:rPr>
      <w:sz w:val="24"/>
    </w:rPr>
  </w:style>
  <w:style w:type="character" w:styleId="FootnoteReference">
    <w:name w:val="footnote reference"/>
    <w:basedOn w:val="DefaultParagraphFont"/>
    <w:rsid w:val="00E537B5"/>
    <w:rPr>
      <w:vertAlign w:val="superscript"/>
    </w:rPr>
  </w:style>
  <w:style w:type="character" w:customStyle="1" w:styleId="Bibliogrphy">
    <w:name w:val="Bibliogrphy"/>
    <w:basedOn w:val="DefaultParagraphFont"/>
    <w:rsid w:val="00E537B5"/>
  </w:style>
  <w:style w:type="character" w:customStyle="1" w:styleId="TechInit">
    <w:name w:val="Tech Init"/>
    <w:basedOn w:val="DefaultParagraphFont"/>
    <w:rsid w:val="00E537B5"/>
    <w:rPr>
      <w:rFonts w:ascii="Times New Roman" w:hAnsi="Times New Roman"/>
      <w:noProof w:val="0"/>
      <w:sz w:val="22"/>
      <w:lang w:val="en-US"/>
    </w:rPr>
  </w:style>
  <w:style w:type="character" w:customStyle="1" w:styleId="Technical1">
    <w:name w:val="Technical 1"/>
    <w:basedOn w:val="DefaultParagraphFont"/>
    <w:rsid w:val="00E537B5"/>
    <w:rPr>
      <w:rFonts w:ascii="Times New Roman" w:hAnsi="Times New Roman"/>
      <w:noProof w:val="0"/>
      <w:sz w:val="22"/>
      <w:lang w:val="en-US"/>
    </w:rPr>
  </w:style>
  <w:style w:type="character" w:customStyle="1" w:styleId="Technical2">
    <w:name w:val="Technical 2"/>
    <w:basedOn w:val="DefaultParagraphFont"/>
    <w:rsid w:val="00E537B5"/>
    <w:rPr>
      <w:rFonts w:ascii="Times New Roman" w:hAnsi="Times New Roman"/>
      <w:noProof w:val="0"/>
      <w:sz w:val="22"/>
      <w:lang w:val="en-US"/>
    </w:rPr>
  </w:style>
  <w:style w:type="character" w:customStyle="1" w:styleId="Technical3">
    <w:name w:val="Technical 3"/>
    <w:basedOn w:val="DefaultParagraphFont"/>
    <w:rsid w:val="00E537B5"/>
    <w:rPr>
      <w:rFonts w:ascii="Times New Roman" w:hAnsi="Times New Roman"/>
      <w:noProof w:val="0"/>
      <w:sz w:val="22"/>
      <w:lang w:val="en-US"/>
    </w:rPr>
  </w:style>
  <w:style w:type="character" w:customStyle="1" w:styleId="Technical4">
    <w:name w:val="Technical 4"/>
    <w:basedOn w:val="DefaultParagraphFont"/>
    <w:rsid w:val="00E537B5"/>
  </w:style>
  <w:style w:type="character" w:customStyle="1" w:styleId="Technical5">
    <w:name w:val="Technical 5"/>
    <w:basedOn w:val="DefaultParagraphFont"/>
    <w:rsid w:val="00E537B5"/>
  </w:style>
  <w:style w:type="character" w:customStyle="1" w:styleId="Technical6">
    <w:name w:val="Technical 6"/>
    <w:basedOn w:val="DefaultParagraphFont"/>
    <w:rsid w:val="00E537B5"/>
  </w:style>
  <w:style w:type="character" w:customStyle="1" w:styleId="Technical7">
    <w:name w:val="Technical 7"/>
    <w:basedOn w:val="DefaultParagraphFont"/>
    <w:rsid w:val="00E537B5"/>
  </w:style>
  <w:style w:type="character" w:customStyle="1" w:styleId="Technical8">
    <w:name w:val="Technical 8"/>
    <w:basedOn w:val="DefaultParagraphFont"/>
    <w:rsid w:val="00E537B5"/>
  </w:style>
  <w:style w:type="character" w:customStyle="1" w:styleId="DocInit">
    <w:name w:val="Doc Init"/>
    <w:basedOn w:val="DefaultParagraphFont"/>
    <w:rsid w:val="00E537B5"/>
  </w:style>
  <w:style w:type="paragraph" w:customStyle="1" w:styleId="Document1">
    <w:name w:val="Document 1"/>
    <w:rsid w:val="00E537B5"/>
    <w:pPr>
      <w:keepNext/>
      <w:keepLines/>
      <w:widowControl w:val="0"/>
      <w:tabs>
        <w:tab w:val="left" w:pos="-720"/>
      </w:tabs>
      <w:suppressAutoHyphens/>
    </w:pPr>
    <w:rPr>
      <w:sz w:val="22"/>
    </w:rPr>
  </w:style>
  <w:style w:type="character" w:customStyle="1" w:styleId="Document2">
    <w:name w:val="Document 2"/>
    <w:basedOn w:val="DefaultParagraphFont"/>
    <w:rsid w:val="00E537B5"/>
    <w:rPr>
      <w:rFonts w:ascii="Times New Roman" w:hAnsi="Times New Roman"/>
      <w:noProof w:val="0"/>
      <w:sz w:val="22"/>
      <w:lang w:val="en-US"/>
    </w:rPr>
  </w:style>
  <w:style w:type="character" w:customStyle="1" w:styleId="Document3">
    <w:name w:val="Document 3"/>
    <w:basedOn w:val="DefaultParagraphFont"/>
    <w:rsid w:val="00E537B5"/>
    <w:rPr>
      <w:rFonts w:ascii="Times New Roman" w:hAnsi="Times New Roman"/>
      <w:noProof w:val="0"/>
      <w:sz w:val="22"/>
      <w:lang w:val="en-US"/>
    </w:rPr>
  </w:style>
  <w:style w:type="character" w:customStyle="1" w:styleId="Document4">
    <w:name w:val="Document 4"/>
    <w:basedOn w:val="DefaultParagraphFont"/>
    <w:rsid w:val="00E537B5"/>
    <w:rPr>
      <w:b/>
      <w:i/>
      <w:sz w:val="22"/>
    </w:rPr>
  </w:style>
  <w:style w:type="character" w:customStyle="1" w:styleId="Document5">
    <w:name w:val="Document 5"/>
    <w:basedOn w:val="DefaultParagraphFont"/>
    <w:rsid w:val="00E537B5"/>
  </w:style>
  <w:style w:type="character" w:customStyle="1" w:styleId="Document6">
    <w:name w:val="Document 6"/>
    <w:basedOn w:val="DefaultParagraphFont"/>
    <w:rsid w:val="00E537B5"/>
  </w:style>
  <w:style w:type="character" w:customStyle="1" w:styleId="Document7">
    <w:name w:val="Document 7"/>
    <w:basedOn w:val="DefaultParagraphFont"/>
    <w:rsid w:val="00E537B5"/>
  </w:style>
  <w:style w:type="character" w:customStyle="1" w:styleId="Document8">
    <w:name w:val="Document 8"/>
    <w:basedOn w:val="DefaultParagraphFont"/>
    <w:rsid w:val="00E537B5"/>
  </w:style>
  <w:style w:type="character" w:customStyle="1" w:styleId="BulletList">
    <w:name w:val="Bullet List"/>
    <w:basedOn w:val="DefaultParagraphFont"/>
    <w:rsid w:val="00E537B5"/>
  </w:style>
  <w:style w:type="character" w:customStyle="1" w:styleId="Unnamed1">
    <w:name w:val="Unnamed 1"/>
    <w:basedOn w:val="DefaultParagraphFont"/>
    <w:rsid w:val="00E537B5"/>
    <w:rPr>
      <w:rFonts w:ascii="Times New Roman" w:hAnsi="Times New Roman"/>
      <w:noProof w:val="0"/>
      <w:sz w:val="22"/>
      <w:lang w:val="en-US"/>
    </w:rPr>
  </w:style>
  <w:style w:type="character" w:customStyle="1" w:styleId="DoubleLine">
    <w:name w:val="DoubleLine"/>
    <w:aliases w:val="d"/>
    <w:basedOn w:val="DefaultParagraphFont"/>
    <w:rsid w:val="00E537B5"/>
    <w:rPr>
      <w:rFonts w:ascii="Times New Roman" w:hAnsi="Times New Roman"/>
      <w:noProof w:val="0"/>
      <w:sz w:val="28"/>
      <w:lang w:val="en-US"/>
    </w:rPr>
  </w:style>
  <w:style w:type="paragraph" w:customStyle="1" w:styleId="PostScript">
    <w:name w:val="PostScript"/>
    <w:rsid w:val="00E537B5"/>
    <w:pPr>
      <w:widowControl w:val="0"/>
      <w:tabs>
        <w:tab w:val="left" w:pos="-720"/>
      </w:tabs>
      <w:suppressAutoHyphens/>
      <w:spacing w:line="314" w:lineRule="auto"/>
    </w:pPr>
    <w:rPr>
      <w:b/>
      <w:sz w:val="28"/>
    </w:rPr>
  </w:style>
  <w:style w:type="paragraph" w:customStyle="1" w:styleId="CoverCenter">
    <w:name w:val="CoverCenter"/>
    <w:rsid w:val="00E537B5"/>
    <w:pPr>
      <w:widowControl w:val="0"/>
      <w:tabs>
        <w:tab w:val="left" w:pos="-720"/>
      </w:tabs>
      <w:suppressAutoHyphens/>
      <w:jc w:val="center"/>
    </w:pPr>
    <w:rPr>
      <w:b/>
      <w:smallCaps/>
      <w:sz w:val="28"/>
    </w:rPr>
  </w:style>
  <w:style w:type="paragraph" w:customStyle="1" w:styleId="NormalCenter">
    <w:name w:val="NormalCenter"/>
    <w:rsid w:val="00E537B5"/>
    <w:pPr>
      <w:widowControl w:val="0"/>
      <w:tabs>
        <w:tab w:val="left" w:pos="-720"/>
      </w:tabs>
      <w:suppressAutoHyphens/>
      <w:jc w:val="center"/>
    </w:pPr>
    <w:rPr>
      <w:b/>
      <w:smallCaps/>
      <w:sz w:val="28"/>
    </w:rPr>
  </w:style>
  <w:style w:type="paragraph" w:customStyle="1" w:styleId="TitleCenterB">
    <w:name w:val="TitleCenterB"/>
    <w:rsid w:val="00E537B5"/>
    <w:pPr>
      <w:widowControl w:val="0"/>
      <w:tabs>
        <w:tab w:val="left" w:pos="-720"/>
      </w:tabs>
      <w:suppressAutoHyphens/>
      <w:jc w:val="center"/>
    </w:pPr>
    <w:rPr>
      <w:b/>
      <w:smallCaps/>
      <w:sz w:val="28"/>
    </w:rPr>
  </w:style>
  <w:style w:type="paragraph" w:customStyle="1" w:styleId="ParaSECTION">
    <w:name w:val="ParaSECTION"/>
    <w:rsid w:val="00E537B5"/>
    <w:pPr>
      <w:widowControl w:val="0"/>
      <w:tabs>
        <w:tab w:val="right" w:pos="2340"/>
        <w:tab w:val="left" w:pos="2700"/>
      </w:tabs>
      <w:suppressAutoHyphens/>
      <w:jc w:val="both"/>
    </w:pPr>
    <w:rPr>
      <w:spacing w:val="-3"/>
      <w:sz w:val="28"/>
    </w:rPr>
  </w:style>
  <w:style w:type="paragraph" w:customStyle="1" w:styleId="ParaNORMAL">
    <w:name w:val="ParaNORMAL"/>
    <w:aliases w:val="p"/>
    <w:rsid w:val="00E537B5"/>
    <w:pPr>
      <w:widowControl w:val="0"/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uppressAutoHyphens/>
      <w:spacing w:line="314" w:lineRule="auto"/>
      <w:jc w:val="both"/>
    </w:pPr>
    <w:rPr>
      <w:spacing w:val="-3"/>
      <w:sz w:val="28"/>
    </w:rPr>
  </w:style>
  <w:style w:type="paragraph" w:customStyle="1" w:styleId="SubParaLevel">
    <w:name w:val="SubParaLevel"/>
    <w:rsid w:val="00E537B5"/>
    <w:pPr>
      <w:widowControl w:val="0"/>
      <w:tabs>
        <w:tab w:val="left" w:pos="360"/>
        <w:tab w:val="left" w:pos="1080"/>
        <w:tab w:val="right" w:pos="2160"/>
        <w:tab w:val="left" w:pos="2520"/>
      </w:tabs>
      <w:suppressAutoHyphens/>
      <w:ind w:left="360" w:hanging="360"/>
      <w:jc w:val="both"/>
    </w:pPr>
    <w:rPr>
      <w:spacing w:val="-3"/>
      <w:sz w:val="28"/>
    </w:rPr>
  </w:style>
  <w:style w:type="paragraph" w:customStyle="1" w:styleId="ParaNUMBERED">
    <w:name w:val="ParaNUMBERED"/>
    <w:rsid w:val="00E537B5"/>
    <w:pPr>
      <w:widowControl w:val="0"/>
      <w:tabs>
        <w:tab w:val="right" w:pos="1440"/>
        <w:tab w:val="left" w:pos="1800"/>
      </w:tabs>
      <w:suppressAutoHyphens/>
      <w:jc w:val="both"/>
    </w:pPr>
    <w:rPr>
      <w:spacing w:val="-3"/>
      <w:sz w:val="28"/>
    </w:rPr>
  </w:style>
  <w:style w:type="paragraph" w:customStyle="1" w:styleId="ParaFLUSH">
    <w:name w:val="ParaFLUSH"/>
    <w:aliases w:val="pf"/>
    <w:rsid w:val="00E537B5"/>
    <w:pPr>
      <w:widowControl w:val="0"/>
      <w:tabs>
        <w:tab w:val="left" w:pos="-720"/>
      </w:tabs>
      <w:suppressAutoHyphens/>
      <w:jc w:val="both"/>
    </w:pPr>
    <w:rPr>
      <w:spacing w:val="-3"/>
      <w:sz w:val="28"/>
    </w:rPr>
  </w:style>
  <w:style w:type="paragraph" w:customStyle="1" w:styleId="Signature2">
    <w:name w:val="Signature2"/>
    <w:aliases w:val="s"/>
    <w:rsid w:val="00E537B5"/>
    <w:pPr>
      <w:widowControl w:val="0"/>
      <w:tabs>
        <w:tab w:val="left" w:pos="360"/>
        <w:tab w:val="left" w:pos="5658"/>
        <w:tab w:val="left" w:pos="5940"/>
      </w:tabs>
      <w:suppressAutoHyphens/>
      <w:ind w:left="5658" w:hanging="5658"/>
    </w:pPr>
    <w:rPr>
      <w:sz w:val="28"/>
    </w:rPr>
  </w:style>
  <w:style w:type="paragraph" w:customStyle="1" w:styleId="hanginginde">
    <w:name w:val="hanging inde"/>
    <w:rsid w:val="00E537B5"/>
    <w:pPr>
      <w:widowControl w:val="0"/>
      <w:tabs>
        <w:tab w:val="left" w:pos="360"/>
        <w:tab w:val="left" w:pos="1080"/>
      </w:tabs>
      <w:suppressAutoHyphens/>
      <w:ind w:left="360" w:hanging="360"/>
      <w:jc w:val="both"/>
    </w:pPr>
    <w:rPr>
      <w:spacing w:val="-3"/>
      <w:sz w:val="28"/>
    </w:rPr>
  </w:style>
  <w:style w:type="paragraph" w:customStyle="1" w:styleId="footnotetex">
    <w:name w:val="footnote tex"/>
    <w:rsid w:val="00E537B5"/>
    <w:pPr>
      <w:widowControl w:val="0"/>
      <w:tabs>
        <w:tab w:val="left" w:pos="-720"/>
      </w:tabs>
      <w:suppressAutoHyphens/>
      <w:spacing w:line="270" w:lineRule="auto"/>
      <w:jc w:val="both"/>
    </w:pPr>
    <w:rPr>
      <w:spacing w:val="-3"/>
      <w:sz w:val="24"/>
    </w:rPr>
  </w:style>
  <w:style w:type="character" w:customStyle="1" w:styleId="AA1">
    <w:name w:val="AA 1"/>
    <w:basedOn w:val="DefaultParagraphFont"/>
    <w:rsid w:val="00E537B5"/>
    <w:rPr>
      <w:rFonts w:ascii="Times New Roman" w:hAnsi="Times New Roman"/>
      <w:noProof w:val="0"/>
      <w:sz w:val="22"/>
      <w:lang w:val="en-US"/>
    </w:rPr>
  </w:style>
  <w:style w:type="character" w:customStyle="1" w:styleId="AA2">
    <w:name w:val="AA 2"/>
    <w:basedOn w:val="DefaultParagraphFont"/>
    <w:rsid w:val="00E537B5"/>
  </w:style>
  <w:style w:type="character" w:customStyle="1" w:styleId="AA3">
    <w:name w:val="AA 3"/>
    <w:basedOn w:val="DefaultParagraphFont"/>
    <w:rsid w:val="00E537B5"/>
  </w:style>
  <w:style w:type="character" w:customStyle="1" w:styleId="AA4">
    <w:name w:val="AA 4"/>
    <w:basedOn w:val="DefaultParagraphFont"/>
    <w:rsid w:val="00E537B5"/>
  </w:style>
  <w:style w:type="character" w:customStyle="1" w:styleId="AA5">
    <w:name w:val="AA 5"/>
    <w:basedOn w:val="DefaultParagraphFont"/>
    <w:rsid w:val="00E537B5"/>
  </w:style>
  <w:style w:type="character" w:customStyle="1" w:styleId="AA6">
    <w:name w:val="AA 6"/>
    <w:basedOn w:val="DefaultParagraphFont"/>
    <w:rsid w:val="00E537B5"/>
  </w:style>
  <w:style w:type="character" w:customStyle="1" w:styleId="AA7">
    <w:name w:val="AA 7"/>
    <w:basedOn w:val="DefaultParagraphFont"/>
    <w:rsid w:val="00E537B5"/>
  </w:style>
  <w:style w:type="character" w:customStyle="1" w:styleId="AA8">
    <w:name w:val="AA 8"/>
    <w:basedOn w:val="DefaultParagraphFont"/>
    <w:rsid w:val="00E537B5"/>
  </w:style>
  <w:style w:type="character" w:customStyle="1" w:styleId="RightPar1">
    <w:name w:val="Right Par 1"/>
    <w:basedOn w:val="DefaultParagraphFont"/>
    <w:rsid w:val="00E537B5"/>
  </w:style>
  <w:style w:type="character" w:customStyle="1" w:styleId="RightPar2">
    <w:name w:val="Right Par 2"/>
    <w:basedOn w:val="DefaultParagraphFont"/>
    <w:rsid w:val="00E537B5"/>
  </w:style>
  <w:style w:type="character" w:customStyle="1" w:styleId="RightPar3">
    <w:name w:val="Right Par 3"/>
    <w:basedOn w:val="DefaultParagraphFont"/>
    <w:rsid w:val="00E537B5"/>
  </w:style>
  <w:style w:type="character" w:customStyle="1" w:styleId="RightPar4">
    <w:name w:val="Right Par 4"/>
    <w:basedOn w:val="DefaultParagraphFont"/>
    <w:rsid w:val="00E537B5"/>
  </w:style>
  <w:style w:type="character" w:customStyle="1" w:styleId="RightPar5">
    <w:name w:val="Right Par 5"/>
    <w:basedOn w:val="DefaultParagraphFont"/>
    <w:rsid w:val="00E537B5"/>
  </w:style>
  <w:style w:type="character" w:customStyle="1" w:styleId="RightPar6">
    <w:name w:val="Right Par 6"/>
    <w:basedOn w:val="DefaultParagraphFont"/>
    <w:rsid w:val="00E537B5"/>
  </w:style>
  <w:style w:type="character" w:customStyle="1" w:styleId="RightPar7">
    <w:name w:val="Right Par 7"/>
    <w:basedOn w:val="DefaultParagraphFont"/>
    <w:rsid w:val="00E537B5"/>
  </w:style>
  <w:style w:type="character" w:customStyle="1" w:styleId="RightPar8">
    <w:name w:val="Right Par 8"/>
    <w:basedOn w:val="DefaultParagraphFont"/>
    <w:rsid w:val="00E537B5"/>
  </w:style>
  <w:style w:type="character" w:customStyle="1" w:styleId="DefaultParagraphFo">
    <w:name w:val="Default Paragraph Fo"/>
    <w:basedOn w:val="DefaultParagraphFont"/>
    <w:rsid w:val="00E537B5"/>
  </w:style>
  <w:style w:type="character" w:customStyle="1" w:styleId="Envelope">
    <w:name w:val="Envelope"/>
    <w:basedOn w:val="DefaultParagraphFont"/>
    <w:rsid w:val="00E537B5"/>
    <w:rPr>
      <w:rFonts w:ascii="Times New Roman" w:hAnsi="Times New Roman"/>
      <w:noProof w:val="0"/>
      <w:sz w:val="22"/>
      <w:lang w:val="en-US"/>
    </w:rPr>
  </w:style>
  <w:style w:type="character" w:customStyle="1" w:styleId="Letterhead">
    <w:name w:val="Letterhead"/>
    <w:basedOn w:val="DefaultParagraphFont"/>
    <w:rsid w:val="00E537B5"/>
    <w:rPr>
      <w:rFonts w:ascii="Times New Roman" w:hAnsi="Times New Roman"/>
      <w:noProof w:val="0"/>
      <w:sz w:val="22"/>
      <w:lang w:val="en-US"/>
    </w:rPr>
  </w:style>
  <w:style w:type="character" w:customStyle="1" w:styleId="Envelope-large">
    <w:name w:val="Envelope - large"/>
    <w:basedOn w:val="DefaultParagraphFont"/>
    <w:rsid w:val="00E537B5"/>
    <w:rPr>
      <w:rFonts w:ascii="Times New Roman" w:hAnsi="Times New Roman"/>
      <w:noProof w:val="0"/>
      <w:sz w:val="22"/>
      <w:lang w:val="en-US"/>
    </w:rPr>
  </w:style>
  <w:style w:type="character" w:customStyle="1" w:styleId="Acknowledgement">
    <w:name w:val="Acknowledgement"/>
    <w:basedOn w:val="DefaultParagraphFont"/>
    <w:rsid w:val="00E537B5"/>
  </w:style>
  <w:style w:type="character" w:customStyle="1" w:styleId="Statements">
    <w:name w:val="Statements"/>
    <w:basedOn w:val="DefaultParagraphFont"/>
    <w:rsid w:val="00E537B5"/>
  </w:style>
  <w:style w:type="paragraph" w:customStyle="1" w:styleId="bookmark">
    <w:name w:val="bookmark"/>
    <w:rsid w:val="00E537B5"/>
    <w:pPr>
      <w:widowControl w:val="0"/>
      <w:tabs>
        <w:tab w:val="left" w:pos="-720"/>
      </w:tabs>
      <w:suppressAutoHyphens/>
    </w:pPr>
    <w:rPr>
      <w:sz w:val="22"/>
    </w:rPr>
  </w:style>
  <w:style w:type="character" w:customStyle="1" w:styleId="a8">
    <w:name w:val="a8"/>
    <w:basedOn w:val="DefaultParagraphFont"/>
    <w:rsid w:val="00E537B5"/>
    <w:rPr>
      <w:rFonts w:ascii="Arial Narrow" w:hAnsi="Arial Narrow"/>
      <w:noProof w:val="0"/>
      <w:sz w:val="16"/>
      <w:lang w:val="en-US"/>
    </w:rPr>
  </w:style>
  <w:style w:type="paragraph" w:customStyle="1" w:styleId="DocFormat">
    <w:name w:val="DocFormat"/>
    <w:rsid w:val="00E537B5"/>
    <w:pPr>
      <w:widowControl w:val="0"/>
      <w:tabs>
        <w:tab w:val="left" w:pos="-720"/>
      </w:tabs>
      <w:suppressAutoHyphens/>
      <w:spacing w:line="216" w:lineRule="exact"/>
    </w:pPr>
    <w:rPr>
      <w:rFonts w:ascii="Arial Narrow" w:hAnsi="Arial Narrow"/>
      <w:kern w:val="1"/>
    </w:rPr>
  </w:style>
  <w:style w:type="character" w:customStyle="1" w:styleId="Pages">
    <w:name w:val="Page #'s"/>
    <w:basedOn w:val="DefaultParagraphFont"/>
    <w:rsid w:val="00E537B5"/>
    <w:rPr>
      <w:rFonts w:ascii="Times New Roman" w:hAnsi="Times New Roman"/>
      <w:noProof w:val="0"/>
      <w:sz w:val="22"/>
      <w:lang w:val="en-US"/>
    </w:rPr>
  </w:style>
  <w:style w:type="character" w:customStyle="1" w:styleId="ALTB">
    <w:name w:val="ALT B"/>
    <w:basedOn w:val="DefaultParagraphFont"/>
    <w:rsid w:val="00E537B5"/>
    <w:rPr>
      <w:rFonts w:ascii="Arial Rounded MT Bold" w:hAnsi="Arial Rounded MT Bold"/>
      <w:b/>
      <w:noProof w:val="0"/>
      <w:sz w:val="18"/>
      <w:lang w:val="en-US"/>
    </w:rPr>
  </w:style>
  <w:style w:type="paragraph" w:customStyle="1" w:styleId="distro">
    <w:name w:val="distro"/>
    <w:rsid w:val="00E537B5"/>
    <w:pPr>
      <w:widowControl w:val="0"/>
      <w:tabs>
        <w:tab w:val="left" w:pos="8496"/>
      </w:tabs>
      <w:suppressAutoHyphens/>
    </w:pPr>
    <w:rPr>
      <w:sz w:val="22"/>
    </w:rPr>
  </w:style>
  <w:style w:type="character" w:customStyle="1" w:styleId="a10">
    <w:name w:val="a10"/>
    <w:basedOn w:val="DefaultParagraphFont"/>
    <w:rsid w:val="00E537B5"/>
    <w:rPr>
      <w:rFonts w:ascii="Footlight MT Light" w:hAnsi="Footlight MT Light"/>
      <w:noProof w:val="0"/>
      <w:sz w:val="20"/>
      <w:lang w:val="en-US"/>
    </w:rPr>
  </w:style>
  <w:style w:type="character" w:customStyle="1" w:styleId="a18Bold">
    <w:name w:val="a18 Bold"/>
    <w:basedOn w:val="DefaultParagraphFont"/>
    <w:rsid w:val="00E537B5"/>
    <w:rPr>
      <w:rFonts w:ascii="Footlight MT Light" w:hAnsi="Footlight MT Light"/>
      <w:b/>
      <w:noProof w:val="0"/>
      <w:sz w:val="36"/>
      <w:lang w:val="en-US"/>
    </w:rPr>
  </w:style>
  <w:style w:type="character" w:customStyle="1" w:styleId="a10Bold">
    <w:name w:val="a10 Bold"/>
    <w:basedOn w:val="DefaultParagraphFont"/>
    <w:rsid w:val="00E537B5"/>
    <w:rPr>
      <w:rFonts w:ascii="Footlight MT Light" w:hAnsi="Footlight MT Light"/>
      <w:b/>
      <w:noProof w:val="0"/>
      <w:sz w:val="20"/>
      <w:lang w:val="en-US"/>
    </w:rPr>
  </w:style>
  <w:style w:type="character" w:customStyle="1" w:styleId="picanopage">
    <w:name w:val="pica/no page"/>
    <w:basedOn w:val="DefaultParagraphFont"/>
    <w:rsid w:val="00E537B5"/>
    <w:rPr>
      <w:rFonts w:ascii="Times New Roman" w:hAnsi="Times New Roman"/>
      <w:noProof w:val="0"/>
      <w:sz w:val="22"/>
      <w:lang w:val="en-US"/>
    </w:rPr>
  </w:style>
  <w:style w:type="character" w:customStyle="1" w:styleId="Courier12B">
    <w:name w:val="Courier 12 B"/>
    <w:basedOn w:val="DefaultParagraphFont"/>
    <w:rsid w:val="00E537B5"/>
    <w:rPr>
      <w:rFonts w:ascii="Arial Rounded MT Bold" w:hAnsi="Arial Rounded MT Bold"/>
      <w:b/>
      <w:noProof w:val="0"/>
      <w:sz w:val="18"/>
      <w:lang w:val="en-US"/>
    </w:rPr>
  </w:style>
  <w:style w:type="character" w:customStyle="1" w:styleId="a10Ital">
    <w:name w:val="a10 Ital"/>
    <w:basedOn w:val="DefaultParagraphFont"/>
    <w:rsid w:val="00E537B5"/>
    <w:rPr>
      <w:rFonts w:ascii="Footlight MT Light" w:hAnsi="Footlight MT Light"/>
      <w:i/>
      <w:noProof w:val="0"/>
      <w:sz w:val="20"/>
      <w:lang w:val="en-US"/>
    </w:rPr>
  </w:style>
  <w:style w:type="character" w:customStyle="1" w:styleId="a12Bold">
    <w:name w:val="a12 Bold"/>
    <w:basedOn w:val="DefaultParagraphFont"/>
    <w:rsid w:val="00E537B5"/>
    <w:rPr>
      <w:rFonts w:ascii="Footlight MT Light" w:hAnsi="Footlight MT Light"/>
      <w:b/>
      <w:noProof w:val="0"/>
      <w:sz w:val="24"/>
      <w:lang w:val="en-US"/>
    </w:rPr>
  </w:style>
  <w:style w:type="character" w:customStyle="1" w:styleId="a14Bold">
    <w:name w:val="a14 Bold"/>
    <w:basedOn w:val="DefaultParagraphFont"/>
    <w:rsid w:val="00E537B5"/>
    <w:rPr>
      <w:rFonts w:ascii="Footlight MT Light" w:hAnsi="Footlight MT Light"/>
      <w:b/>
      <w:noProof w:val="0"/>
      <w:sz w:val="28"/>
      <w:lang w:val="en-US"/>
    </w:rPr>
  </w:style>
  <w:style w:type="character" w:customStyle="1" w:styleId="a8Ital">
    <w:name w:val="a8 Ital"/>
    <w:basedOn w:val="DefaultParagraphFont"/>
    <w:rsid w:val="00E537B5"/>
    <w:rPr>
      <w:rFonts w:ascii="Footlight MT Light" w:hAnsi="Footlight MT Light"/>
      <w:i/>
      <w:noProof w:val="0"/>
      <w:sz w:val="16"/>
      <w:lang w:val="en-US"/>
    </w:rPr>
  </w:style>
  <w:style w:type="paragraph" w:customStyle="1" w:styleId="math">
    <w:name w:val="math"/>
    <w:rsid w:val="00E537B5"/>
    <w:pPr>
      <w:widowControl w:val="0"/>
      <w:tabs>
        <w:tab w:val="left" w:pos="1440"/>
        <w:tab w:val="decimal" w:pos="7920"/>
      </w:tabs>
      <w:suppressAutoHyphens/>
    </w:pPr>
    <w:rPr>
      <w:sz w:val="22"/>
    </w:rPr>
  </w:style>
  <w:style w:type="character" w:customStyle="1" w:styleId="multimath">
    <w:name w:val="multimath"/>
    <w:basedOn w:val="DefaultParagraphFont"/>
    <w:rsid w:val="00E537B5"/>
    <w:rPr>
      <w:rFonts w:ascii="Times New Roman" w:hAnsi="Times New Roman"/>
      <w:noProof w:val="0"/>
      <w:sz w:val="22"/>
      <w:lang w:val="en-US"/>
    </w:rPr>
  </w:style>
  <w:style w:type="paragraph" w:customStyle="1" w:styleId="LrgCCaption">
    <w:name w:val="LrgCCaption"/>
    <w:rsid w:val="00E537B5"/>
    <w:pPr>
      <w:widowControl w:val="0"/>
      <w:tabs>
        <w:tab w:val="center" w:pos="4680"/>
      </w:tabs>
      <w:suppressAutoHyphens/>
      <w:spacing w:line="259" w:lineRule="exact"/>
    </w:pPr>
    <w:rPr>
      <w:rFonts w:ascii="Footlight MT Light" w:hAnsi="Footlight MT Light"/>
      <w:b/>
      <w:sz w:val="24"/>
    </w:rPr>
  </w:style>
  <w:style w:type="paragraph" w:customStyle="1" w:styleId="LSideCaption">
    <w:name w:val="LSideCaption"/>
    <w:rsid w:val="00E537B5"/>
    <w:pPr>
      <w:widowControl w:val="0"/>
      <w:tabs>
        <w:tab w:val="left" w:pos="-720"/>
      </w:tabs>
      <w:suppressAutoHyphens/>
      <w:spacing w:line="230" w:lineRule="exact"/>
    </w:pPr>
    <w:rPr>
      <w:rFonts w:ascii="Footlight MT Light" w:hAnsi="Footlight MT Light"/>
      <w:b/>
      <w:sz w:val="21"/>
    </w:rPr>
  </w:style>
  <w:style w:type="character" w:customStyle="1" w:styleId="a5">
    <w:name w:val="a5"/>
    <w:basedOn w:val="DefaultParagraphFont"/>
    <w:rsid w:val="00E537B5"/>
    <w:rPr>
      <w:rFonts w:ascii="Times New Roman" w:hAnsi="Times New Roman"/>
      <w:noProof w:val="0"/>
      <w:sz w:val="22"/>
      <w:lang w:val="en-US"/>
    </w:rPr>
  </w:style>
  <w:style w:type="character" w:customStyle="1" w:styleId="a6">
    <w:name w:val="a6"/>
    <w:basedOn w:val="DefaultParagraphFont"/>
    <w:rsid w:val="00E537B5"/>
    <w:rPr>
      <w:rFonts w:ascii="Times New Roman" w:hAnsi="Times New Roman"/>
      <w:noProof w:val="0"/>
      <w:sz w:val="22"/>
      <w:lang w:val="en-US"/>
    </w:rPr>
  </w:style>
  <w:style w:type="character" w:customStyle="1" w:styleId="a1">
    <w:name w:val="a1"/>
    <w:basedOn w:val="DefaultParagraphFont"/>
    <w:rsid w:val="00E537B5"/>
    <w:rPr>
      <w:rFonts w:ascii="Times New Roman" w:hAnsi="Times New Roman"/>
      <w:noProof w:val="0"/>
      <w:sz w:val="22"/>
      <w:lang w:val="en-US"/>
    </w:rPr>
  </w:style>
  <w:style w:type="character" w:customStyle="1" w:styleId="a2">
    <w:name w:val="a2"/>
    <w:basedOn w:val="DefaultParagraphFont"/>
    <w:rsid w:val="00E537B5"/>
    <w:rPr>
      <w:rFonts w:ascii="Times New Roman" w:hAnsi="Times New Roman"/>
      <w:noProof w:val="0"/>
      <w:sz w:val="22"/>
      <w:lang w:val="en-US"/>
    </w:rPr>
  </w:style>
  <w:style w:type="character" w:customStyle="1" w:styleId="a3">
    <w:name w:val="a3"/>
    <w:basedOn w:val="DefaultParagraphFont"/>
    <w:rsid w:val="00E537B5"/>
    <w:rPr>
      <w:rFonts w:ascii="Times New Roman" w:hAnsi="Times New Roman"/>
      <w:noProof w:val="0"/>
      <w:sz w:val="22"/>
      <w:lang w:val="en-US"/>
    </w:rPr>
  </w:style>
  <w:style w:type="character" w:customStyle="1" w:styleId="a4">
    <w:name w:val="a4"/>
    <w:basedOn w:val="DefaultParagraphFont"/>
    <w:rsid w:val="00E537B5"/>
    <w:rPr>
      <w:rFonts w:ascii="Times New Roman" w:hAnsi="Times New Roman"/>
      <w:noProof w:val="0"/>
      <w:sz w:val="22"/>
      <w:lang w:val="en-US"/>
    </w:rPr>
  </w:style>
  <w:style w:type="paragraph" w:customStyle="1" w:styleId="Footnote">
    <w:name w:val="Footnote"/>
    <w:rsid w:val="00E537B5"/>
    <w:pPr>
      <w:widowControl w:val="0"/>
      <w:tabs>
        <w:tab w:val="left" w:pos="-720"/>
      </w:tabs>
      <w:suppressAutoHyphens/>
      <w:spacing w:line="172" w:lineRule="exact"/>
    </w:pPr>
    <w:rPr>
      <w:rFonts w:ascii="Arial Narrow" w:hAnsi="Arial Narrow"/>
      <w:sz w:val="16"/>
    </w:rPr>
  </w:style>
  <w:style w:type="paragraph" w:customStyle="1" w:styleId="Italics">
    <w:name w:val="Italics"/>
    <w:rsid w:val="00E537B5"/>
    <w:pPr>
      <w:widowControl w:val="0"/>
      <w:tabs>
        <w:tab w:val="left" w:pos="-720"/>
      </w:tabs>
      <w:suppressAutoHyphens/>
      <w:spacing w:line="216" w:lineRule="exact"/>
    </w:pPr>
    <w:rPr>
      <w:rFonts w:ascii="Arial Narrow" w:hAnsi="Arial Narrow"/>
      <w:i/>
    </w:rPr>
  </w:style>
  <w:style w:type="paragraph" w:customStyle="1" w:styleId="LrgrCCaption">
    <w:name w:val="LrgrCCaption"/>
    <w:rsid w:val="00E537B5"/>
    <w:pPr>
      <w:widowControl w:val="0"/>
      <w:tabs>
        <w:tab w:val="center" w:pos="4680"/>
      </w:tabs>
      <w:suppressAutoHyphens/>
      <w:spacing w:line="316" w:lineRule="exact"/>
    </w:pPr>
    <w:rPr>
      <w:rFonts w:ascii="Footlight MT Light" w:hAnsi="Footlight MT Light"/>
      <w:b/>
      <w:sz w:val="32"/>
    </w:rPr>
  </w:style>
  <w:style w:type="paragraph" w:customStyle="1" w:styleId="LrgstCCaptio">
    <w:name w:val="LrgstCCaptio"/>
    <w:rsid w:val="00E537B5"/>
    <w:pPr>
      <w:widowControl w:val="0"/>
      <w:tabs>
        <w:tab w:val="center" w:pos="4680"/>
      </w:tabs>
      <w:suppressAutoHyphens/>
      <w:spacing w:line="345" w:lineRule="exact"/>
    </w:pPr>
    <w:rPr>
      <w:rFonts w:ascii="Footlight MT Light" w:hAnsi="Footlight MT Light"/>
      <w:b/>
      <w:sz w:val="36"/>
    </w:rPr>
  </w:style>
  <w:style w:type="paragraph" w:customStyle="1" w:styleId="SmSideCaptio">
    <w:name w:val="SmSideCaptio"/>
    <w:rsid w:val="00E537B5"/>
    <w:pPr>
      <w:widowControl w:val="0"/>
      <w:tabs>
        <w:tab w:val="left" w:pos="-720"/>
      </w:tabs>
      <w:suppressAutoHyphens/>
      <w:spacing w:line="216" w:lineRule="exact"/>
    </w:pPr>
    <w:rPr>
      <w:rFonts w:ascii="Footlight MT Light" w:hAnsi="Footlight MT Light"/>
      <w:b/>
      <w:i/>
    </w:rPr>
  </w:style>
  <w:style w:type="character" w:customStyle="1" w:styleId="a111">
    <w:name w:val="a111"/>
    <w:basedOn w:val="DefaultParagraphFont"/>
    <w:rsid w:val="00E537B5"/>
    <w:rPr>
      <w:rFonts w:ascii="Times New Roman" w:hAnsi="Times New Roman"/>
      <w:noProof w:val="0"/>
      <w:sz w:val="22"/>
      <w:lang w:val="en-US"/>
    </w:rPr>
  </w:style>
  <w:style w:type="character" w:customStyle="1" w:styleId="a121">
    <w:name w:val="a121"/>
    <w:basedOn w:val="DefaultParagraphFont"/>
    <w:rsid w:val="00E537B5"/>
    <w:rPr>
      <w:rFonts w:ascii="Times New Roman" w:hAnsi="Times New Roman"/>
      <w:noProof w:val="0"/>
      <w:sz w:val="22"/>
      <w:lang w:val="en-US"/>
    </w:rPr>
  </w:style>
  <w:style w:type="character" w:customStyle="1" w:styleId="a122">
    <w:name w:val="a122"/>
    <w:basedOn w:val="DefaultParagraphFont"/>
    <w:rsid w:val="00E537B5"/>
    <w:rPr>
      <w:rFonts w:ascii="Times New Roman" w:hAnsi="Times New Roman"/>
      <w:noProof w:val="0"/>
      <w:sz w:val="22"/>
      <w:lang w:val="en-US"/>
    </w:rPr>
  </w:style>
  <w:style w:type="character" w:customStyle="1" w:styleId="a112">
    <w:name w:val="a112"/>
    <w:basedOn w:val="DefaultParagraphFont"/>
    <w:rsid w:val="00E537B5"/>
    <w:rPr>
      <w:rFonts w:ascii="Times New Roman" w:hAnsi="Times New Roman"/>
      <w:noProof w:val="0"/>
      <w:sz w:val="22"/>
      <w:lang w:val="en-US"/>
    </w:rPr>
  </w:style>
  <w:style w:type="character" w:customStyle="1" w:styleId="a7">
    <w:name w:val="a7"/>
    <w:basedOn w:val="DefaultParagraphFont"/>
    <w:rsid w:val="00E537B5"/>
    <w:rPr>
      <w:rFonts w:ascii="Times New Roman" w:hAnsi="Times New Roman"/>
      <w:noProof w:val="0"/>
      <w:sz w:val="22"/>
      <w:lang w:val="en-US"/>
    </w:rPr>
  </w:style>
  <w:style w:type="character" w:customStyle="1" w:styleId="a12pt">
    <w:name w:val="a12pt"/>
    <w:basedOn w:val="DefaultParagraphFont"/>
    <w:rsid w:val="00E537B5"/>
    <w:rPr>
      <w:rFonts w:ascii="Arial Narrow" w:hAnsi="Arial Narrow"/>
      <w:noProof w:val="0"/>
      <w:sz w:val="24"/>
      <w:lang w:val="en-US"/>
    </w:rPr>
  </w:style>
  <w:style w:type="character" w:customStyle="1" w:styleId="a8pta">
    <w:name w:val="a8 pta"/>
    <w:basedOn w:val="DefaultParagraphFont"/>
    <w:rsid w:val="00E537B5"/>
    <w:rPr>
      <w:rFonts w:ascii="Arial Narrow" w:hAnsi="Arial Narrow"/>
      <w:noProof w:val="0"/>
      <w:sz w:val="16"/>
      <w:lang w:val="en-US"/>
    </w:rPr>
  </w:style>
  <w:style w:type="character" w:customStyle="1" w:styleId="DefaultPara">
    <w:name w:val="Default Para"/>
    <w:basedOn w:val="DefaultParagraphFont"/>
    <w:rsid w:val="00E537B5"/>
  </w:style>
  <w:style w:type="character" w:customStyle="1" w:styleId="article">
    <w:name w:val="article"/>
    <w:basedOn w:val="DefaultParagraphFont"/>
    <w:rsid w:val="00E537B5"/>
    <w:rPr>
      <w:rFonts w:ascii="Times New Roman" w:hAnsi="Times New Roman"/>
      <w:noProof w:val="0"/>
      <w:sz w:val="22"/>
      <w:lang w:val="en-US"/>
    </w:rPr>
  </w:style>
  <w:style w:type="character" w:customStyle="1" w:styleId="Envelope-l">
    <w:name w:val="Envelope - l"/>
    <w:basedOn w:val="DefaultParagraphFont"/>
    <w:rsid w:val="00E537B5"/>
    <w:rPr>
      <w:rFonts w:ascii="Times New Roman" w:hAnsi="Times New Roman"/>
      <w:noProof w:val="0"/>
      <w:sz w:val="22"/>
      <w:lang w:val="en-US"/>
    </w:rPr>
  </w:style>
  <w:style w:type="character" w:customStyle="1" w:styleId="Acknowledgem">
    <w:name w:val="Acknowledgem"/>
    <w:basedOn w:val="DefaultParagraphFont"/>
    <w:rsid w:val="00E537B5"/>
  </w:style>
  <w:style w:type="character" w:customStyle="1" w:styleId="font">
    <w:name w:val="font"/>
    <w:basedOn w:val="DefaultParagraphFont"/>
    <w:rsid w:val="00E537B5"/>
    <w:rPr>
      <w:rFonts w:ascii="Times New Roman" w:hAnsi="Times New Roman"/>
      <w:noProof w:val="0"/>
      <w:sz w:val="22"/>
      <w:lang w:val="en-US"/>
    </w:rPr>
  </w:style>
  <w:style w:type="paragraph" w:styleId="TOC1">
    <w:name w:val="toc 1"/>
    <w:basedOn w:val="Normal"/>
    <w:next w:val="Normal"/>
    <w:rsid w:val="00E537B5"/>
    <w:pPr>
      <w:keepNext/>
      <w:keepLines/>
      <w:widowControl w:val="0"/>
      <w:tabs>
        <w:tab w:val="right" w:leader="dot" w:pos="9360"/>
      </w:tabs>
      <w:suppressAutoHyphens/>
      <w:spacing w:before="240" w:after="240"/>
      <w:jc w:val="center"/>
    </w:pPr>
    <w:rPr>
      <w:rFonts w:ascii="Times New Roman Bold" w:hAnsi="Times New Roman Bold"/>
      <w:b/>
      <w:caps/>
      <w:noProof/>
      <w:kern w:val="2"/>
      <w:sz w:val="22"/>
      <w:szCs w:val="20"/>
    </w:rPr>
  </w:style>
  <w:style w:type="paragraph" w:styleId="TOC2">
    <w:name w:val="toc 2"/>
    <w:basedOn w:val="Normal"/>
    <w:next w:val="Normal"/>
    <w:autoRedefine/>
    <w:rsid w:val="00E537B5"/>
    <w:pPr>
      <w:widowControl w:val="0"/>
      <w:tabs>
        <w:tab w:val="left" w:pos="1980"/>
        <w:tab w:val="right" w:leader="dot" w:pos="9360"/>
      </w:tabs>
      <w:suppressAutoHyphens/>
      <w:ind w:left="1440" w:right="720" w:hanging="720"/>
      <w:jc w:val="both"/>
    </w:pPr>
    <w:rPr>
      <w:noProof/>
      <w:sz w:val="22"/>
      <w:szCs w:val="22"/>
    </w:rPr>
  </w:style>
  <w:style w:type="paragraph" w:styleId="TOC3">
    <w:name w:val="toc 3"/>
    <w:basedOn w:val="Normal"/>
    <w:next w:val="Normal"/>
    <w:autoRedefine/>
    <w:rsid w:val="00E537B5"/>
    <w:pPr>
      <w:widowControl w:val="0"/>
      <w:tabs>
        <w:tab w:val="right" w:leader="dot" w:pos="9360"/>
      </w:tabs>
      <w:suppressAutoHyphens/>
      <w:ind w:left="2160" w:right="720" w:hanging="720"/>
      <w:jc w:val="both"/>
    </w:pPr>
    <w:rPr>
      <w:sz w:val="22"/>
      <w:szCs w:val="20"/>
    </w:rPr>
  </w:style>
  <w:style w:type="paragraph" w:styleId="TOC4">
    <w:name w:val="toc 4"/>
    <w:basedOn w:val="Normal"/>
    <w:next w:val="Normal"/>
    <w:autoRedefine/>
    <w:rsid w:val="00E537B5"/>
    <w:pPr>
      <w:widowControl w:val="0"/>
      <w:tabs>
        <w:tab w:val="right" w:leader="dot" w:pos="9360"/>
      </w:tabs>
      <w:suppressAutoHyphens/>
      <w:ind w:left="2880" w:right="720" w:hanging="720"/>
      <w:jc w:val="both"/>
    </w:pPr>
    <w:rPr>
      <w:sz w:val="22"/>
      <w:szCs w:val="20"/>
    </w:rPr>
  </w:style>
  <w:style w:type="paragraph" w:styleId="TOC5">
    <w:name w:val="toc 5"/>
    <w:basedOn w:val="Normal"/>
    <w:next w:val="Normal"/>
    <w:autoRedefine/>
    <w:rsid w:val="00E537B5"/>
    <w:pPr>
      <w:widowControl w:val="0"/>
      <w:tabs>
        <w:tab w:val="right" w:leader="dot" w:pos="9360"/>
      </w:tabs>
      <w:suppressAutoHyphens/>
      <w:ind w:left="3600" w:right="720" w:hanging="720"/>
      <w:jc w:val="both"/>
    </w:pPr>
    <w:rPr>
      <w:sz w:val="22"/>
      <w:szCs w:val="20"/>
    </w:rPr>
  </w:style>
  <w:style w:type="paragraph" w:styleId="TOC6">
    <w:name w:val="toc 6"/>
    <w:basedOn w:val="Normal"/>
    <w:next w:val="Normal"/>
    <w:autoRedefine/>
    <w:rsid w:val="00E537B5"/>
    <w:pPr>
      <w:widowControl w:val="0"/>
      <w:tabs>
        <w:tab w:val="right" w:pos="9360"/>
      </w:tabs>
      <w:suppressAutoHyphens/>
      <w:ind w:left="720" w:hanging="720"/>
      <w:jc w:val="both"/>
    </w:pPr>
    <w:rPr>
      <w:sz w:val="22"/>
      <w:szCs w:val="20"/>
    </w:rPr>
  </w:style>
  <w:style w:type="paragraph" w:styleId="TOC7">
    <w:name w:val="toc 7"/>
    <w:basedOn w:val="Normal"/>
    <w:next w:val="Normal"/>
    <w:autoRedefine/>
    <w:rsid w:val="00E537B5"/>
    <w:pPr>
      <w:widowControl w:val="0"/>
      <w:suppressAutoHyphens/>
      <w:ind w:left="720" w:hanging="720"/>
      <w:jc w:val="both"/>
    </w:pPr>
    <w:rPr>
      <w:sz w:val="22"/>
      <w:szCs w:val="20"/>
    </w:rPr>
  </w:style>
  <w:style w:type="paragraph" w:styleId="TOC8">
    <w:name w:val="toc 8"/>
    <w:basedOn w:val="Normal"/>
    <w:next w:val="Normal"/>
    <w:autoRedefine/>
    <w:rsid w:val="00E537B5"/>
    <w:pPr>
      <w:widowControl w:val="0"/>
      <w:tabs>
        <w:tab w:val="right" w:pos="9360"/>
      </w:tabs>
      <w:suppressAutoHyphens/>
      <w:ind w:left="720" w:hanging="720"/>
      <w:jc w:val="both"/>
    </w:pPr>
    <w:rPr>
      <w:sz w:val="22"/>
      <w:szCs w:val="20"/>
    </w:rPr>
  </w:style>
  <w:style w:type="paragraph" w:styleId="TOC9">
    <w:name w:val="toc 9"/>
    <w:basedOn w:val="Normal"/>
    <w:next w:val="Normal"/>
    <w:autoRedefine/>
    <w:rsid w:val="00E537B5"/>
    <w:pPr>
      <w:widowControl w:val="0"/>
      <w:tabs>
        <w:tab w:val="right" w:leader="dot" w:pos="9360"/>
      </w:tabs>
      <w:suppressAutoHyphens/>
      <w:ind w:left="720" w:hanging="720"/>
      <w:jc w:val="both"/>
    </w:pPr>
    <w:rPr>
      <w:sz w:val="22"/>
      <w:szCs w:val="20"/>
    </w:rPr>
  </w:style>
  <w:style w:type="paragraph" w:styleId="Index1">
    <w:name w:val="index 1"/>
    <w:basedOn w:val="Normal"/>
    <w:next w:val="Normal"/>
    <w:autoRedefine/>
    <w:rsid w:val="00E537B5"/>
    <w:pPr>
      <w:widowControl w:val="0"/>
      <w:tabs>
        <w:tab w:val="right" w:leader="dot" w:pos="9360"/>
      </w:tabs>
      <w:suppressAutoHyphens/>
      <w:ind w:left="1440" w:right="720" w:hanging="1440"/>
      <w:jc w:val="both"/>
    </w:pPr>
    <w:rPr>
      <w:sz w:val="22"/>
      <w:szCs w:val="20"/>
    </w:rPr>
  </w:style>
  <w:style w:type="paragraph" w:styleId="Index2">
    <w:name w:val="index 2"/>
    <w:basedOn w:val="Normal"/>
    <w:next w:val="Normal"/>
    <w:autoRedefine/>
    <w:rsid w:val="00E537B5"/>
    <w:pPr>
      <w:widowControl w:val="0"/>
      <w:tabs>
        <w:tab w:val="right" w:leader="dot" w:pos="9360"/>
      </w:tabs>
      <w:suppressAutoHyphens/>
      <w:ind w:left="1440" w:right="720" w:hanging="720"/>
      <w:jc w:val="both"/>
    </w:pPr>
    <w:rPr>
      <w:sz w:val="22"/>
      <w:szCs w:val="20"/>
    </w:rPr>
  </w:style>
  <w:style w:type="paragraph" w:styleId="TOAHeading">
    <w:name w:val="toa heading"/>
    <w:basedOn w:val="Normal"/>
    <w:next w:val="Normal"/>
    <w:rsid w:val="00E537B5"/>
    <w:pPr>
      <w:widowControl w:val="0"/>
      <w:tabs>
        <w:tab w:val="right" w:pos="9360"/>
      </w:tabs>
      <w:suppressAutoHyphens/>
      <w:jc w:val="both"/>
    </w:pPr>
    <w:rPr>
      <w:sz w:val="22"/>
      <w:szCs w:val="20"/>
    </w:rPr>
  </w:style>
  <w:style w:type="paragraph" w:styleId="Caption">
    <w:name w:val="caption"/>
    <w:basedOn w:val="Normal"/>
    <w:next w:val="Normal"/>
    <w:qFormat/>
    <w:rsid w:val="00E537B5"/>
    <w:pPr>
      <w:widowControl w:val="0"/>
      <w:jc w:val="both"/>
    </w:pPr>
    <w:rPr>
      <w:szCs w:val="20"/>
    </w:rPr>
  </w:style>
  <w:style w:type="character" w:customStyle="1" w:styleId="EquationCaption">
    <w:name w:val="_Equation Caption"/>
    <w:rsid w:val="00E537B5"/>
  </w:style>
  <w:style w:type="character" w:styleId="Strong">
    <w:name w:val="Strong"/>
    <w:basedOn w:val="DefaultParagraphFont"/>
    <w:uiPriority w:val="22"/>
    <w:qFormat/>
    <w:rsid w:val="00E537B5"/>
    <w:rPr>
      <w:b/>
      <w:bCs/>
    </w:rPr>
  </w:style>
  <w:style w:type="character" w:styleId="FollowedHyperlink">
    <w:name w:val="FollowedHyperlink"/>
    <w:basedOn w:val="DefaultParagraphFont"/>
    <w:rsid w:val="00E537B5"/>
    <w:rPr>
      <w:color w:val="800080"/>
      <w:u w:val="single"/>
    </w:rPr>
  </w:style>
  <w:style w:type="paragraph" w:customStyle="1" w:styleId="Level1">
    <w:name w:val="Level 1"/>
    <w:basedOn w:val="Normal"/>
    <w:rsid w:val="001367D9"/>
    <w:pPr>
      <w:widowControl w:val="0"/>
      <w:numPr>
        <w:numId w:val="3"/>
      </w:numPr>
      <w:ind w:left="1440" w:hanging="720"/>
      <w:outlineLvl w:val="0"/>
    </w:pPr>
    <w:rPr>
      <w:snapToGrid w:val="0"/>
      <w:szCs w:val="20"/>
    </w:rPr>
  </w:style>
  <w:style w:type="paragraph" w:styleId="NoSpacing">
    <w:name w:val="No Spacing"/>
    <w:link w:val="NoSpacingChar"/>
    <w:uiPriority w:val="1"/>
    <w:qFormat/>
    <w:rsid w:val="00055212"/>
    <w:rPr>
      <w:rFonts w:ascii="Calibri" w:eastAsia="Calibri" w:hAnsi="Calibri"/>
      <w:sz w:val="22"/>
      <w:szCs w:val="22"/>
    </w:rPr>
  </w:style>
  <w:style w:type="paragraph" w:customStyle="1" w:styleId="Style1">
    <w:name w:val="Style 1"/>
    <w:basedOn w:val="Normal"/>
    <w:uiPriority w:val="99"/>
    <w:rsid w:val="0074480D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basedOn w:val="Normal"/>
    <w:uiPriority w:val="99"/>
    <w:rsid w:val="0074480D"/>
    <w:pPr>
      <w:widowControl w:val="0"/>
      <w:autoSpaceDE w:val="0"/>
      <w:autoSpaceDN w:val="0"/>
      <w:jc w:val="both"/>
    </w:pPr>
  </w:style>
  <w:style w:type="character" w:styleId="CommentReference">
    <w:name w:val="annotation reference"/>
    <w:basedOn w:val="DefaultParagraphFont"/>
    <w:rsid w:val="00BF3C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3C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3C82"/>
  </w:style>
  <w:style w:type="paragraph" w:styleId="CommentSubject">
    <w:name w:val="annotation subject"/>
    <w:basedOn w:val="CommentText"/>
    <w:next w:val="CommentText"/>
    <w:link w:val="CommentSubjectChar"/>
    <w:rsid w:val="00BF3C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F3C82"/>
    <w:rPr>
      <w:b/>
      <w:bCs/>
    </w:rPr>
  </w:style>
  <w:style w:type="paragraph" w:styleId="Revision">
    <w:name w:val="Revision"/>
    <w:hidden/>
    <w:uiPriority w:val="99"/>
    <w:semiHidden/>
    <w:rsid w:val="00BF3C82"/>
    <w:rPr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F3C8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ress\AppData\Roaming\Microsoft\Templates\Council%20Agenda%202nd%20Monthl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F981C-E98F-4B5C-85D3-3D5176BCA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Council Agenda 2nd Monthly</Template>
  <TotalTime>1</TotalTime>
  <Pages>1</Pages>
  <Words>61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EDGERTON CITY COUNCIL – REGULAR MEETING AGENDA</vt:lpstr>
    </vt:vector>
  </TitlesOfParts>
  <Company>City of Winchester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EDGERTON CITY COUNCIL – REGULAR MEETING AGENDA</dc:title>
  <dc:creator>Mike Press</dc:creator>
  <cp:lastModifiedBy>Rachel James</cp:lastModifiedBy>
  <cp:revision>2</cp:revision>
  <cp:lastPrinted>2016-06-27T20:32:00Z</cp:lastPrinted>
  <dcterms:created xsi:type="dcterms:W3CDTF">2018-11-09T21:07:00Z</dcterms:created>
  <dcterms:modified xsi:type="dcterms:W3CDTF">2018-11-09T21:07:00Z</dcterms:modified>
</cp:coreProperties>
</file>