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9833" w14:textId="77777777" w:rsidR="001C5143" w:rsidRPr="007A0112" w:rsidRDefault="001C5143" w:rsidP="00BF3C82">
      <w:pPr>
        <w:tabs>
          <w:tab w:val="left" w:pos="0"/>
        </w:tabs>
        <w:jc w:val="center"/>
        <w:rPr>
          <w:rFonts w:ascii="Tahoma" w:hAnsi="Tahoma" w:cs="Tahoma"/>
          <w:b/>
          <w:sz w:val="22"/>
          <w:szCs w:val="22"/>
        </w:rPr>
      </w:pPr>
      <w:r w:rsidRPr="007A0112">
        <w:rPr>
          <w:rFonts w:ascii="Tahoma" w:hAnsi="Tahoma" w:cs="Tahoma"/>
          <w:b/>
          <w:sz w:val="22"/>
          <w:szCs w:val="22"/>
        </w:rPr>
        <w:t>EDGERTON CITY COUNCIL</w:t>
      </w:r>
    </w:p>
    <w:p w14:paraId="01F5A523" w14:textId="77777777" w:rsidR="004C0B89" w:rsidRPr="007A0112" w:rsidRDefault="006F2DAD" w:rsidP="00BF3C82">
      <w:pPr>
        <w:tabs>
          <w:tab w:val="left" w:pos="0"/>
        </w:tabs>
        <w:jc w:val="center"/>
        <w:rPr>
          <w:rFonts w:ascii="Tahoma" w:hAnsi="Tahoma" w:cs="Tahoma"/>
          <w:b/>
          <w:sz w:val="22"/>
          <w:szCs w:val="22"/>
        </w:rPr>
      </w:pPr>
      <w:r w:rsidRPr="007A0112">
        <w:rPr>
          <w:rFonts w:ascii="Tahoma" w:hAnsi="Tahoma" w:cs="Tahoma"/>
          <w:b/>
          <w:sz w:val="22"/>
          <w:szCs w:val="22"/>
        </w:rPr>
        <w:t>MEETING AGENDA</w:t>
      </w:r>
    </w:p>
    <w:p w14:paraId="47CCE391" w14:textId="77777777" w:rsidR="006F2DAD" w:rsidRPr="007A0112" w:rsidRDefault="006F2DAD" w:rsidP="00BF3C82">
      <w:pPr>
        <w:tabs>
          <w:tab w:val="left" w:pos="0"/>
        </w:tabs>
        <w:jc w:val="center"/>
        <w:rPr>
          <w:rFonts w:ascii="Tahoma" w:hAnsi="Tahoma" w:cs="Tahoma"/>
          <w:b/>
          <w:sz w:val="22"/>
          <w:szCs w:val="22"/>
        </w:rPr>
      </w:pPr>
      <w:r w:rsidRPr="007A0112">
        <w:rPr>
          <w:rFonts w:ascii="Tahoma" w:hAnsi="Tahoma" w:cs="Tahoma"/>
          <w:b/>
          <w:sz w:val="22"/>
          <w:szCs w:val="22"/>
        </w:rPr>
        <w:t>CITY HALL, 404 EAST NELSON STREET</w:t>
      </w:r>
    </w:p>
    <w:p w14:paraId="1A42FFD5" w14:textId="77777777" w:rsidR="006F2DAD" w:rsidRPr="007A0112" w:rsidRDefault="005F04B5" w:rsidP="00BF3C82">
      <w:pPr>
        <w:tabs>
          <w:tab w:val="left" w:pos="0"/>
        </w:tabs>
        <w:jc w:val="center"/>
        <w:rPr>
          <w:rFonts w:ascii="Tahoma" w:hAnsi="Tahoma" w:cs="Tahoma"/>
          <w:b/>
          <w:sz w:val="22"/>
          <w:szCs w:val="22"/>
        </w:rPr>
      </w:pPr>
      <w:r>
        <w:rPr>
          <w:rFonts w:ascii="Tahoma" w:hAnsi="Tahoma" w:cs="Tahoma"/>
          <w:b/>
          <w:sz w:val="22"/>
          <w:szCs w:val="22"/>
        </w:rPr>
        <w:t>March 1</w:t>
      </w:r>
      <w:r w:rsidR="00CF7777">
        <w:rPr>
          <w:rFonts w:ascii="Tahoma" w:hAnsi="Tahoma" w:cs="Tahoma"/>
          <w:b/>
          <w:sz w:val="22"/>
          <w:szCs w:val="22"/>
        </w:rPr>
        <w:t>0</w:t>
      </w:r>
      <w:r w:rsidR="00182E53" w:rsidRPr="007A0112">
        <w:rPr>
          <w:rFonts w:ascii="Tahoma" w:hAnsi="Tahoma" w:cs="Tahoma"/>
          <w:b/>
          <w:sz w:val="22"/>
          <w:szCs w:val="22"/>
        </w:rPr>
        <w:t>, 201</w:t>
      </w:r>
      <w:r w:rsidR="008E18D5" w:rsidRPr="007A0112">
        <w:rPr>
          <w:rFonts w:ascii="Tahoma" w:hAnsi="Tahoma" w:cs="Tahoma"/>
          <w:b/>
          <w:sz w:val="22"/>
          <w:szCs w:val="22"/>
        </w:rPr>
        <w:t>6</w:t>
      </w:r>
    </w:p>
    <w:p w14:paraId="175D43CE" w14:textId="77777777" w:rsidR="006F2DAD" w:rsidRPr="007A0112" w:rsidRDefault="006F2DAD" w:rsidP="00BF3C82">
      <w:pPr>
        <w:tabs>
          <w:tab w:val="left" w:pos="0"/>
        </w:tabs>
        <w:jc w:val="center"/>
        <w:rPr>
          <w:rFonts w:ascii="Tahoma" w:hAnsi="Tahoma" w:cs="Tahoma"/>
          <w:b/>
          <w:sz w:val="22"/>
          <w:szCs w:val="22"/>
        </w:rPr>
      </w:pPr>
    </w:p>
    <w:p w14:paraId="6FFEFCDE" w14:textId="77777777" w:rsidR="003C6C79" w:rsidRPr="007A0112" w:rsidRDefault="008A70F0" w:rsidP="008A70F0">
      <w:pPr>
        <w:tabs>
          <w:tab w:val="left" w:pos="0"/>
        </w:tabs>
        <w:rPr>
          <w:rFonts w:ascii="Tahoma" w:hAnsi="Tahoma" w:cs="Tahoma"/>
          <w:b/>
          <w:sz w:val="22"/>
          <w:szCs w:val="22"/>
        </w:rPr>
      </w:pPr>
      <w:r w:rsidRPr="007A0112">
        <w:rPr>
          <w:rFonts w:ascii="Tahoma" w:hAnsi="Tahoma" w:cs="Tahoma"/>
          <w:b/>
          <w:sz w:val="22"/>
          <w:szCs w:val="22"/>
        </w:rPr>
        <w:t>Call to Order</w:t>
      </w:r>
    </w:p>
    <w:p w14:paraId="2437B1FB" w14:textId="77777777" w:rsidR="00832646" w:rsidRDefault="003C6C79" w:rsidP="00832646">
      <w:pPr>
        <w:pStyle w:val="ListParagraph"/>
        <w:numPr>
          <w:ilvl w:val="0"/>
          <w:numId w:val="2"/>
        </w:numPr>
        <w:tabs>
          <w:tab w:val="left" w:pos="0"/>
        </w:tabs>
        <w:rPr>
          <w:rFonts w:ascii="Tahoma" w:hAnsi="Tahoma" w:cs="Tahoma"/>
          <w:sz w:val="22"/>
          <w:szCs w:val="22"/>
        </w:rPr>
      </w:pPr>
      <w:r w:rsidRPr="00832646">
        <w:rPr>
          <w:rFonts w:ascii="Tahoma" w:hAnsi="Tahoma" w:cs="Tahoma"/>
          <w:b/>
          <w:sz w:val="22"/>
          <w:szCs w:val="22"/>
        </w:rPr>
        <w:t>Roll Call</w:t>
      </w:r>
      <w:r w:rsidR="009B05F9" w:rsidRPr="00832646">
        <w:rPr>
          <w:rFonts w:ascii="Tahoma" w:hAnsi="Tahoma" w:cs="Tahoma"/>
          <w:sz w:val="22"/>
          <w:szCs w:val="22"/>
        </w:rPr>
        <w:t xml:space="preserve"> </w:t>
      </w:r>
      <w:r w:rsidR="008E18D5" w:rsidRPr="00832646">
        <w:rPr>
          <w:rFonts w:ascii="Tahoma" w:hAnsi="Tahoma" w:cs="Tahoma"/>
          <w:sz w:val="22"/>
          <w:szCs w:val="22"/>
        </w:rPr>
        <w:t>___ Roberts___Longanecker ___Crooks ___Troutner ___ Brown ___ Crist</w:t>
      </w:r>
    </w:p>
    <w:p w14:paraId="07B3C23A" w14:textId="77777777" w:rsidR="003C6C79" w:rsidRPr="00832646" w:rsidRDefault="003C6C79" w:rsidP="00832646">
      <w:pPr>
        <w:pStyle w:val="ListParagraph"/>
        <w:numPr>
          <w:ilvl w:val="0"/>
          <w:numId w:val="2"/>
        </w:numPr>
        <w:tabs>
          <w:tab w:val="left" w:pos="0"/>
        </w:tabs>
        <w:rPr>
          <w:rFonts w:ascii="Tahoma" w:hAnsi="Tahoma" w:cs="Tahoma"/>
          <w:sz w:val="22"/>
          <w:szCs w:val="22"/>
        </w:rPr>
      </w:pPr>
      <w:r w:rsidRPr="00832646">
        <w:rPr>
          <w:rFonts w:ascii="Tahoma" w:hAnsi="Tahoma" w:cs="Tahoma"/>
          <w:b/>
          <w:sz w:val="22"/>
          <w:szCs w:val="22"/>
        </w:rPr>
        <w:t>Welcome</w:t>
      </w:r>
    </w:p>
    <w:p w14:paraId="162EEEF5" w14:textId="77777777" w:rsidR="003C6C79" w:rsidRPr="007A0112" w:rsidRDefault="003C6C79" w:rsidP="00685C2E">
      <w:pPr>
        <w:numPr>
          <w:ilvl w:val="0"/>
          <w:numId w:val="2"/>
        </w:numPr>
        <w:tabs>
          <w:tab w:val="left" w:pos="0"/>
        </w:tabs>
        <w:rPr>
          <w:rFonts w:ascii="Tahoma" w:hAnsi="Tahoma" w:cs="Tahoma"/>
          <w:sz w:val="22"/>
          <w:szCs w:val="22"/>
        </w:rPr>
      </w:pPr>
      <w:r w:rsidRPr="007A0112">
        <w:rPr>
          <w:rFonts w:ascii="Tahoma" w:hAnsi="Tahoma" w:cs="Tahoma"/>
          <w:b/>
          <w:sz w:val="22"/>
          <w:szCs w:val="22"/>
        </w:rPr>
        <w:t>Pledge of Allegiance</w:t>
      </w:r>
    </w:p>
    <w:p w14:paraId="2191F636" w14:textId="77777777" w:rsidR="003C6C79" w:rsidRPr="007A0112" w:rsidRDefault="003C6C79" w:rsidP="00BF3C82">
      <w:pPr>
        <w:tabs>
          <w:tab w:val="left" w:pos="0"/>
        </w:tabs>
        <w:ind w:left="360"/>
        <w:rPr>
          <w:rFonts w:ascii="Tahoma" w:hAnsi="Tahoma" w:cs="Tahoma"/>
          <w:sz w:val="22"/>
          <w:szCs w:val="22"/>
        </w:rPr>
      </w:pPr>
    </w:p>
    <w:p w14:paraId="779F3AD9" w14:textId="77777777" w:rsidR="003C6C79" w:rsidRPr="007A0112" w:rsidRDefault="003C6C79" w:rsidP="006F2DAD">
      <w:pPr>
        <w:tabs>
          <w:tab w:val="left" w:pos="0"/>
        </w:tabs>
        <w:rPr>
          <w:rFonts w:ascii="Tahoma" w:hAnsi="Tahoma" w:cs="Tahoma"/>
          <w:sz w:val="22"/>
          <w:szCs w:val="22"/>
        </w:rPr>
      </w:pPr>
      <w:r w:rsidRPr="007A0112">
        <w:rPr>
          <w:rFonts w:ascii="Tahoma" w:hAnsi="Tahoma" w:cs="Tahoma"/>
          <w:b/>
          <w:sz w:val="22"/>
          <w:szCs w:val="22"/>
          <w:u w:val="single"/>
        </w:rPr>
        <w:t>Consent Agenda</w:t>
      </w:r>
      <w:r w:rsidR="00B12B3C" w:rsidRPr="007A0112">
        <w:rPr>
          <w:rFonts w:ascii="Tahoma" w:hAnsi="Tahoma" w:cs="Tahoma"/>
          <w:b/>
          <w:sz w:val="22"/>
          <w:szCs w:val="22"/>
          <w:u w:val="single"/>
        </w:rPr>
        <w:t xml:space="preserve"> </w:t>
      </w:r>
      <w:r w:rsidR="00353422" w:rsidRPr="007A0112">
        <w:rPr>
          <w:rFonts w:ascii="Tahoma" w:hAnsi="Tahoma" w:cs="Tahoma"/>
          <w:i/>
          <w:sz w:val="22"/>
          <w:szCs w:val="22"/>
        </w:rPr>
        <w:t>(Consent Agenda items will be acted up</w:t>
      </w:r>
      <w:r w:rsidR="00C462E1" w:rsidRPr="007A0112">
        <w:rPr>
          <w:rFonts w:ascii="Tahoma" w:hAnsi="Tahoma" w:cs="Tahoma"/>
          <w:i/>
          <w:sz w:val="22"/>
          <w:szCs w:val="22"/>
        </w:rPr>
        <w:t>on by one motion unless a Council member</w:t>
      </w:r>
      <w:r w:rsidR="00353422" w:rsidRPr="007A0112">
        <w:rPr>
          <w:rFonts w:ascii="Tahoma" w:hAnsi="Tahoma" w:cs="Tahoma"/>
          <w:i/>
          <w:sz w:val="22"/>
          <w:szCs w:val="22"/>
        </w:rPr>
        <w:t xml:space="preserve"> requests an item be removed for discussion and separate action) </w:t>
      </w:r>
    </w:p>
    <w:p w14:paraId="32A190BE" w14:textId="77777777" w:rsidR="003C6C79" w:rsidRPr="007A0112" w:rsidRDefault="003C6C79" w:rsidP="00685C2E">
      <w:pPr>
        <w:pStyle w:val="ListParagraph"/>
        <w:numPr>
          <w:ilvl w:val="0"/>
          <w:numId w:val="2"/>
        </w:numPr>
        <w:tabs>
          <w:tab w:val="left" w:pos="0"/>
        </w:tabs>
        <w:rPr>
          <w:rFonts w:ascii="Tahoma" w:hAnsi="Tahoma" w:cs="Tahoma"/>
          <w:sz w:val="22"/>
          <w:szCs w:val="22"/>
        </w:rPr>
      </w:pPr>
      <w:r w:rsidRPr="007A0112">
        <w:rPr>
          <w:rFonts w:ascii="Tahoma" w:hAnsi="Tahoma" w:cs="Tahoma"/>
          <w:sz w:val="22"/>
          <w:szCs w:val="22"/>
        </w:rPr>
        <w:t>Agenda Approval</w:t>
      </w:r>
    </w:p>
    <w:p w14:paraId="7B3A90E0" w14:textId="77777777" w:rsidR="00052732" w:rsidRDefault="008E18D5" w:rsidP="00052732">
      <w:pPr>
        <w:pStyle w:val="ListParagraph"/>
        <w:numPr>
          <w:ilvl w:val="0"/>
          <w:numId w:val="2"/>
        </w:numPr>
        <w:tabs>
          <w:tab w:val="left" w:pos="0"/>
        </w:tabs>
        <w:rPr>
          <w:rFonts w:ascii="Tahoma" w:hAnsi="Tahoma" w:cs="Tahoma"/>
          <w:sz w:val="22"/>
          <w:szCs w:val="22"/>
        </w:rPr>
      </w:pPr>
      <w:r w:rsidRPr="007A0112">
        <w:rPr>
          <w:rFonts w:ascii="Tahoma" w:hAnsi="Tahoma" w:cs="Tahoma"/>
          <w:sz w:val="22"/>
          <w:szCs w:val="22"/>
        </w:rPr>
        <w:t xml:space="preserve">Approve </w:t>
      </w:r>
      <w:r w:rsidR="00052732" w:rsidRPr="007A0112">
        <w:rPr>
          <w:rFonts w:ascii="Tahoma" w:hAnsi="Tahoma" w:cs="Tahoma"/>
          <w:sz w:val="22"/>
          <w:szCs w:val="22"/>
        </w:rPr>
        <w:t xml:space="preserve">City Council Meeting Minutes </w:t>
      </w:r>
      <w:r w:rsidR="005F04B5">
        <w:rPr>
          <w:rFonts w:ascii="Tahoma" w:hAnsi="Tahoma" w:cs="Tahoma"/>
          <w:sz w:val="22"/>
          <w:szCs w:val="22"/>
        </w:rPr>
        <w:t>February 25</w:t>
      </w:r>
      <w:r w:rsidR="005820A8">
        <w:rPr>
          <w:rFonts w:ascii="Tahoma" w:hAnsi="Tahoma" w:cs="Tahoma"/>
          <w:sz w:val="22"/>
          <w:szCs w:val="22"/>
        </w:rPr>
        <w:t>, 2016</w:t>
      </w:r>
    </w:p>
    <w:p w14:paraId="10D4E900" w14:textId="77777777" w:rsidR="00EB6193" w:rsidRPr="00EB6193" w:rsidRDefault="00EB6193" w:rsidP="00EB6193">
      <w:pPr>
        <w:tabs>
          <w:tab w:val="left" w:pos="0"/>
        </w:tabs>
        <w:rPr>
          <w:rFonts w:ascii="Tahoma" w:hAnsi="Tahoma" w:cs="Tahoma"/>
          <w:sz w:val="22"/>
          <w:szCs w:val="22"/>
        </w:rPr>
      </w:pPr>
    </w:p>
    <w:p w14:paraId="52FB4FC9" w14:textId="77777777" w:rsidR="003C6C79" w:rsidRPr="007A0112" w:rsidRDefault="003C6C79" w:rsidP="006F2DAD">
      <w:pPr>
        <w:tabs>
          <w:tab w:val="left" w:pos="0"/>
        </w:tabs>
        <w:rPr>
          <w:rFonts w:ascii="Tahoma" w:hAnsi="Tahoma" w:cs="Tahoma"/>
          <w:b/>
          <w:sz w:val="22"/>
          <w:szCs w:val="22"/>
          <w:u w:val="single"/>
        </w:rPr>
      </w:pPr>
      <w:r w:rsidRPr="007A0112">
        <w:rPr>
          <w:rFonts w:ascii="Tahoma" w:hAnsi="Tahoma" w:cs="Tahoma"/>
          <w:b/>
          <w:sz w:val="22"/>
          <w:szCs w:val="22"/>
          <w:u w:val="single"/>
        </w:rPr>
        <w:t>Regular Agenda</w:t>
      </w:r>
    </w:p>
    <w:p w14:paraId="0E30A0FF" w14:textId="77777777" w:rsidR="003C6C79" w:rsidRPr="007A0112" w:rsidRDefault="003C6C79" w:rsidP="00685C2E">
      <w:pPr>
        <w:numPr>
          <w:ilvl w:val="0"/>
          <w:numId w:val="2"/>
        </w:numPr>
        <w:tabs>
          <w:tab w:val="left" w:pos="0"/>
          <w:tab w:val="left" w:pos="900"/>
        </w:tabs>
        <w:rPr>
          <w:rFonts w:ascii="Tahoma" w:hAnsi="Tahoma" w:cs="Tahoma"/>
          <w:sz w:val="22"/>
          <w:szCs w:val="22"/>
        </w:rPr>
      </w:pPr>
      <w:r w:rsidRPr="007A0112">
        <w:rPr>
          <w:rFonts w:ascii="Tahoma" w:hAnsi="Tahoma" w:cs="Tahoma"/>
          <w:b/>
          <w:sz w:val="22"/>
          <w:szCs w:val="22"/>
        </w:rPr>
        <w:t>Public Comments</w:t>
      </w:r>
      <w:r w:rsidR="00453890" w:rsidRPr="007A0112">
        <w:rPr>
          <w:rFonts w:ascii="Tahoma" w:hAnsi="Tahoma" w:cs="Tahoma"/>
          <w:b/>
          <w:sz w:val="22"/>
          <w:szCs w:val="22"/>
        </w:rPr>
        <w:t>.</w:t>
      </w:r>
      <w:r w:rsidR="008E7D72" w:rsidRPr="007A0112">
        <w:rPr>
          <w:rFonts w:ascii="Tahoma" w:hAnsi="Tahoma" w:cs="Tahoma"/>
          <w:b/>
          <w:sz w:val="22"/>
          <w:szCs w:val="22"/>
        </w:rPr>
        <w:t xml:space="preserve"> </w:t>
      </w:r>
      <w:r w:rsidR="00070250" w:rsidRPr="007A0112">
        <w:rPr>
          <w:rFonts w:ascii="Tahoma" w:hAnsi="Tahoma" w:cs="Tahoma"/>
          <w:sz w:val="22"/>
          <w:szCs w:val="22"/>
        </w:rPr>
        <w:t>Person</w:t>
      </w:r>
      <w:r w:rsidR="00C069BA" w:rsidRPr="007A0112">
        <w:rPr>
          <w:rFonts w:ascii="Tahoma" w:hAnsi="Tahoma" w:cs="Tahoma"/>
          <w:sz w:val="22"/>
          <w:szCs w:val="22"/>
        </w:rPr>
        <w:t>s</w:t>
      </w:r>
      <w:r w:rsidRPr="007A0112">
        <w:rPr>
          <w:rFonts w:ascii="Tahoma" w:hAnsi="Tahoma" w:cs="Tahoma"/>
          <w:sz w:val="22"/>
          <w:szCs w:val="22"/>
        </w:rPr>
        <w:t xml:space="preserve"> who wish to address the City Council regarding items </w:t>
      </w:r>
      <w:r w:rsidRPr="007A0112">
        <w:rPr>
          <w:rFonts w:ascii="Tahoma" w:hAnsi="Tahoma" w:cs="Tahoma"/>
          <w:sz w:val="22"/>
          <w:szCs w:val="22"/>
          <w:u w:val="single"/>
        </w:rPr>
        <w:t>not</w:t>
      </w:r>
      <w:r w:rsidRPr="007A0112">
        <w:rPr>
          <w:rFonts w:ascii="Tahoma" w:hAnsi="Tahoma" w:cs="Tahoma"/>
          <w:sz w:val="22"/>
          <w:szCs w:val="22"/>
        </w:rPr>
        <w:t xml:space="preserve"> on the agenda and that are under the jurisdiction of the City </w:t>
      </w:r>
      <w:r w:rsidR="00B17D9C" w:rsidRPr="007A0112">
        <w:rPr>
          <w:rFonts w:ascii="Tahoma" w:hAnsi="Tahoma" w:cs="Tahoma"/>
          <w:sz w:val="22"/>
          <w:szCs w:val="22"/>
        </w:rPr>
        <w:t>Council</w:t>
      </w:r>
      <w:r w:rsidRPr="007A0112">
        <w:rPr>
          <w:rFonts w:ascii="Tahoma" w:hAnsi="Tahoma" w:cs="Tahoma"/>
          <w:sz w:val="22"/>
          <w:szCs w:val="22"/>
        </w:rPr>
        <w:t xml:space="preserve"> may do so when called upon by the Mayor. Comments on personnel matters and matters pending before court or other outside tribunals are not permitted. Please notify the City Clerk before the meeting if you wish to speak. Speakers are limited to three (3) minutes. Any presentation is for informational purposes only. No action will be taken.</w:t>
      </w:r>
    </w:p>
    <w:p w14:paraId="7A9D1B58" w14:textId="77777777" w:rsidR="003C6C79" w:rsidRPr="007A0112" w:rsidRDefault="003C6C79" w:rsidP="00BF3C82">
      <w:pPr>
        <w:tabs>
          <w:tab w:val="left" w:pos="0"/>
        </w:tabs>
        <w:ind w:left="360"/>
        <w:rPr>
          <w:rFonts w:ascii="Tahoma" w:hAnsi="Tahoma" w:cs="Tahoma"/>
          <w:sz w:val="22"/>
          <w:szCs w:val="22"/>
        </w:rPr>
      </w:pPr>
    </w:p>
    <w:p w14:paraId="782EEE75" w14:textId="77777777" w:rsidR="003C6C79" w:rsidRPr="007A0112" w:rsidRDefault="003C6C79" w:rsidP="00685C2E">
      <w:pPr>
        <w:numPr>
          <w:ilvl w:val="0"/>
          <w:numId w:val="2"/>
        </w:numPr>
        <w:tabs>
          <w:tab w:val="left" w:pos="0"/>
        </w:tabs>
        <w:rPr>
          <w:rFonts w:ascii="Tahoma" w:hAnsi="Tahoma" w:cs="Tahoma"/>
          <w:sz w:val="22"/>
          <w:szCs w:val="22"/>
        </w:rPr>
      </w:pPr>
      <w:r w:rsidRPr="007A0112">
        <w:rPr>
          <w:rFonts w:ascii="Tahoma" w:hAnsi="Tahoma" w:cs="Tahoma"/>
          <w:b/>
          <w:sz w:val="22"/>
          <w:szCs w:val="22"/>
        </w:rPr>
        <w:t>Declaration.</w:t>
      </w:r>
      <w:r w:rsidR="00C462E1" w:rsidRPr="007A0112">
        <w:rPr>
          <w:rFonts w:ascii="Tahoma" w:hAnsi="Tahoma" w:cs="Tahoma"/>
          <w:sz w:val="22"/>
          <w:szCs w:val="22"/>
        </w:rPr>
        <w:t xml:space="preserve"> At this time Council members</w:t>
      </w:r>
      <w:r w:rsidRPr="007A0112">
        <w:rPr>
          <w:rFonts w:ascii="Tahoma" w:hAnsi="Tahoma" w:cs="Tahoma"/>
          <w:sz w:val="22"/>
          <w:szCs w:val="22"/>
        </w:rPr>
        <w:t xml:space="preserve"> may declare any conflict or communication they have had that might influence their ability to impartially consider today’s issues.</w:t>
      </w:r>
    </w:p>
    <w:p w14:paraId="3B7F097F" w14:textId="77777777" w:rsidR="00E06C3F" w:rsidRPr="007A0112" w:rsidRDefault="00E06C3F" w:rsidP="00E06C3F">
      <w:pPr>
        <w:pStyle w:val="ListParagraph"/>
        <w:rPr>
          <w:rFonts w:ascii="Tahoma" w:hAnsi="Tahoma" w:cs="Tahoma"/>
          <w:sz w:val="22"/>
          <w:szCs w:val="22"/>
        </w:rPr>
      </w:pPr>
    </w:p>
    <w:p w14:paraId="139C24E1" w14:textId="77777777" w:rsidR="00B608C3" w:rsidRDefault="00A12B02" w:rsidP="00B608C3">
      <w:pPr>
        <w:numPr>
          <w:ilvl w:val="0"/>
          <w:numId w:val="2"/>
        </w:numPr>
        <w:tabs>
          <w:tab w:val="left" w:pos="0"/>
        </w:tabs>
        <w:rPr>
          <w:rFonts w:ascii="Tahoma" w:hAnsi="Tahoma" w:cs="Tahoma"/>
          <w:sz w:val="22"/>
          <w:szCs w:val="22"/>
        </w:rPr>
      </w:pPr>
      <w:r>
        <w:rPr>
          <w:rFonts w:ascii="Tahoma" w:hAnsi="Tahoma" w:cs="Tahoma"/>
          <w:sz w:val="22"/>
          <w:szCs w:val="22"/>
        </w:rPr>
        <w:t xml:space="preserve">Donation Request from </w:t>
      </w:r>
      <w:r w:rsidR="005F04B5">
        <w:rPr>
          <w:rFonts w:ascii="Tahoma" w:hAnsi="Tahoma" w:cs="Tahoma"/>
          <w:sz w:val="22"/>
          <w:szCs w:val="22"/>
        </w:rPr>
        <w:t>Relay for Life</w:t>
      </w:r>
    </w:p>
    <w:p w14:paraId="683F9A1C" w14:textId="77777777" w:rsidR="00B608C3" w:rsidRDefault="00B608C3" w:rsidP="00B608C3">
      <w:pPr>
        <w:pStyle w:val="ListParagraph"/>
        <w:rPr>
          <w:rFonts w:ascii="Tahoma" w:hAnsi="Tahoma" w:cs="Tahoma"/>
          <w:sz w:val="22"/>
          <w:szCs w:val="22"/>
        </w:rPr>
      </w:pPr>
    </w:p>
    <w:p w14:paraId="6B082439" w14:textId="77777777" w:rsidR="005D1C9D" w:rsidRPr="007A0112" w:rsidRDefault="0021340D" w:rsidP="006F2DAD">
      <w:pPr>
        <w:tabs>
          <w:tab w:val="left" w:pos="0"/>
        </w:tabs>
        <w:rPr>
          <w:rFonts w:ascii="Tahoma" w:hAnsi="Tahoma" w:cs="Tahoma"/>
          <w:b/>
          <w:sz w:val="22"/>
          <w:szCs w:val="22"/>
          <w:u w:val="single"/>
        </w:rPr>
      </w:pPr>
      <w:r w:rsidRPr="007A0112">
        <w:rPr>
          <w:rFonts w:ascii="Tahoma" w:hAnsi="Tahoma" w:cs="Tahoma"/>
          <w:b/>
          <w:sz w:val="22"/>
          <w:szCs w:val="22"/>
          <w:u w:val="single"/>
        </w:rPr>
        <w:t>Business Requiring Act</w:t>
      </w:r>
      <w:r w:rsidR="00CD0A52" w:rsidRPr="007A0112">
        <w:rPr>
          <w:rFonts w:ascii="Tahoma" w:hAnsi="Tahoma" w:cs="Tahoma"/>
          <w:b/>
          <w:sz w:val="22"/>
          <w:szCs w:val="22"/>
          <w:u w:val="single"/>
        </w:rPr>
        <w:t>ion</w:t>
      </w:r>
    </w:p>
    <w:p w14:paraId="326288CF" w14:textId="77777777" w:rsidR="009A30E9" w:rsidRPr="009A30E9" w:rsidRDefault="009A30E9" w:rsidP="000026F2">
      <w:pPr>
        <w:pStyle w:val="ListParagraph"/>
        <w:numPr>
          <w:ilvl w:val="0"/>
          <w:numId w:val="2"/>
        </w:numPr>
        <w:tabs>
          <w:tab w:val="left" w:pos="0"/>
        </w:tabs>
        <w:rPr>
          <w:rFonts w:ascii="Tahoma" w:hAnsi="Tahoma" w:cs="Tahoma"/>
          <w:sz w:val="22"/>
          <w:szCs w:val="22"/>
        </w:rPr>
      </w:pPr>
      <w:r w:rsidRPr="009A30E9">
        <w:rPr>
          <w:rFonts w:ascii="Tahoma" w:hAnsi="Tahoma" w:cs="Tahoma"/>
          <w:b/>
          <w:sz w:val="22"/>
          <w:szCs w:val="22"/>
        </w:rPr>
        <w:t xml:space="preserve">CONSIDER </w:t>
      </w:r>
      <w:r w:rsidR="000026F2" w:rsidRPr="000026F2">
        <w:rPr>
          <w:rFonts w:ascii="Tahoma" w:hAnsi="Tahoma" w:cs="Tahoma"/>
          <w:b/>
          <w:sz w:val="22"/>
          <w:szCs w:val="22"/>
        </w:rPr>
        <w:t>2016 MULTI-YEAR CAPITAL IMPROVEMENT PROGRAM</w:t>
      </w:r>
    </w:p>
    <w:p w14:paraId="09272879" w14:textId="77777777" w:rsidR="009A30E9" w:rsidRDefault="009A30E9" w:rsidP="009A30E9">
      <w:pPr>
        <w:tabs>
          <w:tab w:val="left" w:pos="0"/>
        </w:tabs>
        <w:rPr>
          <w:rFonts w:ascii="Tahoma" w:hAnsi="Tahoma" w:cs="Tahoma"/>
          <w:sz w:val="22"/>
          <w:szCs w:val="22"/>
        </w:rPr>
      </w:pPr>
    </w:p>
    <w:p w14:paraId="3E485112" w14:textId="77777777" w:rsidR="009A30E9" w:rsidRPr="00A67A68" w:rsidRDefault="009A30E9" w:rsidP="009A30E9">
      <w:pPr>
        <w:tabs>
          <w:tab w:val="left" w:pos="0"/>
        </w:tabs>
        <w:ind w:left="720"/>
        <w:rPr>
          <w:rFonts w:ascii="Tahoma" w:hAnsi="Tahoma" w:cs="Tahoma"/>
          <w:sz w:val="22"/>
          <w:szCs w:val="22"/>
        </w:rPr>
      </w:pPr>
      <w:r w:rsidRPr="00A67A68">
        <w:rPr>
          <w:rFonts w:ascii="Tahoma" w:hAnsi="Tahoma" w:cs="Tahoma"/>
          <w:sz w:val="22"/>
          <w:szCs w:val="22"/>
        </w:rPr>
        <w:t>Motion: ____________ Second: ___________ Vote: ____________</w:t>
      </w:r>
    </w:p>
    <w:p w14:paraId="775AF255" w14:textId="77777777" w:rsidR="009A30E9" w:rsidRDefault="009A30E9" w:rsidP="009A30E9">
      <w:pPr>
        <w:tabs>
          <w:tab w:val="left" w:pos="0"/>
        </w:tabs>
        <w:rPr>
          <w:rFonts w:ascii="Tahoma" w:hAnsi="Tahoma" w:cs="Tahoma"/>
          <w:sz w:val="22"/>
          <w:szCs w:val="22"/>
        </w:rPr>
      </w:pPr>
    </w:p>
    <w:p w14:paraId="770F9C10" w14:textId="77777777" w:rsidR="00622B9C" w:rsidRPr="008A6250" w:rsidRDefault="00622B9C" w:rsidP="00047EDC">
      <w:pPr>
        <w:pStyle w:val="ListParagraph"/>
        <w:numPr>
          <w:ilvl w:val="0"/>
          <w:numId w:val="2"/>
        </w:numPr>
        <w:tabs>
          <w:tab w:val="left" w:pos="0"/>
        </w:tabs>
        <w:rPr>
          <w:rFonts w:ascii="Tahoma" w:hAnsi="Tahoma" w:cs="Tahoma"/>
          <w:sz w:val="22"/>
          <w:szCs w:val="22"/>
        </w:rPr>
      </w:pPr>
      <w:r w:rsidRPr="008A6250">
        <w:rPr>
          <w:rFonts w:ascii="Tahoma" w:hAnsi="Tahoma" w:cs="Tahoma"/>
          <w:b/>
          <w:sz w:val="22"/>
          <w:szCs w:val="22"/>
        </w:rPr>
        <w:t>C</w:t>
      </w:r>
      <w:r w:rsidR="000A3D82" w:rsidRPr="008A6250">
        <w:rPr>
          <w:rFonts w:ascii="Tahoma" w:hAnsi="Tahoma" w:cs="Tahoma"/>
          <w:b/>
          <w:sz w:val="22"/>
          <w:szCs w:val="22"/>
        </w:rPr>
        <w:t xml:space="preserve">ONSIDER </w:t>
      </w:r>
      <w:r w:rsidR="008A6250" w:rsidRPr="008A6250">
        <w:rPr>
          <w:rFonts w:ascii="Tahoma" w:hAnsi="Tahoma" w:cs="Tahoma"/>
          <w:b/>
          <w:sz w:val="22"/>
          <w:szCs w:val="22"/>
        </w:rPr>
        <w:t>AGREEMENT AMONG JOHNSON COUNTY, KANSAS, THE CITY OF EDGERTON, KANSAS, AND JOHNSON COUNTY, KANSAS, FOR THE PUBLIC IMPROVEMENT OF SUNFLOWER ROAD FROM 215TH STREET TO NELSON STREET</w:t>
      </w:r>
    </w:p>
    <w:p w14:paraId="2CE31550" w14:textId="77777777" w:rsidR="00622B9C" w:rsidRDefault="00622B9C" w:rsidP="00622B9C">
      <w:pPr>
        <w:tabs>
          <w:tab w:val="left" w:pos="0"/>
        </w:tabs>
        <w:rPr>
          <w:rFonts w:ascii="Tahoma" w:hAnsi="Tahoma" w:cs="Tahoma"/>
          <w:sz w:val="22"/>
          <w:szCs w:val="22"/>
        </w:rPr>
      </w:pPr>
    </w:p>
    <w:p w14:paraId="1EB56F83" w14:textId="77777777" w:rsidR="00622B9C" w:rsidRPr="00A67A68" w:rsidRDefault="00622B9C" w:rsidP="00622B9C">
      <w:pPr>
        <w:tabs>
          <w:tab w:val="left" w:pos="0"/>
        </w:tabs>
        <w:ind w:left="720"/>
        <w:rPr>
          <w:rFonts w:ascii="Tahoma" w:hAnsi="Tahoma" w:cs="Tahoma"/>
          <w:sz w:val="22"/>
          <w:szCs w:val="22"/>
        </w:rPr>
      </w:pPr>
      <w:r w:rsidRPr="00A67A68">
        <w:rPr>
          <w:rFonts w:ascii="Tahoma" w:hAnsi="Tahoma" w:cs="Tahoma"/>
          <w:sz w:val="22"/>
          <w:szCs w:val="22"/>
        </w:rPr>
        <w:t>Motion: ____________ Second: ___________ Vote: ____________</w:t>
      </w:r>
    </w:p>
    <w:p w14:paraId="3183B913" w14:textId="77777777" w:rsidR="00622B9C" w:rsidRPr="00622B9C" w:rsidRDefault="00622B9C" w:rsidP="00622B9C">
      <w:pPr>
        <w:tabs>
          <w:tab w:val="left" w:pos="0"/>
        </w:tabs>
        <w:rPr>
          <w:rFonts w:ascii="Tahoma" w:hAnsi="Tahoma" w:cs="Tahoma"/>
          <w:sz w:val="22"/>
          <w:szCs w:val="22"/>
        </w:rPr>
      </w:pPr>
    </w:p>
    <w:p w14:paraId="255FE87E" w14:textId="77777777" w:rsidR="00F14A7A" w:rsidRPr="00F14A7A" w:rsidRDefault="00F14A7A" w:rsidP="00F14A7A">
      <w:pPr>
        <w:tabs>
          <w:tab w:val="left" w:pos="0"/>
        </w:tabs>
        <w:rPr>
          <w:rFonts w:ascii="Tahoma" w:hAnsi="Tahoma" w:cs="Tahoma"/>
          <w:sz w:val="22"/>
          <w:szCs w:val="22"/>
        </w:rPr>
      </w:pPr>
    </w:p>
    <w:p w14:paraId="6B66F466" w14:textId="77777777" w:rsidR="00406835" w:rsidRPr="000A3D82" w:rsidRDefault="00406835" w:rsidP="00406209">
      <w:pPr>
        <w:pStyle w:val="ListParagraph"/>
        <w:numPr>
          <w:ilvl w:val="0"/>
          <w:numId w:val="2"/>
        </w:numPr>
        <w:tabs>
          <w:tab w:val="left" w:pos="0"/>
        </w:tabs>
        <w:rPr>
          <w:rFonts w:ascii="Tahoma" w:hAnsi="Tahoma" w:cs="Tahoma"/>
          <w:sz w:val="22"/>
          <w:szCs w:val="22"/>
        </w:rPr>
      </w:pPr>
      <w:r w:rsidRPr="00EB6193">
        <w:rPr>
          <w:rFonts w:ascii="Tahoma" w:hAnsi="Tahoma" w:cs="Tahoma"/>
          <w:b/>
          <w:sz w:val="22"/>
          <w:szCs w:val="22"/>
        </w:rPr>
        <w:t xml:space="preserve">CONSIDER </w:t>
      </w:r>
      <w:r w:rsidR="00406209" w:rsidRPr="00406209">
        <w:rPr>
          <w:rFonts w:ascii="Tahoma" w:hAnsi="Tahoma" w:cs="Tahoma"/>
          <w:b/>
          <w:sz w:val="22"/>
          <w:szCs w:val="22"/>
        </w:rPr>
        <w:t>RECOMMENDATION OF ENGINEER TO AWARD CONSTRUCTION OF MONTROSE STREET PHASE II TO ___________________________ AND AUTHORIZE THE MAYOR TO EXECUTE THE CONTRACT</w:t>
      </w:r>
    </w:p>
    <w:p w14:paraId="67BAE9F5" w14:textId="77777777" w:rsidR="000A3D82" w:rsidRPr="000A3D82" w:rsidRDefault="000A3D82" w:rsidP="000A3D82">
      <w:pPr>
        <w:pStyle w:val="ListParagraph"/>
        <w:rPr>
          <w:rFonts w:ascii="Tahoma" w:hAnsi="Tahoma" w:cs="Tahoma"/>
          <w:sz w:val="22"/>
          <w:szCs w:val="22"/>
        </w:rPr>
      </w:pPr>
    </w:p>
    <w:p w14:paraId="08AE546B" w14:textId="77777777" w:rsidR="00406835" w:rsidRPr="007A0112" w:rsidRDefault="00406835" w:rsidP="00406835">
      <w:pPr>
        <w:tabs>
          <w:tab w:val="left" w:pos="0"/>
        </w:tabs>
        <w:ind w:left="1440"/>
        <w:rPr>
          <w:rFonts w:ascii="Tahoma" w:hAnsi="Tahoma" w:cs="Tahoma"/>
          <w:sz w:val="22"/>
          <w:szCs w:val="22"/>
        </w:rPr>
      </w:pPr>
      <w:r w:rsidRPr="007A0112">
        <w:rPr>
          <w:rFonts w:ascii="Tahoma" w:hAnsi="Tahoma" w:cs="Tahoma"/>
          <w:sz w:val="22"/>
          <w:szCs w:val="22"/>
        </w:rPr>
        <w:t>Motion: ____________ Second: ___________ Vote: ____________</w:t>
      </w:r>
    </w:p>
    <w:p w14:paraId="22E93C61" w14:textId="4A767FE8" w:rsidR="00A406F7" w:rsidRDefault="00A406F7">
      <w:pPr>
        <w:rPr>
          <w:rFonts w:ascii="Tahoma" w:hAnsi="Tahoma" w:cs="Tahoma"/>
          <w:sz w:val="22"/>
          <w:szCs w:val="22"/>
        </w:rPr>
      </w:pPr>
      <w:r>
        <w:rPr>
          <w:rFonts w:ascii="Tahoma" w:hAnsi="Tahoma" w:cs="Tahoma"/>
          <w:sz w:val="22"/>
          <w:szCs w:val="22"/>
        </w:rPr>
        <w:br w:type="page"/>
      </w:r>
    </w:p>
    <w:p w14:paraId="3F15D593" w14:textId="77777777" w:rsidR="00406835" w:rsidRPr="007A0112" w:rsidRDefault="00406835" w:rsidP="00406835">
      <w:pPr>
        <w:tabs>
          <w:tab w:val="left" w:pos="0"/>
        </w:tabs>
        <w:rPr>
          <w:rFonts w:ascii="Tahoma" w:hAnsi="Tahoma" w:cs="Tahoma"/>
          <w:sz w:val="22"/>
          <w:szCs w:val="22"/>
        </w:rPr>
      </w:pPr>
    </w:p>
    <w:p w14:paraId="68BE0EDB" w14:textId="779207E3" w:rsidR="00E2605F" w:rsidRPr="005F04B5" w:rsidRDefault="00E2605F" w:rsidP="00A406F7">
      <w:pPr>
        <w:pStyle w:val="ListParagraph"/>
        <w:numPr>
          <w:ilvl w:val="0"/>
          <w:numId w:val="2"/>
        </w:numPr>
        <w:tabs>
          <w:tab w:val="left" w:pos="0"/>
        </w:tabs>
        <w:rPr>
          <w:rFonts w:ascii="Tahoma" w:hAnsi="Tahoma" w:cs="Tahoma"/>
          <w:sz w:val="22"/>
          <w:szCs w:val="22"/>
        </w:rPr>
      </w:pPr>
      <w:r w:rsidRPr="005F04B5">
        <w:rPr>
          <w:rFonts w:ascii="Tahoma" w:hAnsi="Tahoma" w:cs="Tahoma"/>
          <w:b/>
          <w:sz w:val="22"/>
          <w:szCs w:val="22"/>
        </w:rPr>
        <w:t xml:space="preserve">CONSIDER </w:t>
      </w:r>
      <w:r w:rsidR="00A406F7" w:rsidRPr="00A406F7">
        <w:rPr>
          <w:rFonts w:ascii="Tahoma" w:hAnsi="Tahoma" w:cs="Tahoma"/>
          <w:b/>
          <w:sz w:val="22"/>
          <w:szCs w:val="22"/>
        </w:rPr>
        <w:t xml:space="preserve">BIDS FOR REPLACEMENT OF ROOF FOR </w:t>
      </w:r>
      <w:r w:rsidR="00A406F7">
        <w:rPr>
          <w:rFonts w:ascii="Tahoma" w:hAnsi="Tahoma" w:cs="Tahoma"/>
          <w:b/>
          <w:sz w:val="22"/>
          <w:szCs w:val="22"/>
        </w:rPr>
        <w:t xml:space="preserve">EDGERTON COMMUNITY MUSEUM </w:t>
      </w:r>
    </w:p>
    <w:p w14:paraId="5E4CDB8C" w14:textId="77777777" w:rsidR="00CF22DD" w:rsidRDefault="00CF22DD" w:rsidP="00D35C0B">
      <w:pPr>
        <w:tabs>
          <w:tab w:val="left" w:pos="0"/>
        </w:tabs>
        <w:ind w:left="1440"/>
        <w:rPr>
          <w:rFonts w:ascii="Tahoma" w:hAnsi="Tahoma" w:cs="Tahoma"/>
          <w:sz w:val="22"/>
          <w:szCs w:val="22"/>
        </w:rPr>
      </w:pPr>
    </w:p>
    <w:p w14:paraId="458F6A97" w14:textId="77777777" w:rsidR="00D35C0B" w:rsidRDefault="00D35C0B" w:rsidP="00D35C0B">
      <w:pPr>
        <w:tabs>
          <w:tab w:val="left" w:pos="0"/>
        </w:tabs>
        <w:ind w:left="1440"/>
        <w:rPr>
          <w:rFonts w:ascii="Tahoma" w:hAnsi="Tahoma" w:cs="Tahoma"/>
          <w:sz w:val="22"/>
          <w:szCs w:val="22"/>
        </w:rPr>
      </w:pPr>
      <w:r w:rsidRPr="007A0112">
        <w:rPr>
          <w:rFonts w:ascii="Tahoma" w:hAnsi="Tahoma" w:cs="Tahoma"/>
          <w:sz w:val="22"/>
          <w:szCs w:val="22"/>
        </w:rPr>
        <w:t>Motion: ____________ Second: ___________ Vote: ____________</w:t>
      </w:r>
    </w:p>
    <w:p w14:paraId="29F90FCE" w14:textId="77777777" w:rsidR="00D35C0B" w:rsidRPr="00E2605F" w:rsidRDefault="00D35C0B" w:rsidP="00E2605F">
      <w:pPr>
        <w:tabs>
          <w:tab w:val="left" w:pos="0"/>
        </w:tabs>
        <w:rPr>
          <w:rFonts w:ascii="Tahoma" w:hAnsi="Tahoma" w:cs="Tahoma"/>
          <w:sz w:val="22"/>
          <w:szCs w:val="22"/>
        </w:rPr>
      </w:pPr>
    </w:p>
    <w:p w14:paraId="5BE1B899" w14:textId="1160FCAA" w:rsidR="009D6C01" w:rsidRPr="009D6C01" w:rsidRDefault="009D6C01" w:rsidP="001C12C7">
      <w:pPr>
        <w:pStyle w:val="ListParagraph"/>
        <w:numPr>
          <w:ilvl w:val="0"/>
          <w:numId w:val="2"/>
        </w:numPr>
        <w:tabs>
          <w:tab w:val="left" w:pos="0"/>
        </w:tabs>
        <w:rPr>
          <w:rFonts w:ascii="Tahoma" w:hAnsi="Tahoma" w:cs="Tahoma"/>
          <w:sz w:val="22"/>
          <w:szCs w:val="22"/>
        </w:rPr>
      </w:pPr>
      <w:r w:rsidRPr="009D6C01">
        <w:rPr>
          <w:rFonts w:ascii="Tahoma" w:hAnsi="Tahoma" w:cs="Tahoma"/>
          <w:b/>
          <w:sz w:val="22"/>
          <w:szCs w:val="22"/>
        </w:rPr>
        <w:t>CONSIDER RESOLUTION NO. 03-10-16A REGARDING FEES FOR WATER AND WASTEWATER UTILITIES</w:t>
      </w:r>
    </w:p>
    <w:p w14:paraId="6924CA06" w14:textId="1A27521F" w:rsidR="009D6C01" w:rsidRDefault="009D6C01" w:rsidP="009D6C01">
      <w:pPr>
        <w:tabs>
          <w:tab w:val="left" w:pos="0"/>
        </w:tabs>
      </w:pPr>
    </w:p>
    <w:p w14:paraId="169E8BAC" w14:textId="77777777" w:rsidR="009D6C01" w:rsidRDefault="009D6C01" w:rsidP="009D6C01">
      <w:pPr>
        <w:tabs>
          <w:tab w:val="left" w:pos="0"/>
        </w:tabs>
        <w:ind w:left="1440"/>
        <w:rPr>
          <w:rFonts w:ascii="Tahoma" w:hAnsi="Tahoma" w:cs="Tahoma"/>
          <w:sz w:val="22"/>
          <w:szCs w:val="22"/>
        </w:rPr>
      </w:pPr>
      <w:r w:rsidRPr="007A0112">
        <w:rPr>
          <w:rFonts w:ascii="Tahoma" w:hAnsi="Tahoma" w:cs="Tahoma"/>
          <w:sz w:val="22"/>
          <w:szCs w:val="22"/>
        </w:rPr>
        <w:t>Motion: ____________ Second: ___________ Vote: ____________</w:t>
      </w:r>
    </w:p>
    <w:p w14:paraId="2B367E70" w14:textId="77777777" w:rsidR="009D6C01" w:rsidRPr="009D6C01" w:rsidRDefault="009D6C01" w:rsidP="009D6C01">
      <w:pPr>
        <w:tabs>
          <w:tab w:val="left" w:pos="0"/>
        </w:tabs>
        <w:rPr>
          <w:rFonts w:ascii="Tahoma" w:hAnsi="Tahoma" w:cs="Tahoma"/>
          <w:sz w:val="22"/>
          <w:szCs w:val="22"/>
        </w:rPr>
      </w:pPr>
      <w:bookmarkStart w:id="0" w:name="_GoBack"/>
      <w:bookmarkEnd w:id="0"/>
    </w:p>
    <w:p w14:paraId="52E0095B" w14:textId="30B9F626" w:rsidR="001C12C7" w:rsidRPr="0018742A" w:rsidRDefault="00855811" w:rsidP="001C12C7">
      <w:pPr>
        <w:pStyle w:val="ListParagraph"/>
        <w:numPr>
          <w:ilvl w:val="0"/>
          <w:numId w:val="2"/>
        </w:numPr>
        <w:tabs>
          <w:tab w:val="left" w:pos="0"/>
        </w:tabs>
        <w:rPr>
          <w:rFonts w:ascii="Tahoma" w:hAnsi="Tahoma" w:cs="Tahoma"/>
          <w:sz w:val="22"/>
          <w:szCs w:val="22"/>
        </w:rPr>
      </w:pPr>
      <w:r w:rsidRPr="007A0112">
        <w:rPr>
          <w:rFonts w:ascii="Tahoma" w:hAnsi="Tahoma" w:cs="Tahoma"/>
          <w:b/>
          <w:sz w:val="22"/>
          <w:szCs w:val="22"/>
        </w:rPr>
        <w:t>Report</w:t>
      </w:r>
      <w:r w:rsidR="003E294E" w:rsidRPr="007A0112">
        <w:rPr>
          <w:rFonts w:ascii="Tahoma" w:hAnsi="Tahoma" w:cs="Tahoma"/>
          <w:b/>
          <w:sz w:val="22"/>
          <w:szCs w:val="22"/>
        </w:rPr>
        <w:t xml:space="preserve"> by </w:t>
      </w:r>
      <w:r w:rsidR="00CA77B8" w:rsidRPr="007A0112">
        <w:rPr>
          <w:rFonts w:ascii="Tahoma" w:hAnsi="Tahoma" w:cs="Tahoma"/>
          <w:b/>
          <w:sz w:val="22"/>
          <w:szCs w:val="22"/>
        </w:rPr>
        <w:t xml:space="preserve">the </w:t>
      </w:r>
      <w:r w:rsidR="00C41D3F" w:rsidRPr="007A0112">
        <w:rPr>
          <w:rFonts w:ascii="Tahoma" w:hAnsi="Tahoma" w:cs="Tahoma"/>
          <w:b/>
          <w:sz w:val="22"/>
          <w:szCs w:val="22"/>
        </w:rPr>
        <w:t>City Administrator</w:t>
      </w:r>
    </w:p>
    <w:p w14:paraId="77D3D8BF" w14:textId="77777777" w:rsidR="0018742A" w:rsidRDefault="0018742A" w:rsidP="0018742A">
      <w:pPr>
        <w:pStyle w:val="ListParagraph"/>
        <w:numPr>
          <w:ilvl w:val="1"/>
          <w:numId w:val="2"/>
        </w:numPr>
        <w:tabs>
          <w:tab w:val="left" w:pos="0"/>
        </w:tabs>
        <w:rPr>
          <w:rFonts w:ascii="Tahoma" w:hAnsi="Tahoma" w:cs="Tahoma"/>
          <w:sz w:val="22"/>
          <w:szCs w:val="22"/>
        </w:rPr>
      </w:pPr>
      <w:r w:rsidRPr="0018742A">
        <w:rPr>
          <w:rFonts w:ascii="Tahoma" w:hAnsi="Tahoma" w:cs="Tahoma"/>
          <w:sz w:val="22"/>
          <w:szCs w:val="22"/>
        </w:rPr>
        <w:t>Draft 2017 Budget Calendar</w:t>
      </w:r>
    </w:p>
    <w:p w14:paraId="152F1EC9" w14:textId="77777777" w:rsidR="0018742A" w:rsidRPr="0018742A" w:rsidRDefault="0018742A" w:rsidP="0018742A">
      <w:pPr>
        <w:pStyle w:val="ListParagraph"/>
        <w:numPr>
          <w:ilvl w:val="1"/>
          <w:numId w:val="2"/>
        </w:numPr>
        <w:tabs>
          <w:tab w:val="left" w:pos="0"/>
        </w:tabs>
        <w:rPr>
          <w:rFonts w:ascii="Tahoma" w:hAnsi="Tahoma" w:cs="Tahoma"/>
          <w:sz w:val="22"/>
          <w:szCs w:val="22"/>
        </w:rPr>
      </w:pPr>
      <w:r>
        <w:rPr>
          <w:rFonts w:ascii="Tahoma" w:hAnsi="Tahoma" w:cs="Tahoma"/>
          <w:sz w:val="22"/>
          <w:szCs w:val="22"/>
        </w:rPr>
        <w:t>Mid America Regional Council</w:t>
      </w:r>
      <w:r w:rsidR="001C7056">
        <w:rPr>
          <w:rFonts w:ascii="Tahoma" w:hAnsi="Tahoma" w:cs="Tahoma"/>
          <w:sz w:val="22"/>
          <w:szCs w:val="22"/>
        </w:rPr>
        <w:t xml:space="preserve"> (MARC)</w:t>
      </w:r>
      <w:r>
        <w:rPr>
          <w:rFonts w:ascii="Tahoma" w:hAnsi="Tahoma" w:cs="Tahoma"/>
          <w:sz w:val="22"/>
          <w:szCs w:val="22"/>
        </w:rPr>
        <w:t xml:space="preserve"> Call for Projects</w:t>
      </w:r>
      <w:r w:rsidR="001C7056">
        <w:rPr>
          <w:rFonts w:ascii="Tahoma" w:hAnsi="Tahoma" w:cs="Tahoma"/>
          <w:sz w:val="22"/>
          <w:szCs w:val="22"/>
        </w:rPr>
        <w:t xml:space="preserve"> for 2019-2020</w:t>
      </w:r>
      <w:r>
        <w:rPr>
          <w:rFonts w:ascii="Tahoma" w:hAnsi="Tahoma" w:cs="Tahoma"/>
          <w:sz w:val="22"/>
          <w:szCs w:val="22"/>
        </w:rPr>
        <w:t xml:space="preserve"> </w:t>
      </w:r>
    </w:p>
    <w:p w14:paraId="4BBCC130" w14:textId="77777777" w:rsidR="00EB6193" w:rsidRPr="00EB6193" w:rsidRDefault="00EB6193" w:rsidP="00EB6193">
      <w:pPr>
        <w:tabs>
          <w:tab w:val="left" w:pos="0"/>
        </w:tabs>
        <w:ind w:left="1260"/>
        <w:rPr>
          <w:rFonts w:ascii="Tahoma" w:hAnsi="Tahoma" w:cs="Tahoma"/>
          <w:sz w:val="22"/>
          <w:szCs w:val="22"/>
        </w:rPr>
      </w:pPr>
    </w:p>
    <w:p w14:paraId="234C22CF" w14:textId="77777777" w:rsidR="006642F3" w:rsidRPr="007A0112" w:rsidRDefault="00922200" w:rsidP="00685C2E">
      <w:pPr>
        <w:pStyle w:val="ListParagraph"/>
        <w:numPr>
          <w:ilvl w:val="0"/>
          <w:numId w:val="2"/>
        </w:numPr>
        <w:tabs>
          <w:tab w:val="left" w:pos="0"/>
        </w:tabs>
        <w:rPr>
          <w:rFonts w:ascii="Tahoma" w:hAnsi="Tahoma" w:cs="Tahoma"/>
          <w:sz w:val="22"/>
          <w:szCs w:val="22"/>
        </w:rPr>
      </w:pPr>
      <w:r w:rsidRPr="007A0112">
        <w:rPr>
          <w:rFonts w:ascii="Tahoma" w:hAnsi="Tahoma" w:cs="Tahoma"/>
          <w:b/>
          <w:sz w:val="22"/>
          <w:szCs w:val="22"/>
        </w:rPr>
        <w:t>Report</w:t>
      </w:r>
      <w:r w:rsidR="0060025E" w:rsidRPr="007A0112">
        <w:rPr>
          <w:rFonts w:ascii="Tahoma" w:hAnsi="Tahoma" w:cs="Tahoma"/>
          <w:b/>
          <w:sz w:val="22"/>
          <w:szCs w:val="22"/>
        </w:rPr>
        <w:t xml:space="preserve"> by </w:t>
      </w:r>
      <w:r w:rsidRPr="007A0112">
        <w:rPr>
          <w:rFonts w:ascii="Tahoma" w:hAnsi="Tahoma" w:cs="Tahoma"/>
          <w:b/>
          <w:sz w:val="22"/>
          <w:szCs w:val="22"/>
        </w:rPr>
        <w:t xml:space="preserve">the </w:t>
      </w:r>
      <w:r w:rsidR="006642F3" w:rsidRPr="007A0112">
        <w:rPr>
          <w:rFonts w:ascii="Tahoma" w:hAnsi="Tahoma" w:cs="Tahoma"/>
          <w:b/>
          <w:sz w:val="22"/>
          <w:szCs w:val="22"/>
        </w:rPr>
        <w:t>Mayor</w:t>
      </w:r>
    </w:p>
    <w:p w14:paraId="3AE026E8" w14:textId="77777777" w:rsidR="00571D54" w:rsidRPr="007A0112" w:rsidRDefault="00571D54" w:rsidP="0029196E">
      <w:pPr>
        <w:pStyle w:val="ListParagraph"/>
        <w:ind w:left="180"/>
        <w:rPr>
          <w:rFonts w:ascii="Tahoma" w:hAnsi="Tahoma" w:cs="Tahoma"/>
          <w:b/>
          <w:sz w:val="22"/>
          <w:szCs w:val="22"/>
        </w:rPr>
      </w:pPr>
    </w:p>
    <w:p w14:paraId="4441659A" w14:textId="77777777" w:rsidR="009455CF" w:rsidRPr="007A0112" w:rsidRDefault="00CA77B8" w:rsidP="00685C2E">
      <w:pPr>
        <w:pStyle w:val="ListParagraph"/>
        <w:numPr>
          <w:ilvl w:val="0"/>
          <w:numId w:val="2"/>
        </w:numPr>
        <w:tabs>
          <w:tab w:val="left" w:pos="0"/>
        </w:tabs>
        <w:rPr>
          <w:rFonts w:ascii="Tahoma" w:hAnsi="Tahoma" w:cs="Tahoma"/>
          <w:sz w:val="22"/>
          <w:szCs w:val="22"/>
        </w:rPr>
      </w:pPr>
      <w:r w:rsidRPr="007A0112">
        <w:rPr>
          <w:rFonts w:ascii="Tahoma" w:hAnsi="Tahoma" w:cs="Tahoma"/>
          <w:b/>
          <w:sz w:val="22"/>
          <w:szCs w:val="22"/>
        </w:rPr>
        <w:t>Future Meeting</w:t>
      </w:r>
      <w:r w:rsidR="005524B3" w:rsidRPr="007A0112">
        <w:rPr>
          <w:rFonts w:ascii="Tahoma" w:hAnsi="Tahoma" w:cs="Tahoma"/>
          <w:b/>
          <w:sz w:val="22"/>
          <w:szCs w:val="22"/>
        </w:rPr>
        <w:t>/Event</w:t>
      </w:r>
      <w:r w:rsidR="008E7D72" w:rsidRPr="007A0112">
        <w:rPr>
          <w:rFonts w:ascii="Tahoma" w:hAnsi="Tahoma" w:cs="Tahoma"/>
          <w:b/>
          <w:sz w:val="22"/>
          <w:szCs w:val="22"/>
        </w:rPr>
        <w:t xml:space="preserve"> </w:t>
      </w:r>
      <w:r w:rsidR="005526A9" w:rsidRPr="007A0112">
        <w:rPr>
          <w:rFonts w:ascii="Tahoma" w:hAnsi="Tahoma" w:cs="Tahoma"/>
          <w:b/>
          <w:sz w:val="22"/>
          <w:szCs w:val="22"/>
        </w:rPr>
        <w:t>Reminders</w:t>
      </w:r>
      <w:r w:rsidR="006C4789" w:rsidRPr="007A0112">
        <w:rPr>
          <w:rFonts w:ascii="Tahoma" w:hAnsi="Tahoma" w:cs="Tahoma"/>
          <w:b/>
          <w:sz w:val="22"/>
          <w:szCs w:val="22"/>
        </w:rPr>
        <w:t>:</w:t>
      </w:r>
    </w:p>
    <w:p w14:paraId="1BE39E30" w14:textId="77777777" w:rsidR="00487AC7" w:rsidRDefault="00BF72E1" w:rsidP="00D21F94">
      <w:pPr>
        <w:pStyle w:val="ListParagraph"/>
        <w:numPr>
          <w:ilvl w:val="0"/>
          <w:numId w:val="4"/>
        </w:numPr>
        <w:tabs>
          <w:tab w:val="left" w:pos="0"/>
        </w:tabs>
        <w:rPr>
          <w:rFonts w:ascii="Tahoma" w:hAnsi="Tahoma" w:cs="Tahoma"/>
          <w:sz w:val="22"/>
          <w:szCs w:val="22"/>
        </w:rPr>
      </w:pPr>
      <w:r>
        <w:rPr>
          <w:rFonts w:ascii="Tahoma" w:hAnsi="Tahoma" w:cs="Tahoma"/>
          <w:sz w:val="22"/>
          <w:szCs w:val="22"/>
        </w:rPr>
        <w:t>March 16</w:t>
      </w:r>
      <w:r w:rsidR="00226096" w:rsidRPr="00226096">
        <w:rPr>
          <w:rFonts w:ascii="Tahoma" w:hAnsi="Tahoma" w:cs="Tahoma"/>
          <w:sz w:val="22"/>
          <w:szCs w:val="22"/>
          <w:vertAlign w:val="superscript"/>
        </w:rPr>
        <w:t>th</w:t>
      </w:r>
      <w:r w:rsidR="00226096">
        <w:rPr>
          <w:rFonts w:ascii="Tahoma" w:hAnsi="Tahoma" w:cs="Tahoma"/>
          <w:sz w:val="22"/>
          <w:szCs w:val="22"/>
        </w:rPr>
        <w:t xml:space="preserve"> </w:t>
      </w:r>
      <w:r w:rsidR="00487AC7" w:rsidRPr="007A0112">
        <w:rPr>
          <w:rFonts w:ascii="Tahoma" w:hAnsi="Tahoma" w:cs="Tahoma"/>
          <w:sz w:val="22"/>
          <w:szCs w:val="22"/>
        </w:rPr>
        <w:t>Noon – Senior Lunch</w:t>
      </w:r>
    </w:p>
    <w:p w14:paraId="063857BB" w14:textId="77777777" w:rsidR="00CF22DD" w:rsidRDefault="00CF22DD" w:rsidP="00D21F94">
      <w:pPr>
        <w:pStyle w:val="ListParagraph"/>
        <w:numPr>
          <w:ilvl w:val="0"/>
          <w:numId w:val="4"/>
        </w:numPr>
        <w:tabs>
          <w:tab w:val="left" w:pos="0"/>
        </w:tabs>
        <w:rPr>
          <w:rFonts w:ascii="Tahoma" w:hAnsi="Tahoma" w:cs="Tahoma"/>
          <w:sz w:val="22"/>
          <w:szCs w:val="22"/>
        </w:rPr>
      </w:pPr>
      <w:r>
        <w:rPr>
          <w:rFonts w:ascii="Tahoma" w:hAnsi="Tahoma" w:cs="Tahoma"/>
          <w:sz w:val="22"/>
          <w:szCs w:val="22"/>
        </w:rPr>
        <w:t>March 19</w:t>
      </w:r>
      <w:r w:rsidRPr="00CF22DD">
        <w:rPr>
          <w:rFonts w:ascii="Tahoma" w:hAnsi="Tahoma" w:cs="Tahoma"/>
          <w:sz w:val="22"/>
          <w:szCs w:val="22"/>
          <w:vertAlign w:val="superscript"/>
        </w:rPr>
        <w:t>th</w:t>
      </w:r>
      <w:r>
        <w:rPr>
          <w:rFonts w:ascii="Tahoma" w:hAnsi="Tahoma" w:cs="Tahoma"/>
          <w:sz w:val="22"/>
          <w:szCs w:val="22"/>
        </w:rPr>
        <w:t xml:space="preserve"> 11:00 AM – Easter Egg Hunt at Martin Creek Park</w:t>
      </w:r>
    </w:p>
    <w:p w14:paraId="3A8A4E91" w14:textId="77777777" w:rsidR="00B43BFB" w:rsidRDefault="00BF72E1" w:rsidP="00B43BFB">
      <w:pPr>
        <w:pStyle w:val="ListParagraph"/>
        <w:numPr>
          <w:ilvl w:val="0"/>
          <w:numId w:val="4"/>
        </w:numPr>
        <w:tabs>
          <w:tab w:val="left" w:pos="0"/>
        </w:tabs>
        <w:rPr>
          <w:rFonts w:ascii="Tahoma" w:hAnsi="Tahoma" w:cs="Tahoma"/>
          <w:sz w:val="22"/>
          <w:szCs w:val="22"/>
        </w:rPr>
      </w:pPr>
      <w:r>
        <w:rPr>
          <w:rFonts w:ascii="Tahoma" w:hAnsi="Tahoma" w:cs="Tahoma"/>
          <w:sz w:val="22"/>
          <w:szCs w:val="22"/>
        </w:rPr>
        <w:t>March 24</w:t>
      </w:r>
      <w:r w:rsidRPr="00BF72E1">
        <w:rPr>
          <w:rFonts w:ascii="Tahoma" w:hAnsi="Tahoma" w:cs="Tahoma"/>
          <w:sz w:val="22"/>
          <w:szCs w:val="22"/>
          <w:vertAlign w:val="superscript"/>
        </w:rPr>
        <w:t>th</w:t>
      </w:r>
      <w:r>
        <w:rPr>
          <w:rFonts w:ascii="Tahoma" w:hAnsi="Tahoma" w:cs="Tahoma"/>
          <w:sz w:val="22"/>
          <w:szCs w:val="22"/>
        </w:rPr>
        <w:t xml:space="preserve"> </w:t>
      </w:r>
      <w:r w:rsidR="00487AC7" w:rsidRPr="007A0112">
        <w:rPr>
          <w:rFonts w:ascii="Tahoma" w:hAnsi="Tahoma" w:cs="Tahoma"/>
          <w:sz w:val="22"/>
          <w:szCs w:val="22"/>
        </w:rPr>
        <w:t>7:00 PM – City Council Meeting</w:t>
      </w:r>
    </w:p>
    <w:p w14:paraId="66F4DBE7" w14:textId="77777777" w:rsidR="00CF22DD" w:rsidRDefault="00CF22DD" w:rsidP="00B43BFB">
      <w:pPr>
        <w:pStyle w:val="ListParagraph"/>
        <w:numPr>
          <w:ilvl w:val="0"/>
          <w:numId w:val="4"/>
        </w:numPr>
        <w:tabs>
          <w:tab w:val="left" w:pos="0"/>
        </w:tabs>
        <w:rPr>
          <w:rFonts w:ascii="Tahoma" w:hAnsi="Tahoma" w:cs="Tahoma"/>
          <w:sz w:val="22"/>
          <w:szCs w:val="22"/>
        </w:rPr>
      </w:pPr>
      <w:r>
        <w:rPr>
          <w:rFonts w:ascii="Tahoma" w:hAnsi="Tahoma" w:cs="Tahoma"/>
          <w:sz w:val="22"/>
          <w:szCs w:val="22"/>
        </w:rPr>
        <w:t>April 12</w:t>
      </w:r>
      <w:r w:rsidRPr="00CF22DD">
        <w:rPr>
          <w:rFonts w:ascii="Tahoma" w:hAnsi="Tahoma" w:cs="Tahoma"/>
          <w:sz w:val="22"/>
          <w:szCs w:val="22"/>
          <w:vertAlign w:val="superscript"/>
        </w:rPr>
        <w:t>th</w:t>
      </w:r>
      <w:r>
        <w:rPr>
          <w:rFonts w:ascii="Tahoma" w:hAnsi="Tahoma" w:cs="Tahoma"/>
          <w:sz w:val="22"/>
          <w:szCs w:val="22"/>
        </w:rPr>
        <w:t xml:space="preserve"> 7:00 PM – Planning Commission Meeting</w:t>
      </w:r>
    </w:p>
    <w:p w14:paraId="5AA514D8" w14:textId="77777777" w:rsidR="00CF22DD" w:rsidRDefault="00CF22DD" w:rsidP="00B43BFB">
      <w:pPr>
        <w:pStyle w:val="ListParagraph"/>
        <w:numPr>
          <w:ilvl w:val="0"/>
          <w:numId w:val="4"/>
        </w:numPr>
        <w:tabs>
          <w:tab w:val="left" w:pos="0"/>
        </w:tabs>
        <w:rPr>
          <w:rFonts w:ascii="Tahoma" w:hAnsi="Tahoma" w:cs="Tahoma"/>
          <w:sz w:val="22"/>
          <w:szCs w:val="22"/>
        </w:rPr>
      </w:pPr>
      <w:r>
        <w:rPr>
          <w:rFonts w:ascii="Tahoma" w:hAnsi="Tahoma" w:cs="Tahoma"/>
          <w:sz w:val="22"/>
          <w:szCs w:val="22"/>
        </w:rPr>
        <w:t>April 14</w:t>
      </w:r>
      <w:r w:rsidRPr="00CF22DD">
        <w:rPr>
          <w:rFonts w:ascii="Tahoma" w:hAnsi="Tahoma" w:cs="Tahoma"/>
          <w:sz w:val="22"/>
          <w:szCs w:val="22"/>
          <w:vertAlign w:val="superscript"/>
        </w:rPr>
        <w:t>th</w:t>
      </w:r>
      <w:r>
        <w:rPr>
          <w:rFonts w:ascii="Tahoma" w:hAnsi="Tahoma" w:cs="Tahoma"/>
          <w:sz w:val="22"/>
          <w:szCs w:val="22"/>
        </w:rPr>
        <w:t xml:space="preserve"> 7:00 PM – City Council Meeting</w:t>
      </w:r>
    </w:p>
    <w:p w14:paraId="0A1D79D7" w14:textId="77777777" w:rsidR="00CF22DD" w:rsidRPr="007A0112" w:rsidRDefault="00CF22DD" w:rsidP="00B43BFB">
      <w:pPr>
        <w:pStyle w:val="ListParagraph"/>
        <w:numPr>
          <w:ilvl w:val="0"/>
          <w:numId w:val="4"/>
        </w:numPr>
        <w:tabs>
          <w:tab w:val="left" w:pos="0"/>
        </w:tabs>
        <w:rPr>
          <w:rFonts w:ascii="Tahoma" w:hAnsi="Tahoma" w:cs="Tahoma"/>
          <w:sz w:val="22"/>
          <w:szCs w:val="22"/>
        </w:rPr>
      </w:pPr>
      <w:r>
        <w:rPr>
          <w:rFonts w:ascii="Tahoma" w:hAnsi="Tahoma" w:cs="Tahoma"/>
          <w:sz w:val="22"/>
          <w:szCs w:val="22"/>
        </w:rPr>
        <w:t>April 28</w:t>
      </w:r>
      <w:r w:rsidRPr="00CF22DD">
        <w:rPr>
          <w:rFonts w:ascii="Tahoma" w:hAnsi="Tahoma" w:cs="Tahoma"/>
          <w:sz w:val="22"/>
          <w:szCs w:val="22"/>
          <w:vertAlign w:val="superscript"/>
        </w:rPr>
        <w:t>th</w:t>
      </w:r>
      <w:r>
        <w:rPr>
          <w:rFonts w:ascii="Tahoma" w:hAnsi="Tahoma" w:cs="Tahoma"/>
          <w:sz w:val="22"/>
          <w:szCs w:val="22"/>
        </w:rPr>
        <w:t xml:space="preserve"> 7:00 PM – City Council Meeting</w:t>
      </w:r>
    </w:p>
    <w:p w14:paraId="27D7D8A4" w14:textId="77777777" w:rsidR="00571D54" w:rsidRPr="007A0112" w:rsidRDefault="00571D54" w:rsidP="00837A30">
      <w:pPr>
        <w:tabs>
          <w:tab w:val="left" w:pos="0"/>
        </w:tabs>
        <w:ind w:left="360"/>
        <w:rPr>
          <w:rFonts w:ascii="Tahoma" w:hAnsi="Tahoma" w:cs="Tahoma"/>
          <w:sz w:val="22"/>
          <w:szCs w:val="22"/>
        </w:rPr>
      </w:pPr>
    </w:p>
    <w:p w14:paraId="1E9ED383" w14:textId="77777777" w:rsidR="00E3030A" w:rsidRPr="007A0112" w:rsidRDefault="005E748E" w:rsidP="00685C2E">
      <w:pPr>
        <w:pStyle w:val="ListParagraph"/>
        <w:numPr>
          <w:ilvl w:val="0"/>
          <w:numId w:val="2"/>
        </w:numPr>
        <w:rPr>
          <w:rFonts w:ascii="Tahoma" w:hAnsi="Tahoma" w:cs="Tahoma"/>
          <w:sz w:val="22"/>
          <w:szCs w:val="22"/>
        </w:rPr>
      </w:pPr>
      <w:r w:rsidRPr="007A0112">
        <w:rPr>
          <w:rFonts w:ascii="Tahoma" w:hAnsi="Tahoma" w:cs="Tahoma"/>
          <w:b/>
          <w:sz w:val="22"/>
          <w:szCs w:val="22"/>
        </w:rPr>
        <w:t>Adjourn</w:t>
      </w:r>
      <w:r w:rsidR="00CA1E28" w:rsidRPr="007A0112">
        <w:rPr>
          <w:rFonts w:ascii="Tahoma" w:hAnsi="Tahoma" w:cs="Tahoma"/>
          <w:b/>
          <w:sz w:val="22"/>
          <w:szCs w:val="22"/>
        </w:rPr>
        <w:tab/>
      </w:r>
      <w:r w:rsidR="00D54725" w:rsidRPr="007A0112">
        <w:rPr>
          <w:rFonts w:ascii="Tahoma" w:hAnsi="Tahoma" w:cs="Tahoma"/>
          <w:sz w:val="22"/>
          <w:szCs w:val="22"/>
        </w:rPr>
        <w:t>Motion: ________</w:t>
      </w:r>
      <w:r w:rsidR="00D54725" w:rsidRPr="007A0112">
        <w:rPr>
          <w:rFonts w:ascii="Tahoma" w:hAnsi="Tahoma" w:cs="Tahoma"/>
          <w:sz w:val="22"/>
          <w:szCs w:val="22"/>
        </w:rPr>
        <w:tab/>
        <w:t>Second</w:t>
      </w:r>
      <w:r w:rsidR="00A4581A" w:rsidRPr="007A0112">
        <w:rPr>
          <w:rFonts w:ascii="Tahoma" w:hAnsi="Tahoma" w:cs="Tahoma"/>
          <w:sz w:val="22"/>
          <w:szCs w:val="22"/>
        </w:rPr>
        <w:t>: _</w:t>
      </w:r>
      <w:r w:rsidR="00D54725" w:rsidRPr="007A0112">
        <w:rPr>
          <w:rFonts w:ascii="Tahoma" w:hAnsi="Tahoma" w:cs="Tahoma"/>
          <w:sz w:val="22"/>
          <w:szCs w:val="22"/>
        </w:rPr>
        <w:t>_______</w:t>
      </w:r>
      <w:r w:rsidR="00D54725" w:rsidRPr="007A0112">
        <w:rPr>
          <w:rFonts w:ascii="Tahoma" w:hAnsi="Tahoma" w:cs="Tahoma"/>
          <w:sz w:val="22"/>
          <w:szCs w:val="22"/>
        </w:rPr>
        <w:tab/>
        <w:t>Vote</w:t>
      </w:r>
      <w:r w:rsidR="009C5264" w:rsidRPr="007A0112">
        <w:rPr>
          <w:rFonts w:ascii="Tahoma" w:hAnsi="Tahoma" w:cs="Tahoma"/>
          <w:sz w:val="22"/>
          <w:szCs w:val="22"/>
        </w:rPr>
        <w:t>: _</w:t>
      </w:r>
      <w:r w:rsidR="00D54725" w:rsidRPr="007A0112">
        <w:rPr>
          <w:rFonts w:ascii="Tahoma" w:hAnsi="Tahoma" w:cs="Tahoma"/>
          <w:sz w:val="22"/>
          <w:szCs w:val="22"/>
        </w:rPr>
        <w:t>_____</w:t>
      </w:r>
    </w:p>
    <w:sectPr w:rsidR="00E3030A" w:rsidRPr="007A0112" w:rsidSect="00B3675A">
      <w:footerReference w:type="default" r:id="rId8"/>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64AC" w14:textId="77777777" w:rsidR="00710F3C" w:rsidRDefault="00710F3C">
      <w:r>
        <w:separator/>
      </w:r>
    </w:p>
  </w:endnote>
  <w:endnote w:type="continuationSeparator" w:id="0">
    <w:p w14:paraId="2DEEE3C4" w14:textId="77777777" w:rsidR="00710F3C" w:rsidRDefault="0071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D103" w14:textId="486CA5CB" w:rsidR="007B0F40" w:rsidRPr="00401D77" w:rsidRDefault="007B0F40" w:rsidP="00935A37">
    <w:pPr>
      <w:pStyle w:val="Footer"/>
      <w:jc w:val="center"/>
      <w:rPr>
        <w:rFonts w:ascii="Arial" w:hAnsi="Arial" w:cs="Arial"/>
        <w:sz w:val="20"/>
        <w:szCs w:val="20"/>
      </w:rPr>
    </w:pPr>
    <w:r w:rsidRPr="00401D77">
      <w:rPr>
        <w:rFonts w:ascii="Arial" w:hAnsi="Arial" w:cs="Arial"/>
        <w:sz w:val="20"/>
        <w:szCs w:val="20"/>
      </w:rPr>
      <w:fldChar w:fldCharType="begin"/>
    </w:r>
    <w:r w:rsidRPr="00401D77">
      <w:rPr>
        <w:rFonts w:ascii="Arial" w:hAnsi="Arial" w:cs="Arial"/>
        <w:sz w:val="20"/>
        <w:szCs w:val="20"/>
      </w:rPr>
      <w:instrText xml:space="preserve"> PAGE   \* MERGEFORMAT </w:instrText>
    </w:r>
    <w:r w:rsidRPr="00401D77">
      <w:rPr>
        <w:rFonts w:ascii="Arial" w:hAnsi="Arial" w:cs="Arial"/>
        <w:sz w:val="20"/>
        <w:szCs w:val="20"/>
      </w:rPr>
      <w:fldChar w:fldCharType="separate"/>
    </w:r>
    <w:r w:rsidR="009D6C01">
      <w:rPr>
        <w:rFonts w:ascii="Arial" w:hAnsi="Arial" w:cs="Arial"/>
        <w:noProof/>
        <w:sz w:val="20"/>
        <w:szCs w:val="20"/>
      </w:rPr>
      <w:t>2</w:t>
    </w:r>
    <w:r w:rsidRPr="00401D77">
      <w:rPr>
        <w:rFonts w:ascii="Arial" w:hAnsi="Arial" w:cs="Arial"/>
        <w:sz w:val="20"/>
        <w:szCs w:val="20"/>
      </w:rPr>
      <w:fldChar w:fldCharType="end"/>
    </w:r>
    <w:r w:rsidRPr="00401D77">
      <w:rPr>
        <w:rFonts w:ascii="Arial" w:hAnsi="Arial" w:cs="Arial"/>
        <w:sz w:val="20"/>
        <w:szCs w:val="20"/>
      </w:rPr>
      <w:t xml:space="preserve"> of </w:t>
    </w:r>
    <w:fldSimple w:instr=" NUMPAGES  \* Arabic  \* MERGEFORMAT ">
      <w:r w:rsidR="009D6C01" w:rsidRPr="009D6C01">
        <w:rPr>
          <w:rFonts w:ascii="Arial" w:hAnsi="Arial" w:cs="Arial"/>
          <w:noProof/>
          <w:sz w:val="20"/>
          <w:szCs w:val="20"/>
        </w:rPr>
        <w:t>2</w:t>
      </w:r>
    </w:fldSimple>
  </w:p>
  <w:p w14:paraId="19756E3B" w14:textId="77777777" w:rsidR="007B0F40" w:rsidRDefault="007B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96F0" w14:textId="77777777" w:rsidR="00710F3C" w:rsidRDefault="00710F3C">
      <w:r>
        <w:separator/>
      </w:r>
    </w:p>
  </w:footnote>
  <w:footnote w:type="continuationSeparator" w:id="0">
    <w:p w14:paraId="6935564B" w14:textId="77777777" w:rsidR="00710F3C" w:rsidRDefault="0071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upperRoman"/>
      <w:pStyle w:val="Level1"/>
      <w:lvlText w:val="%1."/>
      <w:lvlJc w:val="left"/>
      <w:pPr>
        <w:tabs>
          <w:tab w:val="num" w:pos="1440"/>
        </w:tabs>
        <w:ind w:left="1440" w:hanging="720"/>
      </w:pPr>
      <w:rPr>
        <w:rFonts w:ascii="Book Antiqua" w:hAnsi="Book Antiqua"/>
        <w:sz w:val="22"/>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6"/>
    <w:multiLevelType w:val="singleLevel"/>
    <w:tmpl w:val="00000006"/>
    <w:name w:val="WW8Num4"/>
    <w:lvl w:ilvl="0">
      <w:start w:val="1"/>
      <w:numFmt w:val="bullet"/>
      <w:lvlText w:val=""/>
      <w:lvlJc w:val="left"/>
      <w:pPr>
        <w:tabs>
          <w:tab w:val="num" w:pos="360"/>
        </w:tabs>
        <w:ind w:left="360" w:hanging="360"/>
      </w:pPr>
      <w:rPr>
        <w:rFonts w:ascii="Wingdings" w:hAnsi="Wingdings"/>
        <w:sz w:val="20"/>
      </w:rPr>
    </w:lvl>
  </w:abstractNum>
  <w:abstractNum w:abstractNumId="2" w15:restartNumberingAfterBreak="0">
    <w:nsid w:val="0C7773A7"/>
    <w:multiLevelType w:val="hybridMultilevel"/>
    <w:tmpl w:val="25FA59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B94E99"/>
    <w:multiLevelType w:val="hybridMultilevel"/>
    <w:tmpl w:val="FE24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7F23"/>
    <w:multiLevelType w:val="hybridMultilevel"/>
    <w:tmpl w:val="710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C171F"/>
    <w:multiLevelType w:val="hybridMultilevel"/>
    <w:tmpl w:val="177A07B4"/>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0D85618"/>
    <w:multiLevelType w:val="hybridMultilevel"/>
    <w:tmpl w:val="1D34CC9A"/>
    <w:lvl w:ilvl="0" w:tplc="F12E361A">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0CE357A"/>
    <w:multiLevelType w:val="hybridMultilevel"/>
    <w:tmpl w:val="934C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0F11CB"/>
    <w:multiLevelType w:val="hybridMultilevel"/>
    <w:tmpl w:val="BBB2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5"/>
  </w:num>
  <w:num w:numId="6">
    <w:abstractNumId w:val="8"/>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01"/>
    <w:rsid w:val="00000FB8"/>
    <w:rsid w:val="000026F2"/>
    <w:rsid w:val="000028E8"/>
    <w:rsid w:val="00002D6B"/>
    <w:rsid w:val="00006282"/>
    <w:rsid w:val="000067C6"/>
    <w:rsid w:val="000070E1"/>
    <w:rsid w:val="000072F0"/>
    <w:rsid w:val="000111C2"/>
    <w:rsid w:val="00013B1C"/>
    <w:rsid w:val="00020139"/>
    <w:rsid w:val="00020357"/>
    <w:rsid w:val="00023A2F"/>
    <w:rsid w:val="00023EB1"/>
    <w:rsid w:val="0003416C"/>
    <w:rsid w:val="00034D6E"/>
    <w:rsid w:val="00040A93"/>
    <w:rsid w:val="00041271"/>
    <w:rsid w:val="00041BBA"/>
    <w:rsid w:val="00041C3F"/>
    <w:rsid w:val="00043080"/>
    <w:rsid w:val="00043E4A"/>
    <w:rsid w:val="00044357"/>
    <w:rsid w:val="00045111"/>
    <w:rsid w:val="0004554E"/>
    <w:rsid w:val="000464A3"/>
    <w:rsid w:val="000467EB"/>
    <w:rsid w:val="0004697A"/>
    <w:rsid w:val="00046CF6"/>
    <w:rsid w:val="00050C00"/>
    <w:rsid w:val="00050CC4"/>
    <w:rsid w:val="00051E31"/>
    <w:rsid w:val="00052732"/>
    <w:rsid w:val="00052EDB"/>
    <w:rsid w:val="00054A52"/>
    <w:rsid w:val="00055212"/>
    <w:rsid w:val="00061395"/>
    <w:rsid w:val="000620C5"/>
    <w:rsid w:val="00063183"/>
    <w:rsid w:val="000639E3"/>
    <w:rsid w:val="00065258"/>
    <w:rsid w:val="00066EFA"/>
    <w:rsid w:val="0006780D"/>
    <w:rsid w:val="00070250"/>
    <w:rsid w:val="000703B9"/>
    <w:rsid w:val="00073AF0"/>
    <w:rsid w:val="000756E1"/>
    <w:rsid w:val="000777E7"/>
    <w:rsid w:val="00080747"/>
    <w:rsid w:val="00080ACB"/>
    <w:rsid w:val="000811C4"/>
    <w:rsid w:val="00081ADA"/>
    <w:rsid w:val="000828F6"/>
    <w:rsid w:val="00085119"/>
    <w:rsid w:val="00086DE8"/>
    <w:rsid w:val="0008701C"/>
    <w:rsid w:val="00092F0D"/>
    <w:rsid w:val="00094D49"/>
    <w:rsid w:val="000A1486"/>
    <w:rsid w:val="000A182C"/>
    <w:rsid w:val="000A3D82"/>
    <w:rsid w:val="000A4700"/>
    <w:rsid w:val="000A4AE0"/>
    <w:rsid w:val="000A5B89"/>
    <w:rsid w:val="000B0B10"/>
    <w:rsid w:val="000B1CA3"/>
    <w:rsid w:val="000B48E3"/>
    <w:rsid w:val="000B4A47"/>
    <w:rsid w:val="000B5AD7"/>
    <w:rsid w:val="000B5ADE"/>
    <w:rsid w:val="000B76B1"/>
    <w:rsid w:val="000B7F6D"/>
    <w:rsid w:val="000C028B"/>
    <w:rsid w:val="000C3D2F"/>
    <w:rsid w:val="000C7BA1"/>
    <w:rsid w:val="000D056A"/>
    <w:rsid w:val="000D093F"/>
    <w:rsid w:val="000D31EA"/>
    <w:rsid w:val="000D34AA"/>
    <w:rsid w:val="000D4AD4"/>
    <w:rsid w:val="000D5B66"/>
    <w:rsid w:val="000D640D"/>
    <w:rsid w:val="000D7EBB"/>
    <w:rsid w:val="000E0D71"/>
    <w:rsid w:val="000E6121"/>
    <w:rsid w:val="000F0EBA"/>
    <w:rsid w:val="000F2A3F"/>
    <w:rsid w:val="000F300C"/>
    <w:rsid w:val="000F3B42"/>
    <w:rsid w:val="000F3DF9"/>
    <w:rsid w:val="000F59C3"/>
    <w:rsid w:val="000F7396"/>
    <w:rsid w:val="0010023D"/>
    <w:rsid w:val="00102AA3"/>
    <w:rsid w:val="0010397A"/>
    <w:rsid w:val="00104286"/>
    <w:rsid w:val="001062F9"/>
    <w:rsid w:val="00110AB2"/>
    <w:rsid w:val="00110AB9"/>
    <w:rsid w:val="001120E3"/>
    <w:rsid w:val="00115DA7"/>
    <w:rsid w:val="00116431"/>
    <w:rsid w:val="00116E4A"/>
    <w:rsid w:val="00121A72"/>
    <w:rsid w:val="001274A3"/>
    <w:rsid w:val="001275CA"/>
    <w:rsid w:val="00130843"/>
    <w:rsid w:val="00130B49"/>
    <w:rsid w:val="00130F37"/>
    <w:rsid w:val="00132272"/>
    <w:rsid w:val="00135383"/>
    <w:rsid w:val="001354A0"/>
    <w:rsid w:val="0013649E"/>
    <w:rsid w:val="001367D9"/>
    <w:rsid w:val="0014095D"/>
    <w:rsid w:val="00140A1F"/>
    <w:rsid w:val="00141620"/>
    <w:rsid w:val="0014231D"/>
    <w:rsid w:val="001433A9"/>
    <w:rsid w:val="00145636"/>
    <w:rsid w:val="00145EC1"/>
    <w:rsid w:val="00146474"/>
    <w:rsid w:val="00147D0D"/>
    <w:rsid w:val="0015299C"/>
    <w:rsid w:val="001535A7"/>
    <w:rsid w:val="00153B4B"/>
    <w:rsid w:val="0015405C"/>
    <w:rsid w:val="001559EC"/>
    <w:rsid w:val="00155BDC"/>
    <w:rsid w:val="00156C54"/>
    <w:rsid w:val="00157E46"/>
    <w:rsid w:val="00160A42"/>
    <w:rsid w:val="00160E9F"/>
    <w:rsid w:val="001611F1"/>
    <w:rsid w:val="00162A28"/>
    <w:rsid w:val="001654AB"/>
    <w:rsid w:val="0016681D"/>
    <w:rsid w:val="00172262"/>
    <w:rsid w:val="00172DCD"/>
    <w:rsid w:val="001742B3"/>
    <w:rsid w:val="00176D19"/>
    <w:rsid w:val="00181169"/>
    <w:rsid w:val="00182E53"/>
    <w:rsid w:val="00183A4C"/>
    <w:rsid w:val="00185032"/>
    <w:rsid w:val="001869DD"/>
    <w:rsid w:val="0018742A"/>
    <w:rsid w:val="00190C99"/>
    <w:rsid w:val="00192600"/>
    <w:rsid w:val="001947DC"/>
    <w:rsid w:val="00196083"/>
    <w:rsid w:val="001A2A4D"/>
    <w:rsid w:val="001A3761"/>
    <w:rsid w:val="001A3918"/>
    <w:rsid w:val="001A4D9E"/>
    <w:rsid w:val="001A50F9"/>
    <w:rsid w:val="001B0D25"/>
    <w:rsid w:val="001B1F8B"/>
    <w:rsid w:val="001B25A7"/>
    <w:rsid w:val="001B28CB"/>
    <w:rsid w:val="001B3714"/>
    <w:rsid w:val="001B3BC7"/>
    <w:rsid w:val="001B57F1"/>
    <w:rsid w:val="001B5EEB"/>
    <w:rsid w:val="001B630C"/>
    <w:rsid w:val="001B6903"/>
    <w:rsid w:val="001B7CCC"/>
    <w:rsid w:val="001C12C7"/>
    <w:rsid w:val="001C3457"/>
    <w:rsid w:val="001C3B4B"/>
    <w:rsid w:val="001C5143"/>
    <w:rsid w:val="001C570A"/>
    <w:rsid w:val="001C5AF8"/>
    <w:rsid w:val="001C6170"/>
    <w:rsid w:val="001C7056"/>
    <w:rsid w:val="001C7CDE"/>
    <w:rsid w:val="001D0A17"/>
    <w:rsid w:val="001D248C"/>
    <w:rsid w:val="001D501D"/>
    <w:rsid w:val="001E202D"/>
    <w:rsid w:val="001E2257"/>
    <w:rsid w:val="001E2455"/>
    <w:rsid w:val="001E2F29"/>
    <w:rsid w:val="001E3C25"/>
    <w:rsid w:val="001E5292"/>
    <w:rsid w:val="001E5F16"/>
    <w:rsid w:val="001E761E"/>
    <w:rsid w:val="001F041A"/>
    <w:rsid w:val="001F0622"/>
    <w:rsid w:val="001F0E1D"/>
    <w:rsid w:val="001F10BA"/>
    <w:rsid w:val="001F2665"/>
    <w:rsid w:val="001F4AA0"/>
    <w:rsid w:val="001F5247"/>
    <w:rsid w:val="001F58F3"/>
    <w:rsid w:val="001F6CC2"/>
    <w:rsid w:val="001F6FB2"/>
    <w:rsid w:val="001F7098"/>
    <w:rsid w:val="00200163"/>
    <w:rsid w:val="00200CA9"/>
    <w:rsid w:val="00201881"/>
    <w:rsid w:val="00202E6A"/>
    <w:rsid w:val="002063B2"/>
    <w:rsid w:val="00207019"/>
    <w:rsid w:val="00210629"/>
    <w:rsid w:val="0021340D"/>
    <w:rsid w:val="00215862"/>
    <w:rsid w:val="00215F23"/>
    <w:rsid w:val="002167D5"/>
    <w:rsid w:val="0021739C"/>
    <w:rsid w:val="00217B43"/>
    <w:rsid w:val="0022416E"/>
    <w:rsid w:val="00226096"/>
    <w:rsid w:val="002264D6"/>
    <w:rsid w:val="00226A06"/>
    <w:rsid w:val="00227454"/>
    <w:rsid w:val="0023091C"/>
    <w:rsid w:val="00231E47"/>
    <w:rsid w:val="00232349"/>
    <w:rsid w:val="002378C6"/>
    <w:rsid w:val="0024030B"/>
    <w:rsid w:val="00240E1E"/>
    <w:rsid w:val="00240FE7"/>
    <w:rsid w:val="00242440"/>
    <w:rsid w:val="0024342F"/>
    <w:rsid w:val="0024420F"/>
    <w:rsid w:val="00244A40"/>
    <w:rsid w:val="00245818"/>
    <w:rsid w:val="00247254"/>
    <w:rsid w:val="00250264"/>
    <w:rsid w:val="0025333B"/>
    <w:rsid w:val="00254C5B"/>
    <w:rsid w:val="00256B32"/>
    <w:rsid w:val="00261A59"/>
    <w:rsid w:val="0026209E"/>
    <w:rsid w:val="002637EA"/>
    <w:rsid w:val="00264FED"/>
    <w:rsid w:val="00265046"/>
    <w:rsid w:val="00265A36"/>
    <w:rsid w:val="00266152"/>
    <w:rsid w:val="0027111D"/>
    <w:rsid w:val="00275E19"/>
    <w:rsid w:val="00275F36"/>
    <w:rsid w:val="00275F72"/>
    <w:rsid w:val="00276495"/>
    <w:rsid w:val="0027760A"/>
    <w:rsid w:val="00277A52"/>
    <w:rsid w:val="00282AEA"/>
    <w:rsid w:val="002846B1"/>
    <w:rsid w:val="00284A9F"/>
    <w:rsid w:val="002856E7"/>
    <w:rsid w:val="00286A6E"/>
    <w:rsid w:val="00286D91"/>
    <w:rsid w:val="002872C1"/>
    <w:rsid w:val="002877EC"/>
    <w:rsid w:val="00287F5D"/>
    <w:rsid w:val="002918A1"/>
    <w:rsid w:val="0029196E"/>
    <w:rsid w:val="00297961"/>
    <w:rsid w:val="002A0EA0"/>
    <w:rsid w:val="002A2037"/>
    <w:rsid w:val="002A5472"/>
    <w:rsid w:val="002A5F2E"/>
    <w:rsid w:val="002A61B8"/>
    <w:rsid w:val="002A7E97"/>
    <w:rsid w:val="002B05CC"/>
    <w:rsid w:val="002B2355"/>
    <w:rsid w:val="002B4A90"/>
    <w:rsid w:val="002B7DD7"/>
    <w:rsid w:val="002C389C"/>
    <w:rsid w:val="002C5E00"/>
    <w:rsid w:val="002C771D"/>
    <w:rsid w:val="002D1C7E"/>
    <w:rsid w:val="002D3B3C"/>
    <w:rsid w:val="002D3BB9"/>
    <w:rsid w:val="002D4649"/>
    <w:rsid w:val="002D61AF"/>
    <w:rsid w:val="002D6785"/>
    <w:rsid w:val="002E08C7"/>
    <w:rsid w:val="002E4DA7"/>
    <w:rsid w:val="002E5953"/>
    <w:rsid w:val="002E6133"/>
    <w:rsid w:val="002E6428"/>
    <w:rsid w:val="002E66FA"/>
    <w:rsid w:val="002F1D4F"/>
    <w:rsid w:val="002F33EB"/>
    <w:rsid w:val="002F4F47"/>
    <w:rsid w:val="002F659C"/>
    <w:rsid w:val="002F7CFE"/>
    <w:rsid w:val="00303E62"/>
    <w:rsid w:val="0030444C"/>
    <w:rsid w:val="00305CDE"/>
    <w:rsid w:val="0030793C"/>
    <w:rsid w:val="00307B18"/>
    <w:rsid w:val="00307B9C"/>
    <w:rsid w:val="003119DB"/>
    <w:rsid w:val="00314A8E"/>
    <w:rsid w:val="0031711F"/>
    <w:rsid w:val="0032019F"/>
    <w:rsid w:val="00321822"/>
    <w:rsid w:val="003223F0"/>
    <w:rsid w:val="00322D5B"/>
    <w:rsid w:val="00327881"/>
    <w:rsid w:val="00331C8C"/>
    <w:rsid w:val="00331D51"/>
    <w:rsid w:val="003329DF"/>
    <w:rsid w:val="00340637"/>
    <w:rsid w:val="0034160C"/>
    <w:rsid w:val="00343748"/>
    <w:rsid w:val="00344713"/>
    <w:rsid w:val="0035001A"/>
    <w:rsid w:val="00352833"/>
    <w:rsid w:val="0035308C"/>
    <w:rsid w:val="00353422"/>
    <w:rsid w:val="00353C5B"/>
    <w:rsid w:val="00356188"/>
    <w:rsid w:val="003567AF"/>
    <w:rsid w:val="00360102"/>
    <w:rsid w:val="00360800"/>
    <w:rsid w:val="00360DBA"/>
    <w:rsid w:val="00360DDD"/>
    <w:rsid w:val="0036245B"/>
    <w:rsid w:val="003632EA"/>
    <w:rsid w:val="003651AC"/>
    <w:rsid w:val="00366282"/>
    <w:rsid w:val="0036680E"/>
    <w:rsid w:val="00366B1B"/>
    <w:rsid w:val="003677E4"/>
    <w:rsid w:val="003745EC"/>
    <w:rsid w:val="00376E9B"/>
    <w:rsid w:val="003772E9"/>
    <w:rsid w:val="00381FEB"/>
    <w:rsid w:val="00382512"/>
    <w:rsid w:val="00385226"/>
    <w:rsid w:val="00386017"/>
    <w:rsid w:val="0038798E"/>
    <w:rsid w:val="0039123D"/>
    <w:rsid w:val="003951DE"/>
    <w:rsid w:val="00396980"/>
    <w:rsid w:val="00397D56"/>
    <w:rsid w:val="003A18F2"/>
    <w:rsid w:val="003A20BE"/>
    <w:rsid w:val="003B3260"/>
    <w:rsid w:val="003B38D4"/>
    <w:rsid w:val="003B4C58"/>
    <w:rsid w:val="003B53B9"/>
    <w:rsid w:val="003B70F4"/>
    <w:rsid w:val="003C1975"/>
    <w:rsid w:val="003C31E1"/>
    <w:rsid w:val="003C5B13"/>
    <w:rsid w:val="003C60B6"/>
    <w:rsid w:val="003C6C79"/>
    <w:rsid w:val="003C7552"/>
    <w:rsid w:val="003D1081"/>
    <w:rsid w:val="003D2A9D"/>
    <w:rsid w:val="003D3D48"/>
    <w:rsid w:val="003D59DC"/>
    <w:rsid w:val="003D5D83"/>
    <w:rsid w:val="003D7BE4"/>
    <w:rsid w:val="003D7C08"/>
    <w:rsid w:val="003D7CA2"/>
    <w:rsid w:val="003E1E34"/>
    <w:rsid w:val="003E294E"/>
    <w:rsid w:val="003E4499"/>
    <w:rsid w:val="003E4EFB"/>
    <w:rsid w:val="003E72FA"/>
    <w:rsid w:val="003F33F6"/>
    <w:rsid w:val="003F34C3"/>
    <w:rsid w:val="00401D77"/>
    <w:rsid w:val="00403017"/>
    <w:rsid w:val="00406209"/>
    <w:rsid w:val="00406835"/>
    <w:rsid w:val="00406D69"/>
    <w:rsid w:val="00407733"/>
    <w:rsid w:val="00412A52"/>
    <w:rsid w:val="00413B1F"/>
    <w:rsid w:val="00413BDA"/>
    <w:rsid w:val="00413CBC"/>
    <w:rsid w:val="004141C1"/>
    <w:rsid w:val="00414853"/>
    <w:rsid w:val="00417D7E"/>
    <w:rsid w:val="00423BCD"/>
    <w:rsid w:val="00423F2E"/>
    <w:rsid w:val="00424FFB"/>
    <w:rsid w:val="00426803"/>
    <w:rsid w:val="00426B89"/>
    <w:rsid w:val="00426D28"/>
    <w:rsid w:val="00426E32"/>
    <w:rsid w:val="004273FD"/>
    <w:rsid w:val="0042762A"/>
    <w:rsid w:val="00427BB8"/>
    <w:rsid w:val="00427C3F"/>
    <w:rsid w:val="00431E6C"/>
    <w:rsid w:val="004330B0"/>
    <w:rsid w:val="004336C2"/>
    <w:rsid w:val="00433B26"/>
    <w:rsid w:val="004348B2"/>
    <w:rsid w:val="00434A37"/>
    <w:rsid w:val="004365BF"/>
    <w:rsid w:val="004378A2"/>
    <w:rsid w:val="004409A5"/>
    <w:rsid w:val="00441979"/>
    <w:rsid w:val="00441B6F"/>
    <w:rsid w:val="00441FB8"/>
    <w:rsid w:val="00442773"/>
    <w:rsid w:val="00444C92"/>
    <w:rsid w:val="00445C3B"/>
    <w:rsid w:val="0045179D"/>
    <w:rsid w:val="0045325D"/>
    <w:rsid w:val="0045363F"/>
    <w:rsid w:val="00453890"/>
    <w:rsid w:val="0045447E"/>
    <w:rsid w:val="00454CAB"/>
    <w:rsid w:val="0045798B"/>
    <w:rsid w:val="004658F4"/>
    <w:rsid w:val="00470F37"/>
    <w:rsid w:val="00471D36"/>
    <w:rsid w:val="00474D12"/>
    <w:rsid w:val="00474EAA"/>
    <w:rsid w:val="004753B9"/>
    <w:rsid w:val="00477D8C"/>
    <w:rsid w:val="004804A5"/>
    <w:rsid w:val="00481138"/>
    <w:rsid w:val="00482585"/>
    <w:rsid w:val="00483288"/>
    <w:rsid w:val="0048334D"/>
    <w:rsid w:val="00484541"/>
    <w:rsid w:val="00485BED"/>
    <w:rsid w:val="00486461"/>
    <w:rsid w:val="00486560"/>
    <w:rsid w:val="00487AC7"/>
    <w:rsid w:val="00490F95"/>
    <w:rsid w:val="004914B0"/>
    <w:rsid w:val="0049297C"/>
    <w:rsid w:val="00493310"/>
    <w:rsid w:val="0049412B"/>
    <w:rsid w:val="004A0358"/>
    <w:rsid w:val="004A11BA"/>
    <w:rsid w:val="004A4C1E"/>
    <w:rsid w:val="004A5D49"/>
    <w:rsid w:val="004A5F1E"/>
    <w:rsid w:val="004A7472"/>
    <w:rsid w:val="004A75E4"/>
    <w:rsid w:val="004B0AA2"/>
    <w:rsid w:val="004B1891"/>
    <w:rsid w:val="004B259C"/>
    <w:rsid w:val="004B29E7"/>
    <w:rsid w:val="004B2BDF"/>
    <w:rsid w:val="004B4580"/>
    <w:rsid w:val="004B5381"/>
    <w:rsid w:val="004B6B59"/>
    <w:rsid w:val="004C092B"/>
    <w:rsid w:val="004C0B89"/>
    <w:rsid w:val="004C15C0"/>
    <w:rsid w:val="004C2A12"/>
    <w:rsid w:val="004C4675"/>
    <w:rsid w:val="004C68EB"/>
    <w:rsid w:val="004D1389"/>
    <w:rsid w:val="004D6371"/>
    <w:rsid w:val="004E077E"/>
    <w:rsid w:val="004E2939"/>
    <w:rsid w:val="004E2F97"/>
    <w:rsid w:val="004E3148"/>
    <w:rsid w:val="004E34EB"/>
    <w:rsid w:val="004E6C81"/>
    <w:rsid w:val="004F1748"/>
    <w:rsid w:val="004F1AFE"/>
    <w:rsid w:val="004F2143"/>
    <w:rsid w:val="004F6556"/>
    <w:rsid w:val="004F6774"/>
    <w:rsid w:val="004F749A"/>
    <w:rsid w:val="00500EC1"/>
    <w:rsid w:val="00501A94"/>
    <w:rsid w:val="00502EA6"/>
    <w:rsid w:val="00503648"/>
    <w:rsid w:val="00504411"/>
    <w:rsid w:val="0050446C"/>
    <w:rsid w:val="00504E32"/>
    <w:rsid w:val="00506ADA"/>
    <w:rsid w:val="00507287"/>
    <w:rsid w:val="00511F22"/>
    <w:rsid w:val="005120EC"/>
    <w:rsid w:val="005146CD"/>
    <w:rsid w:val="00515E35"/>
    <w:rsid w:val="005209BF"/>
    <w:rsid w:val="00521320"/>
    <w:rsid w:val="00522DA8"/>
    <w:rsid w:val="00523CCE"/>
    <w:rsid w:val="00523E9A"/>
    <w:rsid w:val="00530CE7"/>
    <w:rsid w:val="00530D35"/>
    <w:rsid w:val="00531D24"/>
    <w:rsid w:val="005339BE"/>
    <w:rsid w:val="00533F79"/>
    <w:rsid w:val="00534AA7"/>
    <w:rsid w:val="00534BF2"/>
    <w:rsid w:val="00534C7B"/>
    <w:rsid w:val="00535E26"/>
    <w:rsid w:val="005360E7"/>
    <w:rsid w:val="005376A5"/>
    <w:rsid w:val="00540033"/>
    <w:rsid w:val="00540070"/>
    <w:rsid w:val="00540489"/>
    <w:rsid w:val="0054352D"/>
    <w:rsid w:val="0054537D"/>
    <w:rsid w:val="00545CD3"/>
    <w:rsid w:val="005463B9"/>
    <w:rsid w:val="00550ED9"/>
    <w:rsid w:val="0055222B"/>
    <w:rsid w:val="005524B3"/>
    <w:rsid w:val="005526A9"/>
    <w:rsid w:val="00552856"/>
    <w:rsid w:val="00552E46"/>
    <w:rsid w:val="00555B28"/>
    <w:rsid w:val="00555EA3"/>
    <w:rsid w:val="005640DF"/>
    <w:rsid w:val="0056788C"/>
    <w:rsid w:val="00571D54"/>
    <w:rsid w:val="00573D9C"/>
    <w:rsid w:val="005759AA"/>
    <w:rsid w:val="00575ED6"/>
    <w:rsid w:val="00581C39"/>
    <w:rsid w:val="005820A8"/>
    <w:rsid w:val="0058249A"/>
    <w:rsid w:val="00584AC1"/>
    <w:rsid w:val="00584BCF"/>
    <w:rsid w:val="00586FD9"/>
    <w:rsid w:val="005910C5"/>
    <w:rsid w:val="00591C07"/>
    <w:rsid w:val="005920E0"/>
    <w:rsid w:val="00593CFF"/>
    <w:rsid w:val="00596CE9"/>
    <w:rsid w:val="005A007D"/>
    <w:rsid w:val="005A0AAB"/>
    <w:rsid w:val="005A0DF8"/>
    <w:rsid w:val="005A16EE"/>
    <w:rsid w:val="005A1774"/>
    <w:rsid w:val="005A5D5B"/>
    <w:rsid w:val="005B0283"/>
    <w:rsid w:val="005B28CE"/>
    <w:rsid w:val="005B3623"/>
    <w:rsid w:val="005B4266"/>
    <w:rsid w:val="005B5889"/>
    <w:rsid w:val="005C1DF7"/>
    <w:rsid w:val="005C361F"/>
    <w:rsid w:val="005C4C58"/>
    <w:rsid w:val="005C5466"/>
    <w:rsid w:val="005C5CA0"/>
    <w:rsid w:val="005C68A3"/>
    <w:rsid w:val="005C6A32"/>
    <w:rsid w:val="005C7B0A"/>
    <w:rsid w:val="005C7BF2"/>
    <w:rsid w:val="005C7E8A"/>
    <w:rsid w:val="005D04CF"/>
    <w:rsid w:val="005D04FF"/>
    <w:rsid w:val="005D1C9D"/>
    <w:rsid w:val="005D3782"/>
    <w:rsid w:val="005D41D2"/>
    <w:rsid w:val="005D4264"/>
    <w:rsid w:val="005D4AD7"/>
    <w:rsid w:val="005E0337"/>
    <w:rsid w:val="005E104E"/>
    <w:rsid w:val="005E2741"/>
    <w:rsid w:val="005E28F1"/>
    <w:rsid w:val="005E748E"/>
    <w:rsid w:val="005F04B5"/>
    <w:rsid w:val="005F1CB6"/>
    <w:rsid w:val="005F1F42"/>
    <w:rsid w:val="005F2DC8"/>
    <w:rsid w:val="005F4E3D"/>
    <w:rsid w:val="005F6923"/>
    <w:rsid w:val="005F7495"/>
    <w:rsid w:val="00600164"/>
    <w:rsid w:val="0060025E"/>
    <w:rsid w:val="00601FFF"/>
    <w:rsid w:val="00602DAD"/>
    <w:rsid w:val="00603AD8"/>
    <w:rsid w:val="00603E40"/>
    <w:rsid w:val="00603E86"/>
    <w:rsid w:val="006042B8"/>
    <w:rsid w:val="0060556E"/>
    <w:rsid w:val="00606EFD"/>
    <w:rsid w:val="00607A1B"/>
    <w:rsid w:val="00611567"/>
    <w:rsid w:val="00612892"/>
    <w:rsid w:val="006129E1"/>
    <w:rsid w:val="006137F0"/>
    <w:rsid w:val="00616DD8"/>
    <w:rsid w:val="00617D29"/>
    <w:rsid w:val="00620A7F"/>
    <w:rsid w:val="00622B9C"/>
    <w:rsid w:val="0062354A"/>
    <w:rsid w:val="00624701"/>
    <w:rsid w:val="00624A5D"/>
    <w:rsid w:val="00624B9B"/>
    <w:rsid w:val="00627592"/>
    <w:rsid w:val="00630361"/>
    <w:rsid w:val="00630D4D"/>
    <w:rsid w:val="00632BAE"/>
    <w:rsid w:val="006349C4"/>
    <w:rsid w:val="00641D6B"/>
    <w:rsid w:val="0064202B"/>
    <w:rsid w:val="0064293C"/>
    <w:rsid w:val="00642EF6"/>
    <w:rsid w:val="006439C9"/>
    <w:rsid w:val="006458CA"/>
    <w:rsid w:val="00646792"/>
    <w:rsid w:val="00647BAD"/>
    <w:rsid w:val="00650A28"/>
    <w:rsid w:val="00650C5C"/>
    <w:rsid w:val="00650E41"/>
    <w:rsid w:val="006511E0"/>
    <w:rsid w:val="006543FC"/>
    <w:rsid w:val="00655D38"/>
    <w:rsid w:val="006560C0"/>
    <w:rsid w:val="0065634C"/>
    <w:rsid w:val="006577CA"/>
    <w:rsid w:val="00660078"/>
    <w:rsid w:val="00660741"/>
    <w:rsid w:val="006642F3"/>
    <w:rsid w:val="00664873"/>
    <w:rsid w:val="00664F09"/>
    <w:rsid w:val="00666460"/>
    <w:rsid w:val="006674AC"/>
    <w:rsid w:val="00667C0E"/>
    <w:rsid w:val="00671FCF"/>
    <w:rsid w:val="00674AB3"/>
    <w:rsid w:val="006765A3"/>
    <w:rsid w:val="006766C0"/>
    <w:rsid w:val="00680502"/>
    <w:rsid w:val="00681BB5"/>
    <w:rsid w:val="006853BD"/>
    <w:rsid w:val="00685C2E"/>
    <w:rsid w:val="00686157"/>
    <w:rsid w:val="0068671F"/>
    <w:rsid w:val="0069081D"/>
    <w:rsid w:val="00693619"/>
    <w:rsid w:val="006952A3"/>
    <w:rsid w:val="00696572"/>
    <w:rsid w:val="0069753A"/>
    <w:rsid w:val="006A10E9"/>
    <w:rsid w:val="006A19AA"/>
    <w:rsid w:val="006A1B22"/>
    <w:rsid w:val="006A1ED3"/>
    <w:rsid w:val="006A2262"/>
    <w:rsid w:val="006A2E2F"/>
    <w:rsid w:val="006A2EE5"/>
    <w:rsid w:val="006A2F66"/>
    <w:rsid w:val="006A63DB"/>
    <w:rsid w:val="006A6536"/>
    <w:rsid w:val="006A6955"/>
    <w:rsid w:val="006B02CF"/>
    <w:rsid w:val="006B0A19"/>
    <w:rsid w:val="006B12B9"/>
    <w:rsid w:val="006B1DA3"/>
    <w:rsid w:val="006B31B6"/>
    <w:rsid w:val="006B359E"/>
    <w:rsid w:val="006B5A84"/>
    <w:rsid w:val="006B6E09"/>
    <w:rsid w:val="006C177A"/>
    <w:rsid w:val="006C3365"/>
    <w:rsid w:val="006C381B"/>
    <w:rsid w:val="006C4789"/>
    <w:rsid w:val="006D0421"/>
    <w:rsid w:val="006D0B6A"/>
    <w:rsid w:val="006D274F"/>
    <w:rsid w:val="006D2918"/>
    <w:rsid w:val="006D2D03"/>
    <w:rsid w:val="006D352C"/>
    <w:rsid w:val="006D532A"/>
    <w:rsid w:val="006D5361"/>
    <w:rsid w:val="006D53D0"/>
    <w:rsid w:val="006D6F8A"/>
    <w:rsid w:val="006E0785"/>
    <w:rsid w:val="006E0C82"/>
    <w:rsid w:val="006E123C"/>
    <w:rsid w:val="006E30BA"/>
    <w:rsid w:val="006E6546"/>
    <w:rsid w:val="006F2DAD"/>
    <w:rsid w:val="006F3308"/>
    <w:rsid w:val="006F7F56"/>
    <w:rsid w:val="00701C45"/>
    <w:rsid w:val="007038B6"/>
    <w:rsid w:val="00704575"/>
    <w:rsid w:val="00704E55"/>
    <w:rsid w:val="0070551F"/>
    <w:rsid w:val="00710F3C"/>
    <w:rsid w:val="00715E06"/>
    <w:rsid w:val="0071670B"/>
    <w:rsid w:val="00717A6E"/>
    <w:rsid w:val="00720E9A"/>
    <w:rsid w:val="007213A2"/>
    <w:rsid w:val="007229F6"/>
    <w:rsid w:val="007279D5"/>
    <w:rsid w:val="00730EF1"/>
    <w:rsid w:val="0073181B"/>
    <w:rsid w:val="0073278E"/>
    <w:rsid w:val="00732AD6"/>
    <w:rsid w:val="00733C09"/>
    <w:rsid w:val="00734AD5"/>
    <w:rsid w:val="0073624B"/>
    <w:rsid w:val="00736E2E"/>
    <w:rsid w:val="00737B55"/>
    <w:rsid w:val="00740F57"/>
    <w:rsid w:val="00741924"/>
    <w:rsid w:val="00743C1E"/>
    <w:rsid w:val="0074480D"/>
    <w:rsid w:val="007448D9"/>
    <w:rsid w:val="00745019"/>
    <w:rsid w:val="00745B3A"/>
    <w:rsid w:val="00747136"/>
    <w:rsid w:val="00747ADE"/>
    <w:rsid w:val="00747E89"/>
    <w:rsid w:val="00751B58"/>
    <w:rsid w:val="007537A3"/>
    <w:rsid w:val="00753E51"/>
    <w:rsid w:val="00755D7F"/>
    <w:rsid w:val="00756538"/>
    <w:rsid w:val="00760E5A"/>
    <w:rsid w:val="00761623"/>
    <w:rsid w:val="00761A80"/>
    <w:rsid w:val="007623BC"/>
    <w:rsid w:val="007639F5"/>
    <w:rsid w:val="00763A40"/>
    <w:rsid w:val="0076641C"/>
    <w:rsid w:val="00766C7D"/>
    <w:rsid w:val="007670CD"/>
    <w:rsid w:val="00772F19"/>
    <w:rsid w:val="0077303A"/>
    <w:rsid w:val="00774FC1"/>
    <w:rsid w:val="0077502B"/>
    <w:rsid w:val="00775D5C"/>
    <w:rsid w:val="00776C51"/>
    <w:rsid w:val="0078035B"/>
    <w:rsid w:val="007817AE"/>
    <w:rsid w:val="00781B6B"/>
    <w:rsid w:val="00781C85"/>
    <w:rsid w:val="007832F9"/>
    <w:rsid w:val="00783AF2"/>
    <w:rsid w:val="00786CF3"/>
    <w:rsid w:val="007878BC"/>
    <w:rsid w:val="00792710"/>
    <w:rsid w:val="00793B49"/>
    <w:rsid w:val="0079564E"/>
    <w:rsid w:val="00796388"/>
    <w:rsid w:val="00796A8F"/>
    <w:rsid w:val="007A0112"/>
    <w:rsid w:val="007A0F5D"/>
    <w:rsid w:val="007A4855"/>
    <w:rsid w:val="007A7A5A"/>
    <w:rsid w:val="007B0F40"/>
    <w:rsid w:val="007B307D"/>
    <w:rsid w:val="007B4FB9"/>
    <w:rsid w:val="007B5736"/>
    <w:rsid w:val="007B69B3"/>
    <w:rsid w:val="007C03E2"/>
    <w:rsid w:val="007C5B19"/>
    <w:rsid w:val="007C6F3F"/>
    <w:rsid w:val="007C7600"/>
    <w:rsid w:val="007C766D"/>
    <w:rsid w:val="007C76D5"/>
    <w:rsid w:val="007C7A3C"/>
    <w:rsid w:val="007C7F0E"/>
    <w:rsid w:val="007D1BA5"/>
    <w:rsid w:val="007D3BE5"/>
    <w:rsid w:val="007D56CF"/>
    <w:rsid w:val="007D78E1"/>
    <w:rsid w:val="007E0743"/>
    <w:rsid w:val="007E21B7"/>
    <w:rsid w:val="007E23AF"/>
    <w:rsid w:val="007E250C"/>
    <w:rsid w:val="007E2E3A"/>
    <w:rsid w:val="007E748F"/>
    <w:rsid w:val="007E7536"/>
    <w:rsid w:val="007F13A9"/>
    <w:rsid w:val="007F13D5"/>
    <w:rsid w:val="007F165C"/>
    <w:rsid w:val="007F2340"/>
    <w:rsid w:val="007F29B1"/>
    <w:rsid w:val="007F320D"/>
    <w:rsid w:val="007F442A"/>
    <w:rsid w:val="007F453E"/>
    <w:rsid w:val="007F54AC"/>
    <w:rsid w:val="007F7B08"/>
    <w:rsid w:val="00800E8C"/>
    <w:rsid w:val="008027A2"/>
    <w:rsid w:val="00802FA5"/>
    <w:rsid w:val="008045A1"/>
    <w:rsid w:val="00805B58"/>
    <w:rsid w:val="008101B3"/>
    <w:rsid w:val="00811F05"/>
    <w:rsid w:val="00812645"/>
    <w:rsid w:val="0081264E"/>
    <w:rsid w:val="00815023"/>
    <w:rsid w:val="00815ACD"/>
    <w:rsid w:val="008174D9"/>
    <w:rsid w:val="008203D0"/>
    <w:rsid w:val="008211EC"/>
    <w:rsid w:val="00821CA9"/>
    <w:rsid w:val="008270A9"/>
    <w:rsid w:val="00830B41"/>
    <w:rsid w:val="00832646"/>
    <w:rsid w:val="00833618"/>
    <w:rsid w:val="0083543D"/>
    <w:rsid w:val="00836DF1"/>
    <w:rsid w:val="00837A30"/>
    <w:rsid w:val="00841988"/>
    <w:rsid w:val="0084318D"/>
    <w:rsid w:val="00845AAE"/>
    <w:rsid w:val="00850161"/>
    <w:rsid w:val="00851584"/>
    <w:rsid w:val="0085220B"/>
    <w:rsid w:val="00855811"/>
    <w:rsid w:val="0085601B"/>
    <w:rsid w:val="00856B5F"/>
    <w:rsid w:val="00860372"/>
    <w:rsid w:val="00864E38"/>
    <w:rsid w:val="0086573A"/>
    <w:rsid w:val="00865D29"/>
    <w:rsid w:val="0086691A"/>
    <w:rsid w:val="00866D17"/>
    <w:rsid w:val="00870434"/>
    <w:rsid w:val="00870FE4"/>
    <w:rsid w:val="00872066"/>
    <w:rsid w:val="008724CE"/>
    <w:rsid w:val="008757E4"/>
    <w:rsid w:val="00877AAA"/>
    <w:rsid w:val="00880BB4"/>
    <w:rsid w:val="0088164C"/>
    <w:rsid w:val="0088444B"/>
    <w:rsid w:val="00884709"/>
    <w:rsid w:val="008859E1"/>
    <w:rsid w:val="00885CBC"/>
    <w:rsid w:val="00885EEF"/>
    <w:rsid w:val="008863D7"/>
    <w:rsid w:val="00891402"/>
    <w:rsid w:val="00893517"/>
    <w:rsid w:val="0089358F"/>
    <w:rsid w:val="00894FA0"/>
    <w:rsid w:val="008958FC"/>
    <w:rsid w:val="00895A61"/>
    <w:rsid w:val="008A1FBB"/>
    <w:rsid w:val="008A32D0"/>
    <w:rsid w:val="008A3482"/>
    <w:rsid w:val="008A3606"/>
    <w:rsid w:val="008A5FA8"/>
    <w:rsid w:val="008A6250"/>
    <w:rsid w:val="008A70F0"/>
    <w:rsid w:val="008A7B37"/>
    <w:rsid w:val="008B1966"/>
    <w:rsid w:val="008B1A18"/>
    <w:rsid w:val="008B20E6"/>
    <w:rsid w:val="008B2D0F"/>
    <w:rsid w:val="008B6891"/>
    <w:rsid w:val="008B7A45"/>
    <w:rsid w:val="008C114D"/>
    <w:rsid w:val="008C65C1"/>
    <w:rsid w:val="008C72F8"/>
    <w:rsid w:val="008C7DB0"/>
    <w:rsid w:val="008D0302"/>
    <w:rsid w:val="008D0F9B"/>
    <w:rsid w:val="008D1292"/>
    <w:rsid w:val="008D219D"/>
    <w:rsid w:val="008D2D14"/>
    <w:rsid w:val="008D3852"/>
    <w:rsid w:val="008D6B2B"/>
    <w:rsid w:val="008E0521"/>
    <w:rsid w:val="008E18D5"/>
    <w:rsid w:val="008E1975"/>
    <w:rsid w:val="008E42F8"/>
    <w:rsid w:val="008E4500"/>
    <w:rsid w:val="008E7610"/>
    <w:rsid w:val="008E797D"/>
    <w:rsid w:val="008E7D72"/>
    <w:rsid w:val="008F0ED4"/>
    <w:rsid w:val="008F19AE"/>
    <w:rsid w:val="008F2A7E"/>
    <w:rsid w:val="008F4FD5"/>
    <w:rsid w:val="008F589E"/>
    <w:rsid w:val="008F5B8C"/>
    <w:rsid w:val="00902957"/>
    <w:rsid w:val="009035D7"/>
    <w:rsid w:val="00903FF7"/>
    <w:rsid w:val="00904443"/>
    <w:rsid w:val="00910306"/>
    <w:rsid w:val="00911477"/>
    <w:rsid w:val="009120B5"/>
    <w:rsid w:val="00912ADB"/>
    <w:rsid w:val="0091408A"/>
    <w:rsid w:val="00922200"/>
    <w:rsid w:val="009277DF"/>
    <w:rsid w:val="009300CC"/>
    <w:rsid w:val="00930753"/>
    <w:rsid w:val="009320EA"/>
    <w:rsid w:val="00932B0F"/>
    <w:rsid w:val="0093495A"/>
    <w:rsid w:val="00935A0D"/>
    <w:rsid w:val="00935A37"/>
    <w:rsid w:val="009402C9"/>
    <w:rsid w:val="009410B3"/>
    <w:rsid w:val="00943168"/>
    <w:rsid w:val="00944500"/>
    <w:rsid w:val="00944D0F"/>
    <w:rsid w:val="009455CF"/>
    <w:rsid w:val="009461B5"/>
    <w:rsid w:val="0094704D"/>
    <w:rsid w:val="00947D2D"/>
    <w:rsid w:val="0095407A"/>
    <w:rsid w:val="00954C7F"/>
    <w:rsid w:val="00956E4C"/>
    <w:rsid w:val="00963334"/>
    <w:rsid w:val="00964497"/>
    <w:rsid w:val="009659A4"/>
    <w:rsid w:val="00965EE1"/>
    <w:rsid w:val="00967523"/>
    <w:rsid w:val="00972565"/>
    <w:rsid w:val="00974049"/>
    <w:rsid w:val="00975D86"/>
    <w:rsid w:val="00976B66"/>
    <w:rsid w:val="00977BEA"/>
    <w:rsid w:val="00983E94"/>
    <w:rsid w:val="00984B4D"/>
    <w:rsid w:val="00985324"/>
    <w:rsid w:val="00985CC2"/>
    <w:rsid w:val="00986ADF"/>
    <w:rsid w:val="00987187"/>
    <w:rsid w:val="00987418"/>
    <w:rsid w:val="009903B7"/>
    <w:rsid w:val="00991F3F"/>
    <w:rsid w:val="00992CD7"/>
    <w:rsid w:val="00993114"/>
    <w:rsid w:val="00994420"/>
    <w:rsid w:val="009A2869"/>
    <w:rsid w:val="009A30E9"/>
    <w:rsid w:val="009A5220"/>
    <w:rsid w:val="009A741F"/>
    <w:rsid w:val="009A7B85"/>
    <w:rsid w:val="009A7C04"/>
    <w:rsid w:val="009B05F9"/>
    <w:rsid w:val="009B22D0"/>
    <w:rsid w:val="009B2785"/>
    <w:rsid w:val="009B6A50"/>
    <w:rsid w:val="009C0566"/>
    <w:rsid w:val="009C176E"/>
    <w:rsid w:val="009C1CA3"/>
    <w:rsid w:val="009C38FC"/>
    <w:rsid w:val="009C3CC9"/>
    <w:rsid w:val="009C5264"/>
    <w:rsid w:val="009C71EB"/>
    <w:rsid w:val="009D19E2"/>
    <w:rsid w:val="009D3118"/>
    <w:rsid w:val="009D531F"/>
    <w:rsid w:val="009D5945"/>
    <w:rsid w:val="009D6C01"/>
    <w:rsid w:val="009D794A"/>
    <w:rsid w:val="009E3430"/>
    <w:rsid w:val="009E3753"/>
    <w:rsid w:val="009E5E28"/>
    <w:rsid w:val="009E74E3"/>
    <w:rsid w:val="009E7B00"/>
    <w:rsid w:val="009F095C"/>
    <w:rsid w:val="009F1102"/>
    <w:rsid w:val="009F19FF"/>
    <w:rsid w:val="009F398C"/>
    <w:rsid w:val="009F3DE2"/>
    <w:rsid w:val="009F45FD"/>
    <w:rsid w:val="009F54A0"/>
    <w:rsid w:val="00A0374F"/>
    <w:rsid w:val="00A042CD"/>
    <w:rsid w:val="00A04936"/>
    <w:rsid w:val="00A049BA"/>
    <w:rsid w:val="00A052C9"/>
    <w:rsid w:val="00A07C8F"/>
    <w:rsid w:val="00A07D84"/>
    <w:rsid w:val="00A10F6D"/>
    <w:rsid w:val="00A11581"/>
    <w:rsid w:val="00A11FF6"/>
    <w:rsid w:val="00A12819"/>
    <w:rsid w:val="00A12B02"/>
    <w:rsid w:val="00A13567"/>
    <w:rsid w:val="00A13F34"/>
    <w:rsid w:val="00A15439"/>
    <w:rsid w:val="00A15898"/>
    <w:rsid w:val="00A214CF"/>
    <w:rsid w:val="00A21538"/>
    <w:rsid w:val="00A24052"/>
    <w:rsid w:val="00A24CBE"/>
    <w:rsid w:val="00A260A9"/>
    <w:rsid w:val="00A27700"/>
    <w:rsid w:val="00A341FA"/>
    <w:rsid w:val="00A3733C"/>
    <w:rsid w:val="00A37BC2"/>
    <w:rsid w:val="00A40238"/>
    <w:rsid w:val="00A406F7"/>
    <w:rsid w:val="00A409C8"/>
    <w:rsid w:val="00A4296F"/>
    <w:rsid w:val="00A456D8"/>
    <w:rsid w:val="00A4581A"/>
    <w:rsid w:val="00A47E38"/>
    <w:rsid w:val="00A5094C"/>
    <w:rsid w:val="00A50FD7"/>
    <w:rsid w:val="00A5111D"/>
    <w:rsid w:val="00A512E6"/>
    <w:rsid w:val="00A51875"/>
    <w:rsid w:val="00A520D4"/>
    <w:rsid w:val="00A56118"/>
    <w:rsid w:val="00A569AF"/>
    <w:rsid w:val="00A56F4D"/>
    <w:rsid w:val="00A579F8"/>
    <w:rsid w:val="00A57E28"/>
    <w:rsid w:val="00A64979"/>
    <w:rsid w:val="00A66BD1"/>
    <w:rsid w:val="00A676A8"/>
    <w:rsid w:val="00A71B7A"/>
    <w:rsid w:val="00A71CF4"/>
    <w:rsid w:val="00A71E15"/>
    <w:rsid w:val="00A71E65"/>
    <w:rsid w:val="00A722A2"/>
    <w:rsid w:val="00A728F6"/>
    <w:rsid w:val="00A73093"/>
    <w:rsid w:val="00A73699"/>
    <w:rsid w:val="00A741EC"/>
    <w:rsid w:val="00A74AC6"/>
    <w:rsid w:val="00A75457"/>
    <w:rsid w:val="00A766B6"/>
    <w:rsid w:val="00A77BA7"/>
    <w:rsid w:val="00A826F9"/>
    <w:rsid w:val="00A83B72"/>
    <w:rsid w:val="00A84380"/>
    <w:rsid w:val="00A8448B"/>
    <w:rsid w:val="00A8458B"/>
    <w:rsid w:val="00A92AB4"/>
    <w:rsid w:val="00A92E31"/>
    <w:rsid w:val="00A9494B"/>
    <w:rsid w:val="00A95F6E"/>
    <w:rsid w:val="00AA13D0"/>
    <w:rsid w:val="00AA28E7"/>
    <w:rsid w:val="00AA3322"/>
    <w:rsid w:val="00AA33DD"/>
    <w:rsid w:val="00AA4C49"/>
    <w:rsid w:val="00AA5873"/>
    <w:rsid w:val="00AA5978"/>
    <w:rsid w:val="00AA7158"/>
    <w:rsid w:val="00AB094B"/>
    <w:rsid w:val="00AB150A"/>
    <w:rsid w:val="00AB1FB9"/>
    <w:rsid w:val="00AB262C"/>
    <w:rsid w:val="00AB2EC6"/>
    <w:rsid w:val="00AB36F8"/>
    <w:rsid w:val="00AB44B0"/>
    <w:rsid w:val="00AB4573"/>
    <w:rsid w:val="00AB5D40"/>
    <w:rsid w:val="00AB5F82"/>
    <w:rsid w:val="00AB7D8F"/>
    <w:rsid w:val="00AC004B"/>
    <w:rsid w:val="00AC16E9"/>
    <w:rsid w:val="00AC2609"/>
    <w:rsid w:val="00AC39D4"/>
    <w:rsid w:val="00AC4B80"/>
    <w:rsid w:val="00AC591B"/>
    <w:rsid w:val="00AC5E60"/>
    <w:rsid w:val="00AC6E98"/>
    <w:rsid w:val="00AD00E9"/>
    <w:rsid w:val="00AD0929"/>
    <w:rsid w:val="00AD155E"/>
    <w:rsid w:val="00AD3A80"/>
    <w:rsid w:val="00AE1162"/>
    <w:rsid w:val="00AE29EC"/>
    <w:rsid w:val="00AE38C3"/>
    <w:rsid w:val="00AE429D"/>
    <w:rsid w:val="00AE5C8A"/>
    <w:rsid w:val="00AE7F2F"/>
    <w:rsid w:val="00AF18CD"/>
    <w:rsid w:val="00AF26F8"/>
    <w:rsid w:val="00AF4022"/>
    <w:rsid w:val="00AF61DA"/>
    <w:rsid w:val="00AF64D0"/>
    <w:rsid w:val="00AF77E6"/>
    <w:rsid w:val="00B021B5"/>
    <w:rsid w:val="00B04267"/>
    <w:rsid w:val="00B0448E"/>
    <w:rsid w:val="00B05BA0"/>
    <w:rsid w:val="00B07223"/>
    <w:rsid w:val="00B0761E"/>
    <w:rsid w:val="00B11DB0"/>
    <w:rsid w:val="00B1247E"/>
    <w:rsid w:val="00B12B3C"/>
    <w:rsid w:val="00B13B9B"/>
    <w:rsid w:val="00B14D8A"/>
    <w:rsid w:val="00B15759"/>
    <w:rsid w:val="00B16DAB"/>
    <w:rsid w:val="00B17357"/>
    <w:rsid w:val="00B17543"/>
    <w:rsid w:val="00B178D8"/>
    <w:rsid w:val="00B17D9C"/>
    <w:rsid w:val="00B21703"/>
    <w:rsid w:val="00B22476"/>
    <w:rsid w:val="00B256C6"/>
    <w:rsid w:val="00B26286"/>
    <w:rsid w:val="00B26D54"/>
    <w:rsid w:val="00B32082"/>
    <w:rsid w:val="00B3675A"/>
    <w:rsid w:val="00B36FD5"/>
    <w:rsid w:val="00B37B91"/>
    <w:rsid w:val="00B40138"/>
    <w:rsid w:val="00B4276D"/>
    <w:rsid w:val="00B43BFB"/>
    <w:rsid w:val="00B45C41"/>
    <w:rsid w:val="00B45C6A"/>
    <w:rsid w:val="00B51377"/>
    <w:rsid w:val="00B527B9"/>
    <w:rsid w:val="00B5301A"/>
    <w:rsid w:val="00B531E6"/>
    <w:rsid w:val="00B54D3B"/>
    <w:rsid w:val="00B5677C"/>
    <w:rsid w:val="00B57F8C"/>
    <w:rsid w:val="00B604FC"/>
    <w:rsid w:val="00B608C3"/>
    <w:rsid w:val="00B6323E"/>
    <w:rsid w:val="00B63ECF"/>
    <w:rsid w:val="00B651E9"/>
    <w:rsid w:val="00B65FFA"/>
    <w:rsid w:val="00B66A7D"/>
    <w:rsid w:val="00B67938"/>
    <w:rsid w:val="00B704AA"/>
    <w:rsid w:val="00B707C1"/>
    <w:rsid w:val="00B7298E"/>
    <w:rsid w:val="00B7634B"/>
    <w:rsid w:val="00B7644F"/>
    <w:rsid w:val="00B76CBD"/>
    <w:rsid w:val="00B77155"/>
    <w:rsid w:val="00B80944"/>
    <w:rsid w:val="00B81184"/>
    <w:rsid w:val="00B82850"/>
    <w:rsid w:val="00B83EB5"/>
    <w:rsid w:val="00B84BC4"/>
    <w:rsid w:val="00B85E99"/>
    <w:rsid w:val="00B86FF1"/>
    <w:rsid w:val="00B903D2"/>
    <w:rsid w:val="00B91D64"/>
    <w:rsid w:val="00B92BCE"/>
    <w:rsid w:val="00B9539C"/>
    <w:rsid w:val="00BA3BCE"/>
    <w:rsid w:val="00BA5ECB"/>
    <w:rsid w:val="00BA7172"/>
    <w:rsid w:val="00BA7D2C"/>
    <w:rsid w:val="00BB0110"/>
    <w:rsid w:val="00BB034B"/>
    <w:rsid w:val="00BB25C9"/>
    <w:rsid w:val="00BB29BA"/>
    <w:rsid w:val="00BB2B7F"/>
    <w:rsid w:val="00BB4FCA"/>
    <w:rsid w:val="00BB5496"/>
    <w:rsid w:val="00BB5ED3"/>
    <w:rsid w:val="00BC000C"/>
    <w:rsid w:val="00BC3733"/>
    <w:rsid w:val="00BC3BC0"/>
    <w:rsid w:val="00BC4A20"/>
    <w:rsid w:val="00BC7A9C"/>
    <w:rsid w:val="00BD0C8A"/>
    <w:rsid w:val="00BD2073"/>
    <w:rsid w:val="00BD2776"/>
    <w:rsid w:val="00BD40A8"/>
    <w:rsid w:val="00BD6108"/>
    <w:rsid w:val="00BD705C"/>
    <w:rsid w:val="00BD791C"/>
    <w:rsid w:val="00BD7B2B"/>
    <w:rsid w:val="00BE395E"/>
    <w:rsid w:val="00BE3989"/>
    <w:rsid w:val="00BF03BE"/>
    <w:rsid w:val="00BF2861"/>
    <w:rsid w:val="00BF3C82"/>
    <w:rsid w:val="00BF53A7"/>
    <w:rsid w:val="00BF679E"/>
    <w:rsid w:val="00BF72E1"/>
    <w:rsid w:val="00C00CC2"/>
    <w:rsid w:val="00C03794"/>
    <w:rsid w:val="00C03921"/>
    <w:rsid w:val="00C04D09"/>
    <w:rsid w:val="00C0651B"/>
    <w:rsid w:val="00C069BA"/>
    <w:rsid w:val="00C0742E"/>
    <w:rsid w:val="00C11120"/>
    <w:rsid w:val="00C12285"/>
    <w:rsid w:val="00C12761"/>
    <w:rsid w:val="00C12B50"/>
    <w:rsid w:val="00C1439D"/>
    <w:rsid w:val="00C1541C"/>
    <w:rsid w:val="00C157AD"/>
    <w:rsid w:val="00C164B2"/>
    <w:rsid w:val="00C20610"/>
    <w:rsid w:val="00C218A3"/>
    <w:rsid w:val="00C22166"/>
    <w:rsid w:val="00C25448"/>
    <w:rsid w:val="00C26906"/>
    <w:rsid w:val="00C273BF"/>
    <w:rsid w:val="00C31768"/>
    <w:rsid w:val="00C31CEA"/>
    <w:rsid w:val="00C32176"/>
    <w:rsid w:val="00C32CCE"/>
    <w:rsid w:val="00C335F0"/>
    <w:rsid w:val="00C34C98"/>
    <w:rsid w:val="00C34D56"/>
    <w:rsid w:val="00C3614F"/>
    <w:rsid w:val="00C3668A"/>
    <w:rsid w:val="00C41D3F"/>
    <w:rsid w:val="00C43190"/>
    <w:rsid w:val="00C43460"/>
    <w:rsid w:val="00C462E1"/>
    <w:rsid w:val="00C4787F"/>
    <w:rsid w:val="00C47A95"/>
    <w:rsid w:val="00C501A4"/>
    <w:rsid w:val="00C50269"/>
    <w:rsid w:val="00C50E8C"/>
    <w:rsid w:val="00C54094"/>
    <w:rsid w:val="00C561E9"/>
    <w:rsid w:val="00C610A9"/>
    <w:rsid w:val="00C63478"/>
    <w:rsid w:val="00C66054"/>
    <w:rsid w:val="00C66C02"/>
    <w:rsid w:val="00C67A31"/>
    <w:rsid w:val="00C732FE"/>
    <w:rsid w:val="00C74455"/>
    <w:rsid w:val="00C7462F"/>
    <w:rsid w:val="00C74DF1"/>
    <w:rsid w:val="00C7503E"/>
    <w:rsid w:val="00C80BB9"/>
    <w:rsid w:val="00C818E3"/>
    <w:rsid w:val="00C8483A"/>
    <w:rsid w:val="00C84FF0"/>
    <w:rsid w:val="00C855A6"/>
    <w:rsid w:val="00C90763"/>
    <w:rsid w:val="00C90D9A"/>
    <w:rsid w:val="00C937CE"/>
    <w:rsid w:val="00C93822"/>
    <w:rsid w:val="00C93E14"/>
    <w:rsid w:val="00C96C6C"/>
    <w:rsid w:val="00C96FF3"/>
    <w:rsid w:val="00CA1E28"/>
    <w:rsid w:val="00CA20AA"/>
    <w:rsid w:val="00CA3042"/>
    <w:rsid w:val="00CA4E89"/>
    <w:rsid w:val="00CA5BFA"/>
    <w:rsid w:val="00CA6119"/>
    <w:rsid w:val="00CA77B8"/>
    <w:rsid w:val="00CB1383"/>
    <w:rsid w:val="00CB1492"/>
    <w:rsid w:val="00CB1CED"/>
    <w:rsid w:val="00CB2E6B"/>
    <w:rsid w:val="00CB3650"/>
    <w:rsid w:val="00CB41C9"/>
    <w:rsid w:val="00CC086D"/>
    <w:rsid w:val="00CC3196"/>
    <w:rsid w:val="00CC6651"/>
    <w:rsid w:val="00CD0993"/>
    <w:rsid w:val="00CD0A52"/>
    <w:rsid w:val="00CD2E62"/>
    <w:rsid w:val="00CD4BBF"/>
    <w:rsid w:val="00CD58C5"/>
    <w:rsid w:val="00CD7316"/>
    <w:rsid w:val="00CE0F0D"/>
    <w:rsid w:val="00CE32E6"/>
    <w:rsid w:val="00CE3C9F"/>
    <w:rsid w:val="00CE4BBD"/>
    <w:rsid w:val="00CE598C"/>
    <w:rsid w:val="00CE5991"/>
    <w:rsid w:val="00CE74FA"/>
    <w:rsid w:val="00CE75ED"/>
    <w:rsid w:val="00CE7AFE"/>
    <w:rsid w:val="00CF22DD"/>
    <w:rsid w:val="00CF2958"/>
    <w:rsid w:val="00CF2DEC"/>
    <w:rsid w:val="00CF6D12"/>
    <w:rsid w:val="00CF7777"/>
    <w:rsid w:val="00CF7D67"/>
    <w:rsid w:val="00D00E3B"/>
    <w:rsid w:val="00D0103B"/>
    <w:rsid w:val="00D011F1"/>
    <w:rsid w:val="00D02A55"/>
    <w:rsid w:val="00D0526C"/>
    <w:rsid w:val="00D132DA"/>
    <w:rsid w:val="00D15D31"/>
    <w:rsid w:val="00D16089"/>
    <w:rsid w:val="00D17557"/>
    <w:rsid w:val="00D208B1"/>
    <w:rsid w:val="00D20BBC"/>
    <w:rsid w:val="00D21F94"/>
    <w:rsid w:val="00D22368"/>
    <w:rsid w:val="00D22BA6"/>
    <w:rsid w:val="00D22BB0"/>
    <w:rsid w:val="00D25F90"/>
    <w:rsid w:val="00D27FD9"/>
    <w:rsid w:val="00D3200E"/>
    <w:rsid w:val="00D35C0B"/>
    <w:rsid w:val="00D35D0A"/>
    <w:rsid w:val="00D37A83"/>
    <w:rsid w:val="00D40CDF"/>
    <w:rsid w:val="00D44ABB"/>
    <w:rsid w:val="00D44C00"/>
    <w:rsid w:val="00D4505E"/>
    <w:rsid w:val="00D47026"/>
    <w:rsid w:val="00D4752F"/>
    <w:rsid w:val="00D5099D"/>
    <w:rsid w:val="00D53291"/>
    <w:rsid w:val="00D53E82"/>
    <w:rsid w:val="00D540B4"/>
    <w:rsid w:val="00D54725"/>
    <w:rsid w:val="00D57D21"/>
    <w:rsid w:val="00D60E21"/>
    <w:rsid w:val="00D6429B"/>
    <w:rsid w:val="00D65161"/>
    <w:rsid w:val="00D6585C"/>
    <w:rsid w:val="00D65992"/>
    <w:rsid w:val="00D66491"/>
    <w:rsid w:val="00D66C22"/>
    <w:rsid w:val="00D66ED0"/>
    <w:rsid w:val="00D673FC"/>
    <w:rsid w:val="00D67D0B"/>
    <w:rsid w:val="00D735CA"/>
    <w:rsid w:val="00D73EFC"/>
    <w:rsid w:val="00D75379"/>
    <w:rsid w:val="00D76925"/>
    <w:rsid w:val="00D7785D"/>
    <w:rsid w:val="00D77975"/>
    <w:rsid w:val="00D80004"/>
    <w:rsid w:val="00D809EE"/>
    <w:rsid w:val="00D814A5"/>
    <w:rsid w:val="00D83E6B"/>
    <w:rsid w:val="00D84713"/>
    <w:rsid w:val="00D84AE4"/>
    <w:rsid w:val="00D84EB8"/>
    <w:rsid w:val="00D9078F"/>
    <w:rsid w:val="00D90C3B"/>
    <w:rsid w:val="00D91839"/>
    <w:rsid w:val="00D91F20"/>
    <w:rsid w:val="00D956DF"/>
    <w:rsid w:val="00D961EC"/>
    <w:rsid w:val="00DA02C2"/>
    <w:rsid w:val="00DA1078"/>
    <w:rsid w:val="00DA19DD"/>
    <w:rsid w:val="00DA3A01"/>
    <w:rsid w:val="00DA3BF0"/>
    <w:rsid w:val="00DA56C4"/>
    <w:rsid w:val="00DA72F9"/>
    <w:rsid w:val="00DB1687"/>
    <w:rsid w:val="00DB17EA"/>
    <w:rsid w:val="00DB18FB"/>
    <w:rsid w:val="00DB1A2C"/>
    <w:rsid w:val="00DB207B"/>
    <w:rsid w:val="00DB355B"/>
    <w:rsid w:val="00DB5931"/>
    <w:rsid w:val="00DB5B1E"/>
    <w:rsid w:val="00DB6BFD"/>
    <w:rsid w:val="00DC0200"/>
    <w:rsid w:val="00DC34D2"/>
    <w:rsid w:val="00DC3868"/>
    <w:rsid w:val="00DC5B25"/>
    <w:rsid w:val="00DC7E6C"/>
    <w:rsid w:val="00DD012D"/>
    <w:rsid w:val="00DD234A"/>
    <w:rsid w:val="00DD4E09"/>
    <w:rsid w:val="00DD535D"/>
    <w:rsid w:val="00DD660C"/>
    <w:rsid w:val="00DD7F6A"/>
    <w:rsid w:val="00DD7FAD"/>
    <w:rsid w:val="00DE3EDE"/>
    <w:rsid w:val="00DE596D"/>
    <w:rsid w:val="00DE5AC0"/>
    <w:rsid w:val="00DE5D1C"/>
    <w:rsid w:val="00DE5F70"/>
    <w:rsid w:val="00DF0F2F"/>
    <w:rsid w:val="00DF1061"/>
    <w:rsid w:val="00DF207B"/>
    <w:rsid w:val="00DF2639"/>
    <w:rsid w:val="00DF6340"/>
    <w:rsid w:val="00DF6B80"/>
    <w:rsid w:val="00E046B1"/>
    <w:rsid w:val="00E04A6E"/>
    <w:rsid w:val="00E0530A"/>
    <w:rsid w:val="00E05979"/>
    <w:rsid w:val="00E06295"/>
    <w:rsid w:val="00E06C3F"/>
    <w:rsid w:val="00E0787D"/>
    <w:rsid w:val="00E11157"/>
    <w:rsid w:val="00E119AA"/>
    <w:rsid w:val="00E1316B"/>
    <w:rsid w:val="00E15EA8"/>
    <w:rsid w:val="00E168B4"/>
    <w:rsid w:val="00E16B07"/>
    <w:rsid w:val="00E24089"/>
    <w:rsid w:val="00E2605F"/>
    <w:rsid w:val="00E27395"/>
    <w:rsid w:val="00E3030A"/>
    <w:rsid w:val="00E30919"/>
    <w:rsid w:val="00E30B62"/>
    <w:rsid w:val="00E31921"/>
    <w:rsid w:val="00E35235"/>
    <w:rsid w:val="00E402D0"/>
    <w:rsid w:val="00E41474"/>
    <w:rsid w:val="00E43B46"/>
    <w:rsid w:val="00E50A69"/>
    <w:rsid w:val="00E52B2F"/>
    <w:rsid w:val="00E537B5"/>
    <w:rsid w:val="00E537EB"/>
    <w:rsid w:val="00E55123"/>
    <w:rsid w:val="00E56F20"/>
    <w:rsid w:val="00E60634"/>
    <w:rsid w:val="00E61072"/>
    <w:rsid w:val="00E61212"/>
    <w:rsid w:val="00E63E29"/>
    <w:rsid w:val="00E65589"/>
    <w:rsid w:val="00E65827"/>
    <w:rsid w:val="00E675E3"/>
    <w:rsid w:val="00E71BAE"/>
    <w:rsid w:val="00E734A3"/>
    <w:rsid w:val="00E74179"/>
    <w:rsid w:val="00E7539E"/>
    <w:rsid w:val="00E7595C"/>
    <w:rsid w:val="00E75976"/>
    <w:rsid w:val="00E766B9"/>
    <w:rsid w:val="00E81814"/>
    <w:rsid w:val="00E85CD8"/>
    <w:rsid w:val="00E90F0A"/>
    <w:rsid w:val="00E91BF9"/>
    <w:rsid w:val="00E921EA"/>
    <w:rsid w:val="00E94D9A"/>
    <w:rsid w:val="00E9570C"/>
    <w:rsid w:val="00E957FE"/>
    <w:rsid w:val="00E9621B"/>
    <w:rsid w:val="00EA075B"/>
    <w:rsid w:val="00EA08B2"/>
    <w:rsid w:val="00EA20B1"/>
    <w:rsid w:val="00EA4C3A"/>
    <w:rsid w:val="00EA664B"/>
    <w:rsid w:val="00EA7732"/>
    <w:rsid w:val="00EB206C"/>
    <w:rsid w:val="00EB39CE"/>
    <w:rsid w:val="00EB3B8E"/>
    <w:rsid w:val="00EB4FA1"/>
    <w:rsid w:val="00EB6193"/>
    <w:rsid w:val="00EB6634"/>
    <w:rsid w:val="00EB795F"/>
    <w:rsid w:val="00EC0918"/>
    <w:rsid w:val="00EC0F44"/>
    <w:rsid w:val="00EC3CFF"/>
    <w:rsid w:val="00EC59E3"/>
    <w:rsid w:val="00EC622B"/>
    <w:rsid w:val="00EC6294"/>
    <w:rsid w:val="00EC78E1"/>
    <w:rsid w:val="00EC7F35"/>
    <w:rsid w:val="00ED163A"/>
    <w:rsid w:val="00ED19E8"/>
    <w:rsid w:val="00ED34C7"/>
    <w:rsid w:val="00ED3F0B"/>
    <w:rsid w:val="00ED5E6C"/>
    <w:rsid w:val="00ED5EF4"/>
    <w:rsid w:val="00ED5FAE"/>
    <w:rsid w:val="00ED6F3A"/>
    <w:rsid w:val="00ED7BFC"/>
    <w:rsid w:val="00EE13BF"/>
    <w:rsid w:val="00EE2DA7"/>
    <w:rsid w:val="00EE59DE"/>
    <w:rsid w:val="00EE7F08"/>
    <w:rsid w:val="00EF2037"/>
    <w:rsid w:val="00EF43DD"/>
    <w:rsid w:val="00EF552F"/>
    <w:rsid w:val="00EF5911"/>
    <w:rsid w:val="00EF69AD"/>
    <w:rsid w:val="00F02D8B"/>
    <w:rsid w:val="00F0577F"/>
    <w:rsid w:val="00F05EE8"/>
    <w:rsid w:val="00F06A3A"/>
    <w:rsid w:val="00F06DEC"/>
    <w:rsid w:val="00F06EE5"/>
    <w:rsid w:val="00F06F84"/>
    <w:rsid w:val="00F1218D"/>
    <w:rsid w:val="00F147EB"/>
    <w:rsid w:val="00F14A7A"/>
    <w:rsid w:val="00F1590E"/>
    <w:rsid w:val="00F21EAE"/>
    <w:rsid w:val="00F2475B"/>
    <w:rsid w:val="00F25F7B"/>
    <w:rsid w:val="00F268AC"/>
    <w:rsid w:val="00F2748D"/>
    <w:rsid w:val="00F27804"/>
    <w:rsid w:val="00F3404C"/>
    <w:rsid w:val="00F355D5"/>
    <w:rsid w:val="00F4041C"/>
    <w:rsid w:val="00F439FC"/>
    <w:rsid w:val="00F44C30"/>
    <w:rsid w:val="00F450BB"/>
    <w:rsid w:val="00F5043D"/>
    <w:rsid w:val="00F5339E"/>
    <w:rsid w:val="00F55438"/>
    <w:rsid w:val="00F56141"/>
    <w:rsid w:val="00F5771C"/>
    <w:rsid w:val="00F6206D"/>
    <w:rsid w:val="00F639C7"/>
    <w:rsid w:val="00F65E73"/>
    <w:rsid w:val="00F6645A"/>
    <w:rsid w:val="00F67955"/>
    <w:rsid w:val="00F70348"/>
    <w:rsid w:val="00F71618"/>
    <w:rsid w:val="00F72153"/>
    <w:rsid w:val="00F734F6"/>
    <w:rsid w:val="00F74069"/>
    <w:rsid w:val="00F75BB2"/>
    <w:rsid w:val="00F761FD"/>
    <w:rsid w:val="00F763A0"/>
    <w:rsid w:val="00F81A8F"/>
    <w:rsid w:val="00F82628"/>
    <w:rsid w:val="00F829CA"/>
    <w:rsid w:val="00F838A3"/>
    <w:rsid w:val="00F83FDA"/>
    <w:rsid w:val="00F84BFE"/>
    <w:rsid w:val="00F84C8F"/>
    <w:rsid w:val="00F858E3"/>
    <w:rsid w:val="00F868E0"/>
    <w:rsid w:val="00F96C06"/>
    <w:rsid w:val="00FA010E"/>
    <w:rsid w:val="00FA0B0C"/>
    <w:rsid w:val="00FA1BF6"/>
    <w:rsid w:val="00FA2B8D"/>
    <w:rsid w:val="00FA4A67"/>
    <w:rsid w:val="00FA4E2C"/>
    <w:rsid w:val="00FA6373"/>
    <w:rsid w:val="00FA6C33"/>
    <w:rsid w:val="00FB0666"/>
    <w:rsid w:val="00FC19B3"/>
    <w:rsid w:val="00FC1A06"/>
    <w:rsid w:val="00FC499F"/>
    <w:rsid w:val="00FC53AF"/>
    <w:rsid w:val="00FC6880"/>
    <w:rsid w:val="00FD0412"/>
    <w:rsid w:val="00FD0531"/>
    <w:rsid w:val="00FD1D20"/>
    <w:rsid w:val="00FD2AFA"/>
    <w:rsid w:val="00FD3E25"/>
    <w:rsid w:val="00FD53CA"/>
    <w:rsid w:val="00FD5588"/>
    <w:rsid w:val="00FD5BFD"/>
    <w:rsid w:val="00FD64C9"/>
    <w:rsid w:val="00FE080A"/>
    <w:rsid w:val="00FE09CE"/>
    <w:rsid w:val="00FE2077"/>
    <w:rsid w:val="00FE2285"/>
    <w:rsid w:val="00FE2EC0"/>
    <w:rsid w:val="00FE43E5"/>
    <w:rsid w:val="00FE4B47"/>
    <w:rsid w:val="00FE6BAE"/>
    <w:rsid w:val="00FE71B8"/>
    <w:rsid w:val="00FE748B"/>
    <w:rsid w:val="00FE7C6F"/>
    <w:rsid w:val="00FF1EC9"/>
    <w:rsid w:val="00FF2A74"/>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3ECB63"/>
  <w15:docId w15:val="{65B3A244-95E4-4CB4-908B-F5C0AD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51"/>
    <w:rPr>
      <w:sz w:val="24"/>
      <w:szCs w:val="24"/>
    </w:rPr>
  </w:style>
  <w:style w:type="paragraph" w:styleId="Heading1">
    <w:name w:val="heading 1"/>
    <w:basedOn w:val="Normal"/>
    <w:next w:val="Normal"/>
    <w:link w:val="Heading1Char"/>
    <w:qFormat/>
    <w:rsid w:val="00265046"/>
    <w:pPr>
      <w:keepNext/>
      <w:jc w:val="center"/>
      <w:outlineLvl w:val="0"/>
    </w:pPr>
    <w:rPr>
      <w:rFonts w:ascii="Arial Black" w:hAnsi="Arial Black"/>
      <w:sz w:val="28"/>
      <w:szCs w:val="20"/>
    </w:rPr>
  </w:style>
  <w:style w:type="paragraph" w:styleId="Heading2">
    <w:name w:val="heading 2"/>
    <w:basedOn w:val="Normal"/>
    <w:next w:val="Normal"/>
    <w:link w:val="Heading2Char"/>
    <w:uiPriority w:val="9"/>
    <w:qFormat/>
    <w:rsid w:val="002650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outlineLvl w:val="2"/>
    </w:pPr>
    <w:rPr>
      <w:rFonts w:ascii="Arial" w:hAnsi="Arial"/>
      <w:b/>
      <w:sz w:val="20"/>
      <w:szCs w:val="20"/>
    </w:rPr>
  </w:style>
  <w:style w:type="paragraph" w:styleId="Heading4">
    <w:name w:val="heading 4"/>
    <w:basedOn w:val="Normal"/>
    <w:next w:val="Normal"/>
    <w:link w:val="Heading4Char"/>
    <w:qFormat/>
    <w:rsid w:val="00265046"/>
    <w:pPr>
      <w:keepNext/>
      <w:jc w:val="center"/>
      <w:outlineLvl w:val="3"/>
    </w:pPr>
    <w:rPr>
      <w:rFonts w:ascii="Arial Rounded MT Bold" w:hAnsi="Arial Rounded MT Bold" w:cs="Arial"/>
      <w:b/>
    </w:rPr>
  </w:style>
  <w:style w:type="paragraph" w:styleId="Heading5">
    <w:name w:val="heading 5"/>
    <w:basedOn w:val="Normal"/>
    <w:next w:val="Normal"/>
    <w:link w:val="Heading5Char"/>
    <w:qFormat/>
    <w:rsid w:val="002650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4"/>
    </w:pPr>
    <w:rPr>
      <w:rFonts w:ascii="Arial Black" w:hAnsi="Arial Black"/>
      <w:bCs/>
      <w:szCs w:val="20"/>
    </w:rPr>
  </w:style>
  <w:style w:type="paragraph" w:styleId="Heading6">
    <w:name w:val="heading 6"/>
    <w:basedOn w:val="Normal"/>
    <w:next w:val="Normal"/>
    <w:link w:val="Heading6Char"/>
    <w:uiPriority w:val="9"/>
    <w:qFormat/>
    <w:rsid w:val="00265046"/>
    <w:pPr>
      <w:keepNext/>
      <w:jc w:val="both"/>
      <w:outlineLvl w:val="5"/>
    </w:pPr>
    <w:rPr>
      <w:rFonts w:ascii="Arial" w:hAnsi="Arial" w:cs="Arial"/>
      <w:b/>
      <w:bCs/>
    </w:rPr>
  </w:style>
  <w:style w:type="paragraph" w:styleId="Heading7">
    <w:name w:val="heading 7"/>
    <w:basedOn w:val="Normal"/>
    <w:next w:val="Normal"/>
    <w:link w:val="Heading7Char"/>
    <w:qFormat/>
    <w:rsid w:val="00265046"/>
    <w:pPr>
      <w:keepNext/>
      <w:tabs>
        <w:tab w:val="left" w:pos="540"/>
      </w:tabs>
      <w:jc w:val="both"/>
      <w:outlineLvl w:val="6"/>
    </w:pPr>
    <w:rPr>
      <w:rFonts w:ascii="Arial" w:hAnsi="Arial" w:cs="Arial"/>
      <w:b/>
      <w:bCs/>
      <w:u w:val="single"/>
    </w:rPr>
  </w:style>
  <w:style w:type="paragraph" w:styleId="Heading8">
    <w:name w:val="heading 8"/>
    <w:basedOn w:val="Normal"/>
    <w:next w:val="Normal"/>
    <w:link w:val="Heading8Char"/>
    <w:qFormat/>
    <w:rsid w:val="00E537B5"/>
    <w:pPr>
      <w:widowControl w:val="0"/>
      <w:tabs>
        <w:tab w:val="num" w:pos="1440"/>
      </w:tabs>
      <w:spacing w:before="240" w:after="60"/>
      <w:ind w:left="1440" w:hanging="432"/>
      <w:jc w:val="both"/>
      <w:outlineLvl w:val="7"/>
    </w:pPr>
    <w:rPr>
      <w:i/>
      <w:iCs/>
    </w:rPr>
  </w:style>
  <w:style w:type="paragraph" w:styleId="Heading9">
    <w:name w:val="heading 9"/>
    <w:basedOn w:val="Normal"/>
    <w:next w:val="Normal"/>
    <w:link w:val="Heading9Char"/>
    <w:qFormat/>
    <w:rsid w:val="00E537B5"/>
    <w:pPr>
      <w:widowControl w:val="0"/>
      <w:tabs>
        <w:tab w:val="num" w:pos="2520"/>
      </w:tabs>
      <w:ind w:left="720" w:firstLine="1440"/>
      <w:jc w:val="both"/>
      <w:outlineLvl w:val="8"/>
    </w:pPr>
    <w:rPr>
      <w:rFonts w:cs="Arial"/>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rsid w:val="0060025E"/>
    <w:pPr>
      <w:tabs>
        <w:tab w:val="center" w:pos="4320"/>
        <w:tab w:val="right" w:pos="8640"/>
      </w:tabs>
    </w:pPr>
  </w:style>
  <w:style w:type="character" w:styleId="PageNumber">
    <w:name w:val="page number"/>
    <w:basedOn w:val="DefaultParagraphFont"/>
    <w:rsid w:val="0060025E"/>
  </w:style>
  <w:style w:type="paragraph" w:styleId="ListParagraph">
    <w:name w:val="List Paragraph"/>
    <w:basedOn w:val="Normal"/>
    <w:uiPriority w:val="34"/>
    <w:qFormat/>
    <w:rsid w:val="004E6C81"/>
    <w:pPr>
      <w:ind w:left="720"/>
    </w:pPr>
  </w:style>
  <w:style w:type="paragraph" w:styleId="Header">
    <w:name w:val="header"/>
    <w:basedOn w:val="Normal"/>
    <w:link w:val="HeaderChar"/>
    <w:uiPriority w:val="99"/>
    <w:rsid w:val="007A4855"/>
    <w:pPr>
      <w:tabs>
        <w:tab w:val="center" w:pos="4680"/>
        <w:tab w:val="right" w:pos="9360"/>
      </w:tabs>
    </w:pPr>
  </w:style>
  <w:style w:type="character" w:customStyle="1" w:styleId="HeaderChar">
    <w:name w:val="Header Char"/>
    <w:basedOn w:val="DefaultParagraphFont"/>
    <w:link w:val="Header"/>
    <w:uiPriority w:val="99"/>
    <w:rsid w:val="007A4855"/>
    <w:rPr>
      <w:sz w:val="24"/>
      <w:szCs w:val="24"/>
    </w:rPr>
  </w:style>
  <w:style w:type="paragraph" w:styleId="BalloonText">
    <w:name w:val="Balloon Text"/>
    <w:basedOn w:val="Normal"/>
    <w:link w:val="BalloonTextChar"/>
    <w:rsid w:val="004804A5"/>
    <w:rPr>
      <w:rFonts w:ascii="Tahoma" w:hAnsi="Tahoma" w:cs="Tahoma"/>
      <w:sz w:val="16"/>
      <w:szCs w:val="16"/>
    </w:rPr>
  </w:style>
  <w:style w:type="character" w:customStyle="1" w:styleId="BalloonTextChar">
    <w:name w:val="Balloon Text Char"/>
    <w:basedOn w:val="DefaultParagraphFont"/>
    <w:link w:val="BalloonText"/>
    <w:rsid w:val="004804A5"/>
    <w:rPr>
      <w:rFonts w:ascii="Tahoma" w:hAnsi="Tahoma" w:cs="Tahoma"/>
      <w:sz w:val="16"/>
      <w:szCs w:val="16"/>
    </w:rPr>
  </w:style>
  <w:style w:type="paragraph" w:styleId="EnvelopeReturn">
    <w:name w:val="envelope return"/>
    <w:basedOn w:val="Normal"/>
    <w:rsid w:val="00AA3322"/>
    <w:rPr>
      <w:sz w:val="20"/>
      <w:szCs w:val="20"/>
    </w:rPr>
  </w:style>
  <w:style w:type="paragraph" w:styleId="Title">
    <w:name w:val="Title"/>
    <w:basedOn w:val="Normal"/>
    <w:link w:val="TitleChar"/>
    <w:qFormat/>
    <w:rsid w:val="00AA3322"/>
    <w:pPr>
      <w:jc w:val="center"/>
    </w:pPr>
    <w:rPr>
      <w:b/>
      <w:sz w:val="20"/>
      <w:szCs w:val="20"/>
      <w:u w:val="single"/>
    </w:rPr>
  </w:style>
  <w:style w:type="character" w:customStyle="1" w:styleId="TitleChar">
    <w:name w:val="Title Char"/>
    <w:basedOn w:val="DefaultParagraphFont"/>
    <w:link w:val="Title"/>
    <w:rsid w:val="00AA3322"/>
    <w:rPr>
      <w:b/>
      <w:u w:val="single"/>
    </w:rPr>
  </w:style>
  <w:style w:type="paragraph" w:styleId="BodyText2">
    <w:name w:val="Body Text 2"/>
    <w:basedOn w:val="Normal"/>
    <w:link w:val="BodyText2Char"/>
    <w:rsid w:val="00AA3322"/>
    <w:pPr>
      <w:spacing w:before="240"/>
      <w:jc w:val="both"/>
    </w:pPr>
    <w:rPr>
      <w:sz w:val="20"/>
      <w:szCs w:val="20"/>
    </w:rPr>
  </w:style>
  <w:style w:type="character" w:customStyle="1" w:styleId="BodyText2Char">
    <w:name w:val="Body Text 2 Char"/>
    <w:basedOn w:val="DefaultParagraphFont"/>
    <w:link w:val="BodyText2"/>
    <w:rsid w:val="00AA3322"/>
  </w:style>
  <w:style w:type="paragraph" w:styleId="BodyTextIndent">
    <w:name w:val="Body Text Indent"/>
    <w:basedOn w:val="Normal"/>
    <w:link w:val="BodyTextIndentChar"/>
    <w:rsid w:val="00265046"/>
    <w:pPr>
      <w:widowControl w:val="0"/>
      <w:autoSpaceDE w:val="0"/>
      <w:autoSpaceDN w:val="0"/>
      <w:adjustRightInd w:val="0"/>
      <w:ind w:firstLine="720"/>
      <w:jc w:val="center"/>
      <w:outlineLvl w:val="0"/>
    </w:pPr>
    <w:rPr>
      <w:b/>
      <w:bCs/>
    </w:rPr>
  </w:style>
  <w:style w:type="character" w:customStyle="1" w:styleId="BodyTextIndentChar">
    <w:name w:val="Body Text Indent Char"/>
    <w:basedOn w:val="DefaultParagraphFont"/>
    <w:link w:val="BodyTextIndent"/>
    <w:rsid w:val="00265046"/>
    <w:rPr>
      <w:b/>
      <w:bCs/>
      <w:sz w:val="24"/>
      <w:szCs w:val="24"/>
    </w:rPr>
  </w:style>
  <w:style w:type="paragraph" w:styleId="BodyTextIndent2">
    <w:name w:val="Body Text Indent 2"/>
    <w:basedOn w:val="Normal"/>
    <w:link w:val="BodyTextIndent2Char"/>
    <w:rsid w:val="00265046"/>
    <w:pPr>
      <w:widowControl w:val="0"/>
      <w:autoSpaceDE w:val="0"/>
      <w:autoSpaceDN w:val="0"/>
      <w:adjustRightInd w:val="0"/>
      <w:ind w:firstLine="720"/>
      <w:jc w:val="both"/>
    </w:pPr>
  </w:style>
  <w:style w:type="character" w:customStyle="1" w:styleId="BodyTextIndent2Char">
    <w:name w:val="Body Text Indent 2 Char"/>
    <w:basedOn w:val="DefaultParagraphFont"/>
    <w:link w:val="BodyTextIndent2"/>
    <w:rsid w:val="00265046"/>
    <w:rPr>
      <w:sz w:val="24"/>
      <w:szCs w:val="24"/>
    </w:rPr>
  </w:style>
  <w:style w:type="paragraph" w:styleId="PlainText">
    <w:name w:val="Plain Text"/>
    <w:basedOn w:val="Normal"/>
    <w:link w:val="PlainTextChar"/>
    <w:rsid w:val="00265046"/>
    <w:pPr>
      <w:spacing w:before="120"/>
    </w:pPr>
    <w:rPr>
      <w:rFonts w:ascii="Arial" w:hAnsi="Arial"/>
      <w:color w:val="000000"/>
      <w:sz w:val="20"/>
      <w:szCs w:val="20"/>
    </w:rPr>
  </w:style>
  <w:style w:type="character" w:customStyle="1" w:styleId="PlainTextChar">
    <w:name w:val="Plain Text Char"/>
    <w:basedOn w:val="DefaultParagraphFont"/>
    <w:link w:val="PlainText"/>
    <w:rsid w:val="00265046"/>
    <w:rPr>
      <w:rFonts w:ascii="Arial" w:hAnsi="Arial"/>
      <w:color w:val="000000"/>
    </w:rPr>
  </w:style>
  <w:style w:type="character" w:customStyle="1" w:styleId="Heading1Char">
    <w:name w:val="Heading 1 Char"/>
    <w:basedOn w:val="DefaultParagraphFont"/>
    <w:link w:val="Heading1"/>
    <w:uiPriority w:val="99"/>
    <w:rsid w:val="00265046"/>
    <w:rPr>
      <w:rFonts w:ascii="Arial Black" w:hAnsi="Arial Black"/>
      <w:sz w:val="28"/>
    </w:rPr>
  </w:style>
  <w:style w:type="character" w:customStyle="1" w:styleId="Heading2Char">
    <w:name w:val="Heading 2 Char"/>
    <w:basedOn w:val="DefaultParagraphFont"/>
    <w:link w:val="Heading2"/>
    <w:rsid w:val="00265046"/>
    <w:rPr>
      <w:rFonts w:ascii="Arial" w:hAnsi="Arial" w:cs="Arial"/>
      <w:b/>
      <w:bCs/>
      <w:i/>
      <w:iCs/>
      <w:sz w:val="28"/>
      <w:szCs w:val="28"/>
    </w:rPr>
  </w:style>
  <w:style w:type="character" w:customStyle="1" w:styleId="Heading3Char">
    <w:name w:val="Heading 3 Char"/>
    <w:basedOn w:val="DefaultParagraphFont"/>
    <w:link w:val="Heading3"/>
    <w:rsid w:val="00265046"/>
    <w:rPr>
      <w:rFonts w:ascii="Arial" w:hAnsi="Arial"/>
      <w:b/>
    </w:rPr>
  </w:style>
  <w:style w:type="character" w:customStyle="1" w:styleId="Heading5Char">
    <w:name w:val="Heading 5 Char"/>
    <w:basedOn w:val="DefaultParagraphFont"/>
    <w:link w:val="Heading5"/>
    <w:rsid w:val="00265046"/>
    <w:rPr>
      <w:rFonts w:ascii="Arial Black" w:hAnsi="Arial Black"/>
      <w:bCs/>
      <w:sz w:val="24"/>
    </w:rPr>
  </w:style>
  <w:style w:type="paragraph" w:styleId="BodyText3">
    <w:name w:val="Body Text 3"/>
    <w:basedOn w:val="Normal"/>
    <w:link w:val="BodyText3Char"/>
    <w:rsid w:val="00265046"/>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265046"/>
    <w:rPr>
      <w:sz w:val="16"/>
      <w:szCs w:val="16"/>
    </w:rPr>
  </w:style>
  <w:style w:type="character" w:customStyle="1" w:styleId="Heading4Char">
    <w:name w:val="Heading 4 Char"/>
    <w:basedOn w:val="DefaultParagraphFont"/>
    <w:link w:val="Heading4"/>
    <w:rsid w:val="00265046"/>
    <w:rPr>
      <w:rFonts w:ascii="Arial Rounded MT Bold" w:hAnsi="Arial Rounded MT Bold" w:cs="Arial"/>
      <w:b/>
      <w:sz w:val="24"/>
      <w:szCs w:val="24"/>
    </w:rPr>
  </w:style>
  <w:style w:type="character" w:customStyle="1" w:styleId="Heading6Char">
    <w:name w:val="Heading 6 Char"/>
    <w:basedOn w:val="DefaultParagraphFont"/>
    <w:link w:val="Heading6"/>
    <w:uiPriority w:val="9"/>
    <w:rsid w:val="00265046"/>
    <w:rPr>
      <w:rFonts w:ascii="Arial" w:hAnsi="Arial" w:cs="Arial"/>
      <w:b/>
      <w:bCs/>
      <w:sz w:val="24"/>
      <w:szCs w:val="24"/>
    </w:rPr>
  </w:style>
  <w:style w:type="character" w:customStyle="1" w:styleId="Heading7Char">
    <w:name w:val="Heading 7 Char"/>
    <w:basedOn w:val="DefaultParagraphFont"/>
    <w:link w:val="Heading7"/>
    <w:rsid w:val="00265046"/>
    <w:rPr>
      <w:rFonts w:ascii="Arial" w:hAnsi="Arial" w:cs="Arial"/>
      <w:b/>
      <w:bCs/>
      <w:sz w:val="24"/>
      <w:szCs w:val="24"/>
      <w:u w:val="single"/>
    </w:rPr>
  </w:style>
  <w:style w:type="paragraph" w:styleId="BodyText">
    <w:name w:val="Body Text"/>
    <w:basedOn w:val="Normal"/>
    <w:link w:val="BodyTextChar"/>
    <w:rsid w:val="00265046"/>
    <w:pPr>
      <w:tabs>
        <w:tab w:val="left" w:pos="540"/>
      </w:tabs>
      <w:jc w:val="both"/>
    </w:pPr>
    <w:rPr>
      <w:rFonts w:ascii="Arial" w:hAnsi="Arial" w:cs="Arial"/>
    </w:rPr>
  </w:style>
  <w:style w:type="character" w:customStyle="1" w:styleId="BodyTextChar">
    <w:name w:val="Body Text Char"/>
    <w:basedOn w:val="DefaultParagraphFont"/>
    <w:link w:val="BodyText"/>
    <w:rsid w:val="00265046"/>
    <w:rPr>
      <w:rFonts w:ascii="Arial" w:hAnsi="Arial" w:cs="Arial"/>
      <w:sz w:val="24"/>
      <w:szCs w:val="24"/>
    </w:rPr>
  </w:style>
  <w:style w:type="paragraph" w:styleId="BodyTextIndent3">
    <w:name w:val="Body Text Indent 3"/>
    <w:basedOn w:val="Normal"/>
    <w:link w:val="BodyTextIndent3Char"/>
    <w:rsid w:val="00265046"/>
    <w:pPr>
      <w:spacing w:after="120"/>
      <w:ind w:left="360"/>
    </w:pPr>
    <w:rPr>
      <w:sz w:val="16"/>
      <w:szCs w:val="16"/>
    </w:rPr>
  </w:style>
  <w:style w:type="character" w:customStyle="1" w:styleId="BodyTextIndent3Char">
    <w:name w:val="Body Text Indent 3 Char"/>
    <w:basedOn w:val="DefaultParagraphFont"/>
    <w:link w:val="BodyTextIndent3"/>
    <w:rsid w:val="00265046"/>
    <w:rPr>
      <w:sz w:val="16"/>
      <w:szCs w:val="16"/>
    </w:rPr>
  </w:style>
  <w:style w:type="character" w:customStyle="1" w:styleId="FooterChar">
    <w:name w:val="Footer Char"/>
    <w:aliases w:val="f Char"/>
    <w:basedOn w:val="DefaultParagraphFont"/>
    <w:link w:val="Footer"/>
    <w:uiPriority w:val="99"/>
    <w:rsid w:val="00DE5D1C"/>
    <w:rPr>
      <w:sz w:val="24"/>
      <w:szCs w:val="24"/>
    </w:rPr>
  </w:style>
  <w:style w:type="paragraph" w:customStyle="1" w:styleId="Default">
    <w:name w:val="Default"/>
    <w:rsid w:val="00DA19DD"/>
    <w:pPr>
      <w:autoSpaceDE w:val="0"/>
      <w:autoSpaceDN w:val="0"/>
      <w:adjustRightInd w:val="0"/>
    </w:pPr>
    <w:rPr>
      <w:color w:val="000000"/>
      <w:sz w:val="24"/>
      <w:szCs w:val="24"/>
    </w:rPr>
  </w:style>
  <w:style w:type="paragraph" w:styleId="BlockText">
    <w:name w:val="Block Text"/>
    <w:basedOn w:val="Normal"/>
    <w:rsid w:val="00994420"/>
    <w:pPr>
      <w:ind w:left="720" w:right="720"/>
      <w:jc w:val="both"/>
    </w:pPr>
    <w:rPr>
      <w:b/>
      <w:szCs w:val="20"/>
    </w:rPr>
  </w:style>
  <w:style w:type="character" w:styleId="Hyperlink">
    <w:name w:val="Hyperlink"/>
    <w:basedOn w:val="DefaultParagraphFont"/>
    <w:uiPriority w:val="99"/>
    <w:rsid w:val="00431E6C"/>
    <w:rPr>
      <w:color w:val="0000FF"/>
      <w:u w:val="single"/>
    </w:rPr>
  </w:style>
  <w:style w:type="table" w:styleId="TableGrid">
    <w:name w:val="Table Grid"/>
    <w:basedOn w:val="TableNormal"/>
    <w:rsid w:val="007E7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losing">
    <w:name w:val="Closing"/>
    <w:basedOn w:val="SenderAddress"/>
    <w:link w:val="ClosingChar"/>
    <w:uiPriority w:val="5"/>
    <w:unhideWhenUsed/>
    <w:qFormat/>
    <w:rsid w:val="00974049"/>
    <w:pPr>
      <w:spacing w:before="960" w:after="960"/>
      <w:ind w:left="4320"/>
    </w:pPr>
  </w:style>
  <w:style w:type="character" w:customStyle="1" w:styleId="ClosingChar">
    <w:name w:val="Closing Char"/>
    <w:basedOn w:val="DefaultParagraphFont"/>
    <w:link w:val="Closing"/>
    <w:uiPriority w:val="5"/>
    <w:rsid w:val="00974049"/>
    <w:rPr>
      <w:rFonts w:ascii="Georgia" w:eastAsia="Georgia" w:hAnsi="Georgia" w:cs="Georgia"/>
      <w:szCs w:val="22"/>
      <w:lang w:eastAsia="ja-JP"/>
    </w:rPr>
  </w:style>
  <w:style w:type="paragraph" w:styleId="Salutation">
    <w:name w:val="Salutation"/>
    <w:basedOn w:val="Normal"/>
    <w:next w:val="Normal"/>
    <w:link w:val="SalutationChar"/>
    <w:uiPriority w:val="4"/>
    <w:unhideWhenUsed/>
    <w:qFormat/>
    <w:rsid w:val="00974049"/>
    <w:pPr>
      <w:framePr w:hSpace="187" w:wrap="around" w:hAnchor="margin" w:xAlign="center" w:y="721"/>
      <w:spacing w:before="480" w:after="480"/>
      <w:contextualSpacing/>
    </w:pPr>
    <w:rPr>
      <w:rFonts w:ascii="Georgia" w:eastAsia="Georgia" w:hAnsi="Georgia" w:cs="Georgia"/>
      <w:b/>
      <w:color w:val="438086"/>
      <w:sz w:val="20"/>
      <w:szCs w:val="22"/>
      <w:lang w:eastAsia="ja-JP"/>
    </w:rPr>
  </w:style>
  <w:style w:type="character" w:customStyle="1" w:styleId="SalutationChar">
    <w:name w:val="Salutation Char"/>
    <w:basedOn w:val="DefaultParagraphFont"/>
    <w:link w:val="Salutation"/>
    <w:uiPriority w:val="4"/>
    <w:rsid w:val="00974049"/>
    <w:rPr>
      <w:rFonts w:ascii="Georgia" w:eastAsia="Georgia" w:hAnsi="Georgia" w:cs="Georgia"/>
      <w:b/>
      <w:color w:val="438086"/>
      <w:szCs w:val="22"/>
      <w:lang w:eastAsia="ja-JP"/>
    </w:rPr>
  </w:style>
  <w:style w:type="paragraph" w:customStyle="1" w:styleId="SenderAddress">
    <w:name w:val="Sender Address"/>
    <w:basedOn w:val="Normal"/>
    <w:uiPriority w:val="2"/>
    <w:qFormat/>
    <w:rsid w:val="00974049"/>
    <w:pPr>
      <w:spacing w:line="300" w:lineRule="auto"/>
      <w:ind w:left="6480"/>
    </w:pPr>
    <w:rPr>
      <w:rFonts w:ascii="Georgia" w:eastAsia="Georgia" w:hAnsi="Georgia" w:cs="Georgia"/>
      <w:sz w:val="20"/>
      <w:szCs w:val="22"/>
      <w:lang w:eastAsia="ja-JP"/>
    </w:rPr>
  </w:style>
  <w:style w:type="paragraph" w:customStyle="1" w:styleId="RecipientAddress">
    <w:name w:val="Recipient Address"/>
    <w:basedOn w:val="Normal"/>
    <w:uiPriority w:val="3"/>
    <w:qFormat/>
    <w:rsid w:val="00974049"/>
    <w:pPr>
      <w:spacing w:before="480" w:after="480" w:line="300" w:lineRule="auto"/>
      <w:contextualSpacing/>
    </w:pPr>
    <w:rPr>
      <w:rFonts w:ascii="Georgia" w:eastAsia="Georgia" w:hAnsi="Georgia" w:cs="Georgia"/>
      <w:sz w:val="20"/>
      <w:lang w:eastAsia="ja-JP"/>
    </w:rPr>
  </w:style>
  <w:style w:type="paragraph" w:styleId="Signature">
    <w:name w:val="Signature"/>
    <w:aliases w:val="si"/>
    <w:basedOn w:val="Normal"/>
    <w:link w:val="SignatureChar"/>
    <w:uiPriority w:val="99"/>
    <w:unhideWhenUsed/>
    <w:rsid w:val="00974049"/>
    <w:pPr>
      <w:spacing w:line="300" w:lineRule="auto"/>
      <w:ind w:left="4320"/>
    </w:pPr>
    <w:rPr>
      <w:rFonts w:ascii="Georgia" w:eastAsia="Georgia" w:hAnsi="Georgia" w:cs="Georgia"/>
      <w:sz w:val="20"/>
      <w:lang w:eastAsia="ja-JP"/>
    </w:rPr>
  </w:style>
  <w:style w:type="character" w:customStyle="1" w:styleId="SignatureChar">
    <w:name w:val="Signature Char"/>
    <w:aliases w:val="si Char"/>
    <w:basedOn w:val="DefaultParagraphFont"/>
    <w:link w:val="Signature"/>
    <w:uiPriority w:val="99"/>
    <w:rsid w:val="00974049"/>
    <w:rPr>
      <w:rFonts w:ascii="Georgia" w:eastAsia="Georgia" w:hAnsi="Georgia" w:cs="Georgia"/>
      <w:szCs w:val="24"/>
      <w:lang w:eastAsia="ja-JP"/>
    </w:rPr>
  </w:style>
  <w:style w:type="paragraph" w:styleId="Subtitle">
    <w:name w:val="Subtitle"/>
    <w:basedOn w:val="Normal"/>
    <w:link w:val="SubtitleChar"/>
    <w:qFormat/>
    <w:rsid w:val="007E23AF"/>
    <w:pPr>
      <w:jc w:val="center"/>
    </w:pPr>
    <w:rPr>
      <w:i/>
      <w:iCs/>
      <w:sz w:val="28"/>
      <w:szCs w:val="20"/>
    </w:rPr>
  </w:style>
  <w:style w:type="character" w:customStyle="1" w:styleId="SubtitleChar">
    <w:name w:val="Subtitle Char"/>
    <w:basedOn w:val="DefaultParagraphFont"/>
    <w:link w:val="Subtitle"/>
    <w:rsid w:val="007E23AF"/>
    <w:rPr>
      <w:i/>
      <w:iCs/>
      <w:sz w:val="28"/>
    </w:rPr>
  </w:style>
  <w:style w:type="paragraph" w:styleId="NormalWeb">
    <w:name w:val="Normal (Web)"/>
    <w:basedOn w:val="Normal"/>
    <w:uiPriority w:val="99"/>
    <w:unhideWhenUsed/>
    <w:rsid w:val="009D3118"/>
    <w:pPr>
      <w:spacing w:before="100" w:beforeAutospacing="1" w:after="100" w:afterAutospacing="1"/>
    </w:pPr>
  </w:style>
  <w:style w:type="paragraph" w:customStyle="1" w:styleId="DocID">
    <w:name w:val="DocID"/>
    <w:basedOn w:val="Normal"/>
    <w:rsid w:val="00D6429B"/>
    <w:rPr>
      <w:sz w:val="16"/>
    </w:rPr>
  </w:style>
  <w:style w:type="character" w:customStyle="1" w:styleId="apple-style-span">
    <w:name w:val="apple-style-span"/>
    <w:basedOn w:val="DefaultParagraphFont"/>
    <w:rsid w:val="005920E0"/>
  </w:style>
  <w:style w:type="character" w:customStyle="1" w:styleId="Heading8Char">
    <w:name w:val="Heading 8 Char"/>
    <w:basedOn w:val="DefaultParagraphFont"/>
    <w:link w:val="Heading8"/>
    <w:rsid w:val="00E537B5"/>
    <w:rPr>
      <w:i/>
      <w:iCs/>
      <w:sz w:val="24"/>
      <w:szCs w:val="24"/>
    </w:rPr>
  </w:style>
  <w:style w:type="character" w:customStyle="1" w:styleId="Heading9Char">
    <w:name w:val="Heading 9 Char"/>
    <w:basedOn w:val="DefaultParagraphFont"/>
    <w:link w:val="Heading9"/>
    <w:rsid w:val="00E537B5"/>
    <w:rPr>
      <w:rFonts w:cs="Arial"/>
      <w:kern w:val="2"/>
      <w:sz w:val="22"/>
      <w:szCs w:val="22"/>
    </w:rPr>
  </w:style>
  <w:style w:type="paragraph" w:styleId="EndnoteText">
    <w:name w:val="endnote text"/>
    <w:basedOn w:val="Normal"/>
    <w:link w:val="EndnoteTextChar"/>
    <w:rsid w:val="00E537B5"/>
    <w:pPr>
      <w:widowControl w:val="0"/>
      <w:jc w:val="both"/>
    </w:pPr>
    <w:rPr>
      <w:szCs w:val="20"/>
    </w:rPr>
  </w:style>
  <w:style w:type="character" w:customStyle="1" w:styleId="EndnoteTextChar">
    <w:name w:val="Endnote Text Char"/>
    <w:basedOn w:val="DefaultParagraphFont"/>
    <w:link w:val="EndnoteText"/>
    <w:rsid w:val="00E537B5"/>
    <w:rPr>
      <w:sz w:val="24"/>
    </w:rPr>
  </w:style>
  <w:style w:type="character" w:styleId="EndnoteReference">
    <w:name w:val="endnote reference"/>
    <w:basedOn w:val="DefaultParagraphFont"/>
    <w:rsid w:val="00E537B5"/>
    <w:rPr>
      <w:vertAlign w:val="superscript"/>
    </w:rPr>
  </w:style>
  <w:style w:type="paragraph" w:styleId="FootnoteText">
    <w:name w:val="footnote text"/>
    <w:basedOn w:val="Normal"/>
    <w:link w:val="FootnoteTextChar"/>
    <w:rsid w:val="00E537B5"/>
    <w:pPr>
      <w:widowControl w:val="0"/>
      <w:jc w:val="both"/>
    </w:pPr>
    <w:rPr>
      <w:szCs w:val="20"/>
    </w:rPr>
  </w:style>
  <w:style w:type="character" w:customStyle="1" w:styleId="FootnoteTextChar">
    <w:name w:val="Footnote Text Char"/>
    <w:basedOn w:val="DefaultParagraphFont"/>
    <w:link w:val="FootnoteText"/>
    <w:rsid w:val="00E537B5"/>
    <w:rPr>
      <w:sz w:val="24"/>
    </w:rPr>
  </w:style>
  <w:style w:type="character" w:styleId="FootnoteReference">
    <w:name w:val="footnote reference"/>
    <w:basedOn w:val="DefaultParagraphFont"/>
    <w:rsid w:val="00E537B5"/>
    <w:rPr>
      <w:vertAlign w:val="superscript"/>
    </w:rPr>
  </w:style>
  <w:style w:type="character" w:customStyle="1" w:styleId="Bibliogrphy">
    <w:name w:val="Bibliogrphy"/>
    <w:basedOn w:val="DefaultParagraphFont"/>
    <w:rsid w:val="00E537B5"/>
  </w:style>
  <w:style w:type="character" w:customStyle="1" w:styleId="TechInit">
    <w:name w:val="Tech Init"/>
    <w:basedOn w:val="DefaultParagraphFont"/>
    <w:rsid w:val="00E537B5"/>
    <w:rPr>
      <w:rFonts w:ascii="Times New Roman" w:hAnsi="Times New Roman"/>
      <w:noProof w:val="0"/>
      <w:sz w:val="22"/>
      <w:lang w:val="en-US"/>
    </w:rPr>
  </w:style>
  <w:style w:type="character" w:customStyle="1" w:styleId="Technical1">
    <w:name w:val="Technical 1"/>
    <w:basedOn w:val="DefaultParagraphFont"/>
    <w:rsid w:val="00E537B5"/>
    <w:rPr>
      <w:rFonts w:ascii="Times New Roman" w:hAnsi="Times New Roman"/>
      <w:noProof w:val="0"/>
      <w:sz w:val="22"/>
      <w:lang w:val="en-US"/>
    </w:rPr>
  </w:style>
  <w:style w:type="character" w:customStyle="1" w:styleId="Technical2">
    <w:name w:val="Technical 2"/>
    <w:basedOn w:val="DefaultParagraphFont"/>
    <w:rsid w:val="00E537B5"/>
    <w:rPr>
      <w:rFonts w:ascii="Times New Roman" w:hAnsi="Times New Roman"/>
      <w:noProof w:val="0"/>
      <w:sz w:val="22"/>
      <w:lang w:val="en-US"/>
    </w:rPr>
  </w:style>
  <w:style w:type="character" w:customStyle="1" w:styleId="Technical3">
    <w:name w:val="Technical 3"/>
    <w:basedOn w:val="DefaultParagraphFont"/>
    <w:rsid w:val="00E537B5"/>
    <w:rPr>
      <w:rFonts w:ascii="Times New Roman" w:hAnsi="Times New Roman"/>
      <w:noProof w:val="0"/>
      <w:sz w:val="22"/>
      <w:lang w:val="en-US"/>
    </w:rPr>
  </w:style>
  <w:style w:type="character" w:customStyle="1" w:styleId="Technical4">
    <w:name w:val="Technical 4"/>
    <w:basedOn w:val="DefaultParagraphFont"/>
    <w:rsid w:val="00E537B5"/>
  </w:style>
  <w:style w:type="character" w:customStyle="1" w:styleId="Technical5">
    <w:name w:val="Technical 5"/>
    <w:basedOn w:val="DefaultParagraphFont"/>
    <w:rsid w:val="00E537B5"/>
  </w:style>
  <w:style w:type="character" w:customStyle="1" w:styleId="Technical6">
    <w:name w:val="Technical 6"/>
    <w:basedOn w:val="DefaultParagraphFont"/>
    <w:rsid w:val="00E537B5"/>
  </w:style>
  <w:style w:type="character" w:customStyle="1" w:styleId="Technical7">
    <w:name w:val="Technical 7"/>
    <w:basedOn w:val="DefaultParagraphFont"/>
    <w:rsid w:val="00E537B5"/>
  </w:style>
  <w:style w:type="character" w:customStyle="1" w:styleId="Technical8">
    <w:name w:val="Technical 8"/>
    <w:basedOn w:val="DefaultParagraphFont"/>
    <w:rsid w:val="00E537B5"/>
  </w:style>
  <w:style w:type="character" w:customStyle="1" w:styleId="DocInit">
    <w:name w:val="Doc Init"/>
    <w:basedOn w:val="DefaultParagraphFont"/>
    <w:rsid w:val="00E537B5"/>
  </w:style>
  <w:style w:type="paragraph" w:customStyle="1" w:styleId="Document1">
    <w:name w:val="Document 1"/>
    <w:rsid w:val="00E537B5"/>
    <w:pPr>
      <w:keepNext/>
      <w:keepLines/>
      <w:widowControl w:val="0"/>
      <w:tabs>
        <w:tab w:val="left" w:pos="-720"/>
      </w:tabs>
      <w:suppressAutoHyphens/>
    </w:pPr>
    <w:rPr>
      <w:sz w:val="22"/>
    </w:rPr>
  </w:style>
  <w:style w:type="character" w:customStyle="1" w:styleId="Document2">
    <w:name w:val="Document 2"/>
    <w:basedOn w:val="DefaultParagraphFont"/>
    <w:rsid w:val="00E537B5"/>
    <w:rPr>
      <w:rFonts w:ascii="Times New Roman" w:hAnsi="Times New Roman"/>
      <w:noProof w:val="0"/>
      <w:sz w:val="22"/>
      <w:lang w:val="en-US"/>
    </w:rPr>
  </w:style>
  <w:style w:type="character" w:customStyle="1" w:styleId="Document3">
    <w:name w:val="Document 3"/>
    <w:basedOn w:val="DefaultParagraphFont"/>
    <w:rsid w:val="00E537B5"/>
    <w:rPr>
      <w:rFonts w:ascii="Times New Roman" w:hAnsi="Times New Roman"/>
      <w:noProof w:val="0"/>
      <w:sz w:val="22"/>
      <w:lang w:val="en-US"/>
    </w:rPr>
  </w:style>
  <w:style w:type="character" w:customStyle="1" w:styleId="Document4">
    <w:name w:val="Document 4"/>
    <w:basedOn w:val="DefaultParagraphFont"/>
    <w:rsid w:val="00E537B5"/>
    <w:rPr>
      <w:b/>
      <w:i/>
      <w:sz w:val="22"/>
    </w:rPr>
  </w:style>
  <w:style w:type="character" w:customStyle="1" w:styleId="Document5">
    <w:name w:val="Document 5"/>
    <w:basedOn w:val="DefaultParagraphFont"/>
    <w:rsid w:val="00E537B5"/>
  </w:style>
  <w:style w:type="character" w:customStyle="1" w:styleId="Document6">
    <w:name w:val="Document 6"/>
    <w:basedOn w:val="DefaultParagraphFont"/>
    <w:rsid w:val="00E537B5"/>
  </w:style>
  <w:style w:type="character" w:customStyle="1" w:styleId="Document7">
    <w:name w:val="Document 7"/>
    <w:basedOn w:val="DefaultParagraphFont"/>
    <w:rsid w:val="00E537B5"/>
  </w:style>
  <w:style w:type="character" w:customStyle="1" w:styleId="Document8">
    <w:name w:val="Document 8"/>
    <w:basedOn w:val="DefaultParagraphFont"/>
    <w:rsid w:val="00E537B5"/>
  </w:style>
  <w:style w:type="character" w:customStyle="1" w:styleId="BulletList">
    <w:name w:val="Bullet List"/>
    <w:basedOn w:val="DefaultParagraphFont"/>
    <w:rsid w:val="00E537B5"/>
  </w:style>
  <w:style w:type="character" w:customStyle="1" w:styleId="Unnamed1">
    <w:name w:val="Unnamed 1"/>
    <w:basedOn w:val="DefaultParagraphFont"/>
    <w:rsid w:val="00E537B5"/>
    <w:rPr>
      <w:rFonts w:ascii="Times New Roman" w:hAnsi="Times New Roman"/>
      <w:noProof w:val="0"/>
      <w:sz w:val="22"/>
      <w:lang w:val="en-US"/>
    </w:rPr>
  </w:style>
  <w:style w:type="character" w:customStyle="1" w:styleId="DoubleLine">
    <w:name w:val="DoubleLine"/>
    <w:aliases w:val="d"/>
    <w:basedOn w:val="DefaultParagraphFont"/>
    <w:rsid w:val="00E537B5"/>
    <w:rPr>
      <w:rFonts w:ascii="Times New Roman" w:hAnsi="Times New Roman"/>
      <w:noProof w:val="0"/>
      <w:sz w:val="28"/>
      <w:lang w:val="en-US"/>
    </w:rPr>
  </w:style>
  <w:style w:type="paragraph" w:customStyle="1" w:styleId="PostScript">
    <w:name w:val="PostScript"/>
    <w:rsid w:val="00E537B5"/>
    <w:pPr>
      <w:widowControl w:val="0"/>
      <w:tabs>
        <w:tab w:val="left" w:pos="-720"/>
      </w:tabs>
      <w:suppressAutoHyphens/>
      <w:spacing w:line="314" w:lineRule="auto"/>
    </w:pPr>
    <w:rPr>
      <w:b/>
      <w:sz w:val="28"/>
    </w:rPr>
  </w:style>
  <w:style w:type="paragraph" w:customStyle="1" w:styleId="CoverCenter">
    <w:name w:val="CoverCenter"/>
    <w:rsid w:val="00E537B5"/>
    <w:pPr>
      <w:widowControl w:val="0"/>
      <w:tabs>
        <w:tab w:val="left" w:pos="-720"/>
      </w:tabs>
      <w:suppressAutoHyphens/>
      <w:jc w:val="center"/>
    </w:pPr>
    <w:rPr>
      <w:b/>
      <w:smallCaps/>
      <w:sz w:val="28"/>
    </w:rPr>
  </w:style>
  <w:style w:type="paragraph" w:customStyle="1" w:styleId="NormalCenter">
    <w:name w:val="NormalCenter"/>
    <w:rsid w:val="00E537B5"/>
    <w:pPr>
      <w:widowControl w:val="0"/>
      <w:tabs>
        <w:tab w:val="left" w:pos="-720"/>
      </w:tabs>
      <w:suppressAutoHyphens/>
      <w:jc w:val="center"/>
    </w:pPr>
    <w:rPr>
      <w:b/>
      <w:smallCaps/>
      <w:sz w:val="28"/>
    </w:rPr>
  </w:style>
  <w:style w:type="paragraph" w:customStyle="1" w:styleId="TitleCenterB">
    <w:name w:val="TitleCenterB"/>
    <w:rsid w:val="00E537B5"/>
    <w:pPr>
      <w:widowControl w:val="0"/>
      <w:tabs>
        <w:tab w:val="left" w:pos="-720"/>
      </w:tabs>
      <w:suppressAutoHyphens/>
      <w:jc w:val="center"/>
    </w:pPr>
    <w:rPr>
      <w:b/>
      <w:smallCaps/>
      <w:sz w:val="28"/>
    </w:rPr>
  </w:style>
  <w:style w:type="paragraph" w:customStyle="1" w:styleId="ParaSECTION">
    <w:name w:val="ParaSECTION"/>
    <w:rsid w:val="00E537B5"/>
    <w:pPr>
      <w:widowControl w:val="0"/>
      <w:tabs>
        <w:tab w:val="right" w:pos="2340"/>
        <w:tab w:val="left" w:pos="2700"/>
      </w:tabs>
      <w:suppressAutoHyphens/>
      <w:jc w:val="both"/>
    </w:pPr>
    <w:rPr>
      <w:spacing w:val="-3"/>
      <w:sz w:val="28"/>
    </w:rPr>
  </w:style>
  <w:style w:type="paragraph" w:customStyle="1" w:styleId="ParaNORMAL">
    <w:name w:val="ParaNORMAL"/>
    <w:aliases w:val="p"/>
    <w:rsid w:val="00E537B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14" w:lineRule="auto"/>
      <w:jc w:val="both"/>
    </w:pPr>
    <w:rPr>
      <w:spacing w:val="-3"/>
      <w:sz w:val="28"/>
    </w:rPr>
  </w:style>
  <w:style w:type="paragraph" w:customStyle="1" w:styleId="SubParaLevel">
    <w:name w:val="SubParaLevel"/>
    <w:rsid w:val="00E537B5"/>
    <w:pPr>
      <w:widowControl w:val="0"/>
      <w:tabs>
        <w:tab w:val="left" w:pos="360"/>
        <w:tab w:val="left" w:pos="1080"/>
        <w:tab w:val="right" w:pos="2160"/>
        <w:tab w:val="left" w:pos="2520"/>
      </w:tabs>
      <w:suppressAutoHyphens/>
      <w:ind w:left="360" w:hanging="360"/>
      <w:jc w:val="both"/>
    </w:pPr>
    <w:rPr>
      <w:spacing w:val="-3"/>
      <w:sz w:val="28"/>
    </w:rPr>
  </w:style>
  <w:style w:type="paragraph" w:customStyle="1" w:styleId="ParaNUMBERED">
    <w:name w:val="ParaNUMBERED"/>
    <w:rsid w:val="00E537B5"/>
    <w:pPr>
      <w:widowControl w:val="0"/>
      <w:tabs>
        <w:tab w:val="right" w:pos="1440"/>
        <w:tab w:val="left" w:pos="1800"/>
      </w:tabs>
      <w:suppressAutoHyphens/>
      <w:jc w:val="both"/>
    </w:pPr>
    <w:rPr>
      <w:spacing w:val="-3"/>
      <w:sz w:val="28"/>
    </w:rPr>
  </w:style>
  <w:style w:type="paragraph" w:customStyle="1" w:styleId="ParaFLUSH">
    <w:name w:val="ParaFLUSH"/>
    <w:aliases w:val="pf"/>
    <w:rsid w:val="00E537B5"/>
    <w:pPr>
      <w:widowControl w:val="0"/>
      <w:tabs>
        <w:tab w:val="left" w:pos="-720"/>
      </w:tabs>
      <w:suppressAutoHyphens/>
      <w:jc w:val="both"/>
    </w:pPr>
    <w:rPr>
      <w:spacing w:val="-3"/>
      <w:sz w:val="28"/>
    </w:rPr>
  </w:style>
  <w:style w:type="paragraph" w:customStyle="1" w:styleId="Signature2">
    <w:name w:val="Signature2"/>
    <w:aliases w:val="s"/>
    <w:rsid w:val="00E537B5"/>
    <w:pPr>
      <w:widowControl w:val="0"/>
      <w:tabs>
        <w:tab w:val="left" w:pos="360"/>
        <w:tab w:val="left" w:pos="5658"/>
        <w:tab w:val="left" w:pos="5940"/>
      </w:tabs>
      <w:suppressAutoHyphens/>
      <w:ind w:left="5658" w:hanging="5658"/>
    </w:pPr>
    <w:rPr>
      <w:sz w:val="28"/>
    </w:rPr>
  </w:style>
  <w:style w:type="paragraph" w:customStyle="1" w:styleId="hanginginde">
    <w:name w:val="hanging inde"/>
    <w:rsid w:val="00E537B5"/>
    <w:pPr>
      <w:widowControl w:val="0"/>
      <w:tabs>
        <w:tab w:val="left" w:pos="360"/>
        <w:tab w:val="left" w:pos="1080"/>
      </w:tabs>
      <w:suppressAutoHyphens/>
      <w:ind w:left="360" w:hanging="360"/>
      <w:jc w:val="both"/>
    </w:pPr>
    <w:rPr>
      <w:spacing w:val="-3"/>
      <w:sz w:val="28"/>
    </w:rPr>
  </w:style>
  <w:style w:type="paragraph" w:customStyle="1" w:styleId="footnotetex">
    <w:name w:val="footnote tex"/>
    <w:rsid w:val="00E537B5"/>
    <w:pPr>
      <w:widowControl w:val="0"/>
      <w:tabs>
        <w:tab w:val="left" w:pos="-720"/>
      </w:tabs>
      <w:suppressAutoHyphens/>
      <w:spacing w:line="270" w:lineRule="auto"/>
      <w:jc w:val="both"/>
    </w:pPr>
    <w:rPr>
      <w:spacing w:val="-3"/>
      <w:sz w:val="24"/>
    </w:rPr>
  </w:style>
  <w:style w:type="character" w:customStyle="1" w:styleId="AA1">
    <w:name w:val="AA 1"/>
    <w:basedOn w:val="DefaultParagraphFont"/>
    <w:rsid w:val="00E537B5"/>
    <w:rPr>
      <w:rFonts w:ascii="Times New Roman" w:hAnsi="Times New Roman"/>
      <w:noProof w:val="0"/>
      <w:sz w:val="22"/>
      <w:lang w:val="en-US"/>
    </w:rPr>
  </w:style>
  <w:style w:type="character" w:customStyle="1" w:styleId="AA2">
    <w:name w:val="AA 2"/>
    <w:basedOn w:val="DefaultParagraphFont"/>
    <w:rsid w:val="00E537B5"/>
  </w:style>
  <w:style w:type="character" w:customStyle="1" w:styleId="AA3">
    <w:name w:val="AA 3"/>
    <w:basedOn w:val="DefaultParagraphFont"/>
    <w:rsid w:val="00E537B5"/>
  </w:style>
  <w:style w:type="character" w:customStyle="1" w:styleId="AA4">
    <w:name w:val="AA 4"/>
    <w:basedOn w:val="DefaultParagraphFont"/>
    <w:rsid w:val="00E537B5"/>
  </w:style>
  <w:style w:type="character" w:customStyle="1" w:styleId="AA5">
    <w:name w:val="AA 5"/>
    <w:basedOn w:val="DefaultParagraphFont"/>
    <w:rsid w:val="00E537B5"/>
  </w:style>
  <w:style w:type="character" w:customStyle="1" w:styleId="AA6">
    <w:name w:val="AA 6"/>
    <w:basedOn w:val="DefaultParagraphFont"/>
    <w:rsid w:val="00E537B5"/>
  </w:style>
  <w:style w:type="character" w:customStyle="1" w:styleId="AA7">
    <w:name w:val="AA 7"/>
    <w:basedOn w:val="DefaultParagraphFont"/>
    <w:rsid w:val="00E537B5"/>
  </w:style>
  <w:style w:type="character" w:customStyle="1" w:styleId="AA8">
    <w:name w:val="AA 8"/>
    <w:basedOn w:val="DefaultParagraphFont"/>
    <w:rsid w:val="00E537B5"/>
  </w:style>
  <w:style w:type="character" w:customStyle="1" w:styleId="RightPar1">
    <w:name w:val="Right Par 1"/>
    <w:basedOn w:val="DefaultParagraphFont"/>
    <w:rsid w:val="00E537B5"/>
  </w:style>
  <w:style w:type="character" w:customStyle="1" w:styleId="RightPar2">
    <w:name w:val="Right Par 2"/>
    <w:basedOn w:val="DefaultParagraphFont"/>
    <w:rsid w:val="00E537B5"/>
  </w:style>
  <w:style w:type="character" w:customStyle="1" w:styleId="RightPar3">
    <w:name w:val="Right Par 3"/>
    <w:basedOn w:val="DefaultParagraphFont"/>
    <w:rsid w:val="00E537B5"/>
  </w:style>
  <w:style w:type="character" w:customStyle="1" w:styleId="RightPar4">
    <w:name w:val="Right Par 4"/>
    <w:basedOn w:val="DefaultParagraphFont"/>
    <w:rsid w:val="00E537B5"/>
  </w:style>
  <w:style w:type="character" w:customStyle="1" w:styleId="RightPar5">
    <w:name w:val="Right Par 5"/>
    <w:basedOn w:val="DefaultParagraphFont"/>
    <w:rsid w:val="00E537B5"/>
  </w:style>
  <w:style w:type="character" w:customStyle="1" w:styleId="RightPar6">
    <w:name w:val="Right Par 6"/>
    <w:basedOn w:val="DefaultParagraphFont"/>
    <w:rsid w:val="00E537B5"/>
  </w:style>
  <w:style w:type="character" w:customStyle="1" w:styleId="RightPar7">
    <w:name w:val="Right Par 7"/>
    <w:basedOn w:val="DefaultParagraphFont"/>
    <w:rsid w:val="00E537B5"/>
  </w:style>
  <w:style w:type="character" w:customStyle="1" w:styleId="RightPar8">
    <w:name w:val="Right Par 8"/>
    <w:basedOn w:val="DefaultParagraphFont"/>
    <w:rsid w:val="00E537B5"/>
  </w:style>
  <w:style w:type="character" w:customStyle="1" w:styleId="DefaultParagraphFo">
    <w:name w:val="Default Paragraph Fo"/>
    <w:basedOn w:val="DefaultParagraphFont"/>
    <w:rsid w:val="00E537B5"/>
  </w:style>
  <w:style w:type="character" w:customStyle="1" w:styleId="Envelope">
    <w:name w:val="Envelope"/>
    <w:basedOn w:val="DefaultParagraphFont"/>
    <w:rsid w:val="00E537B5"/>
    <w:rPr>
      <w:rFonts w:ascii="Times New Roman" w:hAnsi="Times New Roman"/>
      <w:noProof w:val="0"/>
      <w:sz w:val="22"/>
      <w:lang w:val="en-US"/>
    </w:rPr>
  </w:style>
  <w:style w:type="character" w:customStyle="1" w:styleId="Letterhead">
    <w:name w:val="Letterhead"/>
    <w:basedOn w:val="DefaultParagraphFont"/>
    <w:rsid w:val="00E537B5"/>
    <w:rPr>
      <w:rFonts w:ascii="Times New Roman" w:hAnsi="Times New Roman"/>
      <w:noProof w:val="0"/>
      <w:sz w:val="22"/>
      <w:lang w:val="en-US"/>
    </w:rPr>
  </w:style>
  <w:style w:type="character" w:customStyle="1" w:styleId="Envelope-large">
    <w:name w:val="Envelope - large"/>
    <w:basedOn w:val="DefaultParagraphFont"/>
    <w:rsid w:val="00E537B5"/>
    <w:rPr>
      <w:rFonts w:ascii="Times New Roman" w:hAnsi="Times New Roman"/>
      <w:noProof w:val="0"/>
      <w:sz w:val="22"/>
      <w:lang w:val="en-US"/>
    </w:rPr>
  </w:style>
  <w:style w:type="character" w:customStyle="1" w:styleId="Acknowledgement">
    <w:name w:val="Acknowledgement"/>
    <w:basedOn w:val="DefaultParagraphFont"/>
    <w:rsid w:val="00E537B5"/>
  </w:style>
  <w:style w:type="character" w:customStyle="1" w:styleId="Statements">
    <w:name w:val="Statements"/>
    <w:basedOn w:val="DefaultParagraphFont"/>
    <w:rsid w:val="00E537B5"/>
  </w:style>
  <w:style w:type="paragraph" w:customStyle="1" w:styleId="bookmark">
    <w:name w:val="bookmark"/>
    <w:rsid w:val="00E537B5"/>
    <w:pPr>
      <w:widowControl w:val="0"/>
      <w:tabs>
        <w:tab w:val="left" w:pos="-720"/>
      </w:tabs>
      <w:suppressAutoHyphens/>
    </w:pPr>
    <w:rPr>
      <w:sz w:val="22"/>
    </w:rPr>
  </w:style>
  <w:style w:type="character" w:customStyle="1" w:styleId="a8">
    <w:name w:val="a8"/>
    <w:basedOn w:val="DefaultParagraphFont"/>
    <w:rsid w:val="00E537B5"/>
    <w:rPr>
      <w:rFonts w:ascii="Arial Narrow" w:hAnsi="Arial Narrow"/>
      <w:noProof w:val="0"/>
      <w:sz w:val="16"/>
      <w:lang w:val="en-US"/>
    </w:rPr>
  </w:style>
  <w:style w:type="paragraph" w:customStyle="1" w:styleId="DocFormat">
    <w:name w:val="DocFormat"/>
    <w:rsid w:val="00E537B5"/>
    <w:pPr>
      <w:widowControl w:val="0"/>
      <w:tabs>
        <w:tab w:val="left" w:pos="-720"/>
      </w:tabs>
      <w:suppressAutoHyphens/>
      <w:spacing w:line="216" w:lineRule="exact"/>
    </w:pPr>
    <w:rPr>
      <w:rFonts w:ascii="Arial Narrow" w:hAnsi="Arial Narrow"/>
      <w:kern w:val="1"/>
    </w:rPr>
  </w:style>
  <w:style w:type="character" w:customStyle="1" w:styleId="Pages">
    <w:name w:val="Page #'s"/>
    <w:basedOn w:val="DefaultParagraphFont"/>
    <w:rsid w:val="00E537B5"/>
    <w:rPr>
      <w:rFonts w:ascii="Times New Roman" w:hAnsi="Times New Roman"/>
      <w:noProof w:val="0"/>
      <w:sz w:val="22"/>
      <w:lang w:val="en-US"/>
    </w:rPr>
  </w:style>
  <w:style w:type="character" w:customStyle="1" w:styleId="ALTB">
    <w:name w:val="ALT B"/>
    <w:basedOn w:val="DefaultParagraphFont"/>
    <w:rsid w:val="00E537B5"/>
    <w:rPr>
      <w:rFonts w:ascii="Arial Rounded MT Bold" w:hAnsi="Arial Rounded MT Bold"/>
      <w:b/>
      <w:noProof w:val="0"/>
      <w:sz w:val="18"/>
      <w:lang w:val="en-US"/>
    </w:rPr>
  </w:style>
  <w:style w:type="paragraph" w:customStyle="1" w:styleId="distro">
    <w:name w:val="distro"/>
    <w:rsid w:val="00E537B5"/>
    <w:pPr>
      <w:widowControl w:val="0"/>
      <w:tabs>
        <w:tab w:val="left" w:pos="8496"/>
      </w:tabs>
      <w:suppressAutoHyphens/>
    </w:pPr>
    <w:rPr>
      <w:sz w:val="22"/>
    </w:rPr>
  </w:style>
  <w:style w:type="character" w:customStyle="1" w:styleId="a10">
    <w:name w:val="a10"/>
    <w:basedOn w:val="DefaultParagraphFont"/>
    <w:rsid w:val="00E537B5"/>
    <w:rPr>
      <w:rFonts w:ascii="Footlight MT Light" w:hAnsi="Footlight MT Light"/>
      <w:noProof w:val="0"/>
      <w:sz w:val="20"/>
      <w:lang w:val="en-US"/>
    </w:rPr>
  </w:style>
  <w:style w:type="character" w:customStyle="1" w:styleId="a18Bold">
    <w:name w:val="a18 Bold"/>
    <w:basedOn w:val="DefaultParagraphFont"/>
    <w:rsid w:val="00E537B5"/>
    <w:rPr>
      <w:rFonts w:ascii="Footlight MT Light" w:hAnsi="Footlight MT Light"/>
      <w:b/>
      <w:noProof w:val="0"/>
      <w:sz w:val="36"/>
      <w:lang w:val="en-US"/>
    </w:rPr>
  </w:style>
  <w:style w:type="character" w:customStyle="1" w:styleId="a10Bold">
    <w:name w:val="a10 Bold"/>
    <w:basedOn w:val="DefaultParagraphFont"/>
    <w:rsid w:val="00E537B5"/>
    <w:rPr>
      <w:rFonts w:ascii="Footlight MT Light" w:hAnsi="Footlight MT Light"/>
      <w:b/>
      <w:noProof w:val="0"/>
      <w:sz w:val="20"/>
      <w:lang w:val="en-US"/>
    </w:rPr>
  </w:style>
  <w:style w:type="character" w:customStyle="1" w:styleId="picanopage">
    <w:name w:val="pica/no page"/>
    <w:basedOn w:val="DefaultParagraphFont"/>
    <w:rsid w:val="00E537B5"/>
    <w:rPr>
      <w:rFonts w:ascii="Times New Roman" w:hAnsi="Times New Roman"/>
      <w:noProof w:val="0"/>
      <w:sz w:val="22"/>
      <w:lang w:val="en-US"/>
    </w:rPr>
  </w:style>
  <w:style w:type="character" w:customStyle="1" w:styleId="Courier12B">
    <w:name w:val="Courier 12 B"/>
    <w:basedOn w:val="DefaultParagraphFont"/>
    <w:rsid w:val="00E537B5"/>
    <w:rPr>
      <w:rFonts w:ascii="Arial Rounded MT Bold" w:hAnsi="Arial Rounded MT Bold"/>
      <w:b/>
      <w:noProof w:val="0"/>
      <w:sz w:val="18"/>
      <w:lang w:val="en-US"/>
    </w:rPr>
  </w:style>
  <w:style w:type="character" w:customStyle="1" w:styleId="a10Ital">
    <w:name w:val="a10 Ital"/>
    <w:basedOn w:val="DefaultParagraphFont"/>
    <w:rsid w:val="00E537B5"/>
    <w:rPr>
      <w:rFonts w:ascii="Footlight MT Light" w:hAnsi="Footlight MT Light"/>
      <w:i/>
      <w:noProof w:val="0"/>
      <w:sz w:val="20"/>
      <w:lang w:val="en-US"/>
    </w:rPr>
  </w:style>
  <w:style w:type="character" w:customStyle="1" w:styleId="a12Bold">
    <w:name w:val="a12 Bold"/>
    <w:basedOn w:val="DefaultParagraphFont"/>
    <w:rsid w:val="00E537B5"/>
    <w:rPr>
      <w:rFonts w:ascii="Footlight MT Light" w:hAnsi="Footlight MT Light"/>
      <w:b/>
      <w:noProof w:val="0"/>
      <w:sz w:val="24"/>
      <w:lang w:val="en-US"/>
    </w:rPr>
  </w:style>
  <w:style w:type="character" w:customStyle="1" w:styleId="a14Bold">
    <w:name w:val="a14 Bold"/>
    <w:basedOn w:val="DefaultParagraphFont"/>
    <w:rsid w:val="00E537B5"/>
    <w:rPr>
      <w:rFonts w:ascii="Footlight MT Light" w:hAnsi="Footlight MT Light"/>
      <w:b/>
      <w:noProof w:val="0"/>
      <w:sz w:val="28"/>
      <w:lang w:val="en-US"/>
    </w:rPr>
  </w:style>
  <w:style w:type="character" w:customStyle="1" w:styleId="a8Ital">
    <w:name w:val="a8 Ital"/>
    <w:basedOn w:val="DefaultParagraphFont"/>
    <w:rsid w:val="00E537B5"/>
    <w:rPr>
      <w:rFonts w:ascii="Footlight MT Light" w:hAnsi="Footlight MT Light"/>
      <w:i/>
      <w:noProof w:val="0"/>
      <w:sz w:val="16"/>
      <w:lang w:val="en-US"/>
    </w:rPr>
  </w:style>
  <w:style w:type="paragraph" w:customStyle="1" w:styleId="math">
    <w:name w:val="math"/>
    <w:rsid w:val="00E537B5"/>
    <w:pPr>
      <w:widowControl w:val="0"/>
      <w:tabs>
        <w:tab w:val="left" w:pos="1440"/>
        <w:tab w:val="decimal" w:pos="7920"/>
      </w:tabs>
      <w:suppressAutoHyphens/>
    </w:pPr>
    <w:rPr>
      <w:sz w:val="22"/>
    </w:rPr>
  </w:style>
  <w:style w:type="character" w:customStyle="1" w:styleId="multimath">
    <w:name w:val="multimath"/>
    <w:basedOn w:val="DefaultParagraphFont"/>
    <w:rsid w:val="00E537B5"/>
    <w:rPr>
      <w:rFonts w:ascii="Times New Roman" w:hAnsi="Times New Roman"/>
      <w:noProof w:val="0"/>
      <w:sz w:val="22"/>
      <w:lang w:val="en-US"/>
    </w:rPr>
  </w:style>
  <w:style w:type="paragraph" w:customStyle="1" w:styleId="LrgCCaption">
    <w:name w:val="LrgCCaption"/>
    <w:rsid w:val="00E537B5"/>
    <w:pPr>
      <w:widowControl w:val="0"/>
      <w:tabs>
        <w:tab w:val="center" w:pos="4680"/>
      </w:tabs>
      <w:suppressAutoHyphens/>
      <w:spacing w:line="259" w:lineRule="exact"/>
    </w:pPr>
    <w:rPr>
      <w:rFonts w:ascii="Footlight MT Light" w:hAnsi="Footlight MT Light"/>
      <w:b/>
      <w:sz w:val="24"/>
    </w:rPr>
  </w:style>
  <w:style w:type="paragraph" w:customStyle="1" w:styleId="LSideCaption">
    <w:name w:val="LSideCaption"/>
    <w:rsid w:val="00E537B5"/>
    <w:pPr>
      <w:widowControl w:val="0"/>
      <w:tabs>
        <w:tab w:val="left" w:pos="-720"/>
      </w:tabs>
      <w:suppressAutoHyphens/>
      <w:spacing w:line="230" w:lineRule="exact"/>
    </w:pPr>
    <w:rPr>
      <w:rFonts w:ascii="Footlight MT Light" w:hAnsi="Footlight MT Light"/>
      <w:b/>
      <w:sz w:val="21"/>
    </w:rPr>
  </w:style>
  <w:style w:type="character" w:customStyle="1" w:styleId="a5">
    <w:name w:val="a5"/>
    <w:basedOn w:val="DefaultParagraphFont"/>
    <w:rsid w:val="00E537B5"/>
    <w:rPr>
      <w:rFonts w:ascii="Times New Roman" w:hAnsi="Times New Roman"/>
      <w:noProof w:val="0"/>
      <w:sz w:val="22"/>
      <w:lang w:val="en-US"/>
    </w:rPr>
  </w:style>
  <w:style w:type="character" w:customStyle="1" w:styleId="a6">
    <w:name w:val="a6"/>
    <w:basedOn w:val="DefaultParagraphFont"/>
    <w:rsid w:val="00E537B5"/>
    <w:rPr>
      <w:rFonts w:ascii="Times New Roman" w:hAnsi="Times New Roman"/>
      <w:noProof w:val="0"/>
      <w:sz w:val="22"/>
      <w:lang w:val="en-US"/>
    </w:rPr>
  </w:style>
  <w:style w:type="character" w:customStyle="1" w:styleId="a1">
    <w:name w:val="a1"/>
    <w:basedOn w:val="DefaultParagraphFont"/>
    <w:rsid w:val="00E537B5"/>
    <w:rPr>
      <w:rFonts w:ascii="Times New Roman" w:hAnsi="Times New Roman"/>
      <w:noProof w:val="0"/>
      <w:sz w:val="22"/>
      <w:lang w:val="en-US"/>
    </w:rPr>
  </w:style>
  <w:style w:type="character" w:customStyle="1" w:styleId="a2">
    <w:name w:val="a2"/>
    <w:basedOn w:val="DefaultParagraphFont"/>
    <w:rsid w:val="00E537B5"/>
    <w:rPr>
      <w:rFonts w:ascii="Times New Roman" w:hAnsi="Times New Roman"/>
      <w:noProof w:val="0"/>
      <w:sz w:val="22"/>
      <w:lang w:val="en-US"/>
    </w:rPr>
  </w:style>
  <w:style w:type="character" w:customStyle="1" w:styleId="a3">
    <w:name w:val="a3"/>
    <w:basedOn w:val="DefaultParagraphFont"/>
    <w:rsid w:val="00E537B5"/>
    <w:rPr>
      <w:rFonts w:ascii="Times New Roman" w:hAnsi="Times New Roman"/>
      <w:noProof w:val="0"/>
      <w:sz w:val="22"/>
      <w:lang w:val="en-US"/>
    </w:rPr>
  </w:style>
  <w:style w:type="character" w:customStyle="1" w:styleId="a4">
    <w:name w:val="a4"/>
    <w:basedOn w:val="DefaultParagraphFont"/>
    <w:rsid w:val="00E537B5"/>
    <w:rPr>
      <w:rFonts w:ascii="Times New Roman" w:hAnsi="Times New Roman"/>
      <w:noProof w:val="0"/>
      <w:sz w:val="22"/>
      <w:lang w:val="en-US"/>
    </w:rPr>
  </w:style>
  <w:style w:type="paragraph" w:customStyle="1" w:styleId="Footnote">
    <w:name w:val="Footnote"/>
    <w:rsid w:val="00E537B5"/>
    <w:pPr>
      <w:widowControl w:val="0"/>
      <w:tabs>
        <w:tab w:val="left" w:pos="-720"/>
      </w:tabs>
      <w:suppressAutoHyphens/>
      <w:spacing w:line="172" w:lineRule="exact"/>
    </w:pPr>
    <w:rPr>
      <w:rFonts w:ascii="Arial Narrow" w:hAnsi="Arial Narrow"/>
      <w:sz w:val="16"/>
    </w:rPr>
  </w:style>
  <w:style w:type="paragraph" w:customStyle="1" w:styleId="Italics">
    <w:name w:val="Italics"/>
    <w:rsid w:val="00E537B5"/>
    <w:pPr>
      <w:widowControl w:val="0"/>
      <w:tabs>
        <w:tab w:val="left" w:pos="-720"/>
      </w:tabs>
      <w:suppressAutoHyphens/>
      <w:spacing w:line="216" w:lineRule="exact"/>
    </w:pPr>
    <w:rPr>
      <w:rFonts w:ascii="Arial Narrow" w:hAnsi="Arial Narrow"/>
      <w:i/>
    </w:rPr>
  </w:style>
  <w:style w:type="paragraph" w:customStyle="1" w:styleId="LrgrCCaption">
    <w:name w:val="LrgrCCaption"/>
    <w:rsid w:val="00E537B5"/>
    <w:pPr>
      <w:widowControl w:val="0"/>
      <w:tabs>
        <w:tab w:val="center" w:pos="4680"/>
      </w:tabs>
      <w:suppressAutoHyphens/>
      <w:spacing w:line="316" w:lineRule="exact"/>
    </w:pPr>
    <w:rPr>
      <w:rFonts w:ascii="Footlight MT Light" w:hAnsi="Footlight MT Light"/>
      <w:b/>
      <w:sz w:val="32"/>
    </w:rPr>
  </w:style>
  <w:style w:type="paragraph" w:customStyle="1" w:styleId="LrgstCCaptio">
    <w:name w:val="LrgstCCaptio"/>
    <w:rsid w:val="00E537B5"/>
    <w:pPr>
      <w:widowControl w:val="0"/>
      <w:tabs>
        <w:tab w:val="center" w:pos="4680"/>
      </w:tabs>
      <w:suppressAutoHyphens/>
      <w:spacing w:line="345" w:lineRule="exact"/>
    </w:pPr>
    <w:rPr>
      <w:rFonts w:ascii="Footlight MT Light" w:hAnsi="Footlight MT Light"/>
      <w:b/>
      <w:sz w:val="36"/>
    </w:rPr>
  </w:style>
  <w:style w:type="paragraph" w:customStyle="1" w:styleId="SmSideCaptio">
    <w:name w:val="SmSideCaptio"/>
    <w:rsid w:val="00E537B5"/>
    <w:pPr>
      <w:widowControl w:val="0"/>
      <w:tabs>
        <w:tab w:val="left" w:pos="-720"/>
      </w:tabs>
      <w:suppressAutoHyphens/>
      <w:spacing w:line="216" w:lineRule="exact"/>
    </w:pPr>
    <w:rPr>
      <w:rFonts w:ascii="Footlight MT Light" w:hAnsi="Footlight MT Light"/>
      <w:b/>
      <w:i/>
    </w:rPr>
  </w:style>
  <w:style w:type="character" w:customStyle="1" w:styleId="a111">
    <w:name w:val="a111"/>
    <w:basedOn w:val="DefaultParagraphFont"/>
    <w:rsid w:val="00E537B5"/>
    <w:rPr>
      <w:rFonts w:ascii="Times New Roman" w:hAnsi="Times New Roman"/>
      <w:noProof w:val="0"/>
      <w:sz w:val="22"/>
      <w:lang w:val="en-US"/>
    </w:rPr>
  </w:style>
  <w:style w:type="character" w:customStyle="1" w:styleId="a121">
    <w:name w:val="a121"/>
    <w:basedOn w:val="DefaultParagraphFont"/>
    <w:rsid w:val="00E537B5"/>
    <w:rPr>
      <w:rFonts w:ascii="Times New Roman" w:hAnsi="Times New Roman"/>
      <w:noProof w:val="0"/>
      <w:sz w:val="22"/>
      <w:lang w:val="en-US"/>
    </w:rPr>
  </w:style>
  <w:style w:type="character" w:customStyle="1" w:styleId="a122">
    <w:name w:val="a122"/>
    <w:basedOn w:val="DefaultParagraphFont"/>
    <w:rsid w:val="00E537B5"/>
    <w:rPr>
      <w:rFonts w:ascii="Times New Roman" w:hAnsi="Times New Roman"/>
      <w:noProof w:val="0"/>
      <w:sz w:val="22"/>
      <w:lang w:val="en-US"/>
    </w:rPr>
  </w:style>
  <w:style w:type="character" w:customStyle="1" w:styleId="a112">
    <w:name w:val="a112"/>
    <w:basedOn w:val="DefaultParagraphFont"/>
    <w:rsid w:val="00E537B5"/>
    <w:rPr>
      <w:rFonts w:ascii="Times New Roman" w:hAnsi="Times New Roman"/>
      <w:noProof w:val="0"/>
      <w:sz w:val="22"/>
      <w:lang w:val="en-US"/>
    </w:rPr>
  </w:style>
  <w:style w:type="character" w:customStyle="1" w:styleId="a7">
    <w:name w:val="a7"/>
    <w:basedOn w:val="DefaultParagraphFont"/>
    <w:rsid w:val="00E537B5"/>
    <w:rPr>
      <w:rFonts w:ascii="Times New Roman" w:hAnsi="Times New Roman"/>
      <w:noProof w:val="0"/>
      <w:sz w:val="22"/>
      <w:lang w:val="en-US"/>
    </w:rPr>
  </w:style>
  <w:style w:type="character" w:customStyle="1" w:styleId="a12pt">
    <w:name w:val="a12pt"/>
    <w:basedOn w:val="DefaultParagraphFont"/>
    <w:rsid w:val="00E537B5"/>
    <w:rPr>
      <w:rFonts w:ascii="Arial Narrow" w:hAnsi="Arial Narrow"/>
      <w:noProof w:val="0"/>
      <w:sz w:val="24"/>
      <w:lang w:val="en-US"/>
    </w:rPr>
  </w:style>
  <w:style w:type="character" w:customStyle="1" w:styleId="a8pta">
    <w:name w:val="a8 pta"/>
    <w:basedOn w:val="DefaultParagraphFont"/>
    <w:rsid w:val="00E537B5"/>
    <w:rPr>
      <w:rFonts w:ascii="Arial Narrow" w:hAnsi="Arial Narrow"/>
      <w:noProof w:val="0"/>
      <w:sz w:val="16"/>
      <w:lang w:val="en-US"/>
    </w:rPr>
  </w:style>
  <w:style w:type="character" w:customStyle="1" w:styleId="DefaultPara">
    <w:name w:val="Default Para"/>
    <w:basedOn w:val="DefaultParagraphFont"/>
    <w:rsid w:val="00E537B5"/>
  </w:style>
  <w:style w:type="character" w:customStyle="1" w:styleId="article">
    <w:name w:val="article"/>
    <w:basedOn w:val="DefaultParagraphFont"/>
    <w:rsid w:val="00E537B5"/>
    <w:rPr>
      <w:rFonts w:ascii="Times New Roman" w:hAnsi="Times New Roman"/>
      <w:noProof w:val="0"/>
      <w:sz w:val="22"/>
      <w:lang w:val="en-US"/>
    </w:rPr>
  </w:style>
  <w:style w:type="character" w:customStyle="1" w:styleId="Envelope-l">
    <w:name w:val="Envelope - l"/>
    <w:basedOn w:val="DefaultParagraphFont"/>
    <w:rsid w:val="00E537B5"/>
    <w:rPr>
      <w:rFonts w:ascii="Times New Roman" w:hAnsi="Times New Roman"/>
      <w:noProof w:val="0"/>
      <w:sz w:val="22"/>
      <w:lang w:val="en-US"/>
    </w:rPr>
  </w:style>
  <w:style w:type="character" w:customStyle="1" w:styleId="Acknowledgem">
    <w:name w:val="Acknowledgem"/>
    <w:basedOn w:val="DefaultParagraphFont"/>
    <w:rsid w:val="00E537B5"/>
  </w:style>
  <w:style w:type="character" w:customStyle="1" w:styleId="font">
    <w:name w:val="font"/>
    <w:basedOn w:val="DefaultParagraphFont"/>
    <w:rsid w:val="00E537B5"/>
    <w:rPr>
      <w:rFonts w:ascii="Times New Roman" w:hAnsi="Times New Roman"/>
      <w:noProof w:val="0"/>
      <w:sz w:val="22"/>
      <w:lang w:val="en-US"/>
    </w:rPr>
  </w:style>
  <w:style w:type="paragraph" w:styleId="TOC1">
    <w:name w:val="toc 1"/>
    <w:basedOn w:val="Normal"/>
    <w:next w:val="Normal"/>
    <w:rsid w:val="00E537B5"/>
    <w:pPr>
      <w:keepNext/>
      <w:keepLines/>
      <w:widowControl w:val="0"/>
      <w:tabs>
        <w:tab w:val="right" w:leader="dot" w:pos="9360"/>
      </w:tabs>
      <w:suppressAutoHyphens/>
      <w:spacing w:before="240" w:after="240"/>
      <w:jc w:val="center"/>
    </w:pPr>
    <w:rPr>
      <w:rFonts w:ascii="Times New Roman Bold" w:hAnsi="Times New Roman Bold"/>
      <w:b/>
      <w:caps/>
      <w:noProof/>
      <w:kern w:val="2"/>
      <w:sz w:val="22"/>
      <w:szCs w:val="20"/>
    </w:rPr>
  </w:style>
  <w:style w:type="paragraph" w:styleId="TOC2">
    <w:name w:val="toc 2"/>
    <w:basedOn w:val="Normal"/>
    <w:next w:val="Normal"/>
    <w:autoRedefine/>
    <w:rsid w:val="00E537B5"/>
    <w:pPr>
      <w:widowControl w:val="0"/>
      <w:tabs>
        <w:tab w:val="left" w:pos="1980"/>
        <w:tab w:val="right" w:leader="dot" w:pos="9360"/>
      </w:tabs>
      <w:suppressAutoHyphens/>
      <w:ind w:left="1440" w:right="720" w:hanging="720"/>
      <w:jc w:val="both"/>
    </w:pPr>
    <w:rPr>
      <w:noProof/>
      <w:sz w:val="22"/>
      <w:szCs w:val="22"/>
    </w:rPr>
  </w:style>
  <w:style w:type="paragraph" w:styleId="TOC3">
    <w:name w:val="toc 3"/>
    <w:basedOn w:val="Normal"/>
    <w:next w:val="Normal"/>
    <w:autoRedefine/>
    <w:rsid w:val="00E537B5"/>
    <w:pPr>
      <w:widowControl w:val="0"/>
      <w:tabs>
        <w:tab w:val="right" w:leader="dot" w:pos="9360"/>
      </w:tabs>
      <w:suppressAutoHyphens/>
      <w:ind w:left="2160" w:right="720" w:hanging="720"/>
      <w:jc w:val="both"/>
    </w:pPr>
    <w:rPr>
      <w:sz w:val="22"/>
      <w:szCs w:val="20"/>
    </w:rPr>
  </w:style>
  <w:style w:type="paragraph" w:styleId="TOC4">
    <w:name w:val="toc 4"/>
    <w:basedOn w:val="Normal"/>
    <w:next w:val="Normal"/>
    <w:autoRedefine/>
    <w:rsid w:val="00E537B5"/>
    <w:pPr>
      <w:widowControl w:val="0"/>
      <w:tabs>
        <w:tab w:val="right" w:leader="dot" w:pos="9360"/>
      </w:tabs>
      <w:suppressAutoHyphens/>
      <w:ind w:left="2880" w:right="720" w:hanging="720"/>
      <w:jc w:val="both"/>
    </w:pPr>
    <w:rPr>
      <w:sz w:val="22"/>
      <w:szCs w:val="20"/>
    </w:rPr>
  </w:style>
  <w:style w:type="paragraph" w:styleId="TOC5">
    <w:name w:val="toc 5"/>
    <w:basedOn w:val="Normal"/>
    <w:next w:val="Normal"/>
    <w:autoRedefine/>
    <w:rsid w:val="00E537B5"/>
    <w:pPr>
      <w:widowControl w:val="0"/>
      <w:tabs>
        <w:tab w:val="right" w:leader="dot" w:pos="9360"/>
      </w:tabs>
      <w:suppressAutoHyphens/>
      <w:ind w:left="3600" w:right="720" w:hanging="720"/>
      <w:jc w:val="both"/>
    </w:pPr>
    <w:rPr>
      <w:sz w:val="22"/>
      <w:szCs w:val="20"/>
    </w:rPr>
  </w:style>
  <w:style w:type="paragraph" w:styleId="TOC6">
    <w:name w:val="toc 6"/>
    <w:basedOn w:val="Normal"/>
    <w:next w:val="Normal"/>
    <w:autoRedefine/>
    <w:rsid w:val="00E537B5"/>
    <w:pPr>
      <w:widowControl w:val="0"/>
      <w:tabs>
        <w:tab w:val="right" w:pos="9360"/>
      </w:tabs>
      <w:suppressAutoHyphens/>
      <w:ind w:left="720" w:hanging="720"/>
      <w:jc w:val="both"/>
    </w:pPr>
    <w:rPr>
      <w:sz w:val="22"/>
      <w:szCs w:val="20"/>
    </w:rPr>
  </w:style>
  <w:style w:type="paragraph" w:styleId="TOC7">
    <w:name w:val="toc 7"/>
    <w:basedOn w:val="Normal"/>
    <w:next w:val="Normal"/>
    <w:autoRedefine/>
    <w:rsid w:val="00E537B5"/>
    <w:pPr>
      <w:widowControl w:val="0"/>
      <w:suppressAutoHyphens/>
      <w:ind w:left="720" w:hanging="720"/>
      <w:jc w:val="both"/>
    </w:pPr>
    <w:rPr>
      <w:sz w:val="22"/>
      <w:szCs w:val="20"/>
    </w:rPr>
  </w:style>
  <w:style w:type="paragraph" w:styleId="TOC8">
    <w:name w:val="toc 8"/>
    <w:basedOn w:val="Normal"/>
    <w:next w:val="Normal"/>
    <w:autoRedefine/>
    <w:rsid w:val="00E537B5"/>
    <w:pPr>
      <w:widowControl w:val="0"/>
      <w:tabs>
        <w:tab w:val="right" w:pos="9360"/>
      </w:tabs>
      <w:suppressAutoHyphens/>
      <w:ind w:left="720" w:hanging="720"/>
      <w:jc w:val="both"/>
    </w:pPr>
    <w:rPr>
      <w:sz w:val="22"/>
      <w:szCs w:val="20"/>
    </w:rPr>
  </w:style>
  <w:style w:type="paragraph" w:styleId="TOC9">
    <w:name w:val="toc 9"/>
    <w:basedOn w:val="Normal"/>
    <w:next w:val="Normal"/>
    <w:autoRedefine/>
    <w:rsid w:val="00E537B5"/>
    <w:pPr>
      <w:widowControl w:val="0"/>
      <w:tabs>
        <w:tab w:val="right" w:leader="dot" w:pos="9360"/>
      </w:tabs>
      <w:suppressAutoHyphens/>
      <w:ind w:left="720" w:hanging="720"/>
      <w:jc w:val="both"/>
    </w:pPr>
    <w:rPr>
      <w:sz w:val="22"/>
      <w:szCs w:val="20"/>
    </w:rPr>
  </w:style>
  <w:style w:type="paragraph" w:styleId="Index1">
    <w:name w:val="index 1"/>
    <w:basedOn w:val="Normal"/>
    <w:next w:val="Normal"/>
    <w:autoRedefine/>
    <w:rsid w:val="00E537B5"/>
    <w:pPr>
      <w:widowControl w:val="0"/>
      <w:tabs>
        <w:tab w:val="right" w:leader="dot" w:pos="9360"/>
      </w:tabs>
      <w:suppressAutoHyphens/>
      <w:ind w:left="1440" w:right="720" w:hanging="1440"/>
      <w:jc w:val="both"/>
    </w:pPr>
    <w:rPr>
      <w:sz w:val="22"/>
      <w:szCs w:val="20"/>
    </w:rPr>
  </w:style>
  <w:style w:type="paragraph" w:styleId="Index2">
    <w:name w:val="index 2"/>
    <w:basedOn w:val="Normal"/>
    <w:next w:val="Normal"/>
    <w:autoRedefine/>
    <w:rsid w:val="00E537B5"/>
    <w:pPr>
      <w:widowControl w:val="0"/>
      <w:tabs>
        <w:tab w:val="right" w:leader="dot" w:pos="9360"/>
      </w:tabs>
      <w:suppressAutoHyphens/>
      <w:ind w:left="1440" w:right="720" w:hanging="720"/>
      <w:jc w:val="both"/>
    </w:pPr>
    <w:rPr>
      <w:sz w:val="22"/>
      <w:szCs w:val="20"/>
    </w:rPr>
  </w:style>
  <w:style w:type="paragraph" w:styleId="TOAHeading">
    <w:name w:val="toa heading"/>
    <w:basedOn w:val="Normal"/>
    <w:next w:val="Normal"/>
    <w:rsid w:val="00E537B5"/>
    <w:pPr>
      <w:widowControl w:val="0"/>
      <w:tabs>
        <w:tab w:val="right" w:pos="9360"/>
      </w:tabs>
      <w:suppressAutoHyphens/>
      <w:jc w:val="both"/>
    </w:pPr>
    <w:rPr>
      <w:sz w:val="22"/>
      <w:szCs w:val="20"/>
    </w:rPr>
  </w:style>
  <w:style w:type="paragraph" w:styleId="Caption">
    <w:name w:val="caption"/>
    <w:basedOn w:val="Normal"/>
    <w:next w:val="Normal"/>
    <w:qFormat/>
    <w:rsid w:val="00E537B5"/>
    <w:pPr>
      <w:widowControl w:val="0"/>
      <w:jc w:val="both"/>
    </w:pPr>
    <w:rPr>
      <w:szCs w:val="20"/>
    </w:rPr>
  </w:style>
  <w:style w:type="character" w:customStyle="1" w:styleId="EquationCaption">
    <w:name w:val="_Equation Caption"/>
    <w:rsid w:val="00E537B5"/>
  </w:style>
  <w:style w:type="character" w:styleId="Strong">
    <w:name w:val="Strong"/>
    <w:basedOn w:val="DefaultParagraphFont"/>
    <w:uiPriority w:val="22"/>
    <w:qFormat/>
    <w:rsid w:val="00E537B5"/>
    <w:rPr>
      <w:b/>
      <w:bCs/>
    </w:rPr>
  </w:style>
  <w:style w:type="character" w:styleId="FollowedHyperlink">
    <w:name w:val="FollowedHyperlink"/>
    <w:basedOn w:val="DefaultParagraphFont"/>
    <w:rsid w:val="00E537B5"/>
    <w:rPr>
      <w:color w:val="800080"/>
      <w:u w:val="single"/>
    </w:rPr>
  </w:style>
  <w:style w:type="paragraph" w:customStyle="1" w:styleId="Level1">
    <w:name w:val="Level 1"/>
    <w:basedOn w:val="Normal"/>
    <w:rsid w:val="001367D9"/>
    <w:pPr>
      <w:widowControl w:val="0"/>
      <w:numPr>
        <w:numId w:val="1"/>
      </w:numPr>
      <w:ind w:left="1440" w:hanging="720"/>
      <w:outlineLvl w:val="0"/>
    </w:pPr>
    <w:rPr>
      <w:snapToGrid w:val="0"/>
      <w:szCs w:val="20"/>
    </w:rPr>
  </w:style>
  <w:style w:type="paragraph" w:styleId="NoSpacing">
    <w:name w:val="No Spacing"/>
    <w:link w:val="NoSpacingChar"/>
    <w:uiPriority w:val="1"/>
    <w:qFormat/>
    <w:rsid w:val="00055212"/>
    <w:rPr>
      <w:rFonts w:ascii="Calibri" w:eastAsia="Calibri" w:hAnsi="Calibri"/>
      <w:sz w:val="22"/>
      <w:szCs w:val="22"/>
    </w:rPr>
  </w:style>
  <w:style w:type="paragraph" w:customStyle="1" w:styleId="Style1">
    <w:name w:val="Style 1"/>
    <w:basedOn w:val="Normal"/>
    <w:uiPriority w:val="99"/>
    <w:rsid w:val="0074480D"/>
    <w:pPr>
      <w:widowControl w:val="0"/>
      <w:autoSpaceDE w:val="0"/>
      <w:autoSpaceDN w:val="0"/>
      <w:adjustRightInd w:val="0"/>
    </w:pPr>
  </w:style>
  <w:style w:type="paragraph" w:customStyle="1" w:styleId="Style2">
    <w:name w:val="Style 2"/>
    <w:basedOn w:val="Normal"/>
    <w:uiPriority w:val="99"/>
    <w:rsid w:val="0074480D"/>
    <w:pPr>
      <w:widowControl w:val="0"/>
      <w:autoSpaceDE w:val="0"/>
      <w:autoSpaceDN w:val="0"/>
      <w:jc w:val="both"/>
    </w:pPr>
  </w:style>
  <w:style w:type="character" w:styleId="CommentReference">
    <w:name w:val="annotation reference"/>
    <w:basedOn w:val="DefaultParagraphFont"/>
    <w:rsid w:val="00BF3C82"/>
    <w:rPr>
      <w:sz w:val="16"/>
      <w:szCs w:val="16"/>
    </w:rPr>
  </w:style>
  <w:style w:type="paragraph" w:styleId="CommentText">
    <w:name w:val="annotation text"/>
    <w:basedOn w:val="Normal"/>
    <w:link w:val="CommentTextChar"/>
    <w:rsid w:val="00BF3C82"/>
    <w:rPr>
      <w:sz w:val="20"/>
      <w:szCs w:val="20"/>
    </w:rPr>
  </w:style>
  <w:style w:type="character" w:customStyle="1" w:styleId="CommentTextChar">
    <w:name w:val="Comment Text Char"/>
    <w:basedOn w:val="DefaultParagraphFont"/>
    <w:link w:val="CommentText"/>
    <w:rsid w:val="00BF3C82"/>
  </w:style>
  <w:style w:type="paragraph" w:styleId="CommentSubject">
    <w:name w:val="annotation subject"/>
    <w:basedOn w:val="CommentText"/>
    <w:next w:val="CommentText"/>
    <w:link w:val="CommentSubjectChar"/>
    <w:rsid w:val="00BF3C82"/>
    <w:rPr>
      <w:b/>
      <w:bCs/>
    </w:rPr>
  </w:style>
  <w:style w:type="character" w:customStyle="1" w:styleId="CommentSubjectChar">
    <w:name w:val="Comment Subject Char"/>
    <w:basedOn w:val="CommentTextChar"/>
    <w:link w:val="CommentSubject"/>
    <w:rsid w:val="00BF3C82"/>
    <w:rPr>
      <w:b/>
      <w:bCs/>
    </w:rPr>
  </w:style>
  <w:style w:type="paragraph" w:styleId="Revision">
    <w:name w:val="Revision"/>
    <w:hidden/>
    <w:uiPriority w:val="99"/>
    <w:semiHidden/>
    <w:rsid w:val="00BF3C82"/>
    <w:rPr>
      <w:sz w:val="24"/>
      <w:szCs w:val="24"/>
    </w:rPr>
  </w:style>
  <w:style w:type="character" w:customStyle="1" w:styleId="NoSpacingChar">
    <w:name w:val="No Spacing Char"/>
    <w:basedOn w:val="DefaultParagraphFont"/>
    <w:link w:val="NoSpacing"/>
    <w:uiPriority w:val="1"/>
    <w:rsid w:val="00BF3C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610">
      <w:bodyDiv w:val="1"/>
      <w:marLeft w:val="0"/>
      <w:marRight w:val="0"/>
      <w:marTop w:val="0"/>
      <w:marBottom w:val="0"/>
      <w:divBdr>
        <w:top w:val="none" w:sz="0" w:space="0" w:color="auto"/>
        <w:left w:val="none" w:sz="0" w:space="0" w:color="auto"/>
        <w:bottom w:val="none" w:sz="0" w:space="0" w:color="auto"/>
        <w:right w:val="none" w:sz="0" w:space="0" w:color="auto"/>
      </w:divBdr>
    </w:div>
    <w:div w:id="140851025">
      <w:bodyDiv w:val="1"/>
      <w:marLeft w:val="0"/>
      <w:marRight w:val="0"/>
      <w:marTop w:val="0"/>
      <w:marBottom w:val="0"/>
      <w:divBdr>
        <w:top w:val="none" w:sz="0" w:space="0" w:color="auto"/>
        <w:left w:val="none" w:sz="0" w:space="0" w:color="auto"/>
        <w:bottom w:val="none" w:sz="0" w:space="0" w:color="auto"/>
        <w:right w:val="none" w:sz="0" w:space="0" w:color="auto"/>
      </w:divBdr>
    </w:div>
    <w:div w:id="267929110">
      <w:bodyDiv w:val="1"/>
      <w:marLeft w:val="0"/>
      <w:marRight w:val="0"/>
      <w:marTop w:val="0"/>
      <w:marBottom w:val="0"/>
      <w:divBdr>
        <w:top w:val="none" w:sz="0" w:space="0" w:color="auto"/>
        <w:left w:val="none" w:sz="0" w:space="0" w:color="auto"/>
        <w:bottom w:val="none" w:sz="0" w:space="0" w:color="auto"/>
        <w:right w:val="none" w:sz="0" w:space="0" w:color="auto"/>
      </w:divBdr>
    </w:div>
    <w:div w:id="364332795">
      <w:bodyDiv w:val="1"/>
      <w:marLeft w:val="0"/>
      <w:marRight w:val="0"/>
      <w:marTop w:val="0"/>
      <w:marBottom w:val="0"/>
      <w:divBdr>
        <w:top w:val="none" w:sz="0" w:space="0" w:color="auto"/>
        <w:left w:val="none" w:sz="0" w:space="0" w:color="auto"/>
        <w:bottom w:val="none" w:sz="0" w:space="0" w:color="auto"/>
        <w:right w:val="none" w:sz="0" w:space="0" w:color="auto"/>
      </w:divBdr>
    </w:div>
    <w:div w:id="649598611">
      <w:bodyDiv w:val="1"/>
      <w:marLeft w:val="0"/>
      <w:marRight w:val="0"/>
      <w:marTop w:val="0"/>
      <w:marBottom w:val="0"/>
      <w:divBdr>
        <w:top w:val="none" w:sz="0" w:space="0" w:color="auto"/>
        <w:left w:val="none" w:sz="0" w:space="0" w:color="auto"/>
        <w:bottom w:val="none" w:sz="0" w:space="0" w:color="auto"/>
        <w:right w:val="none" w:sz="0" w:space="0" w:color="auto"/>
      </w:divBdr>
    </w:div>
    <w:div w:id="657265239">
      <w:bodyDiv w:val="1"/>
      <w:marLeft w:val="0"/>
      <w:marRight w:val="0"/>
      <w:marTop w:val="0"/>
      <w:marBottom w:val="0"/>
      <w:divBdr>
        <w:top w:val="none" w:sz="0" w:space="0" w:color="auto"/>
        <w:left w:val="none" w:sz="0" w:space="0" w:color="auto"/>
        <w:bottom w:val="none" w:sz="0" w:space="0" w:color="auto"/>
        <w:right w:val="none" w:sz="0" w:space="0" w:color="auto"/>
      </w:divBdr>
    </w:div>
    <w:div w:id="674725792">
      <w:bodyDiv w:val="1"/>
      <w:marLeft w:val="0"/>
      <w:marRight w:val="0"/>
      <w:marTop w:val="0"/>
      <w:marBottom w:val="0"/>
      <w:divBdr>
        <w:top w:val="none" w:sz="0" w:space="0" w:color="auto"/>
        <w:left w:val="none" w:sz="0" w:space="0" w:color="auto"/>
        <w:bottom w:val="none" w:sz="0" w:space="0" w:color="auto"/>
        <w:right w:val="none" w:sz="0" w:space="0" w:color="auto"/>
      </w:divBdr>
    </w:div>
    <w:div w:id="835921877">
      <w:bodyDiv w:val="1"/>
      <w:marLeft w:val="0"/>
      <w:marRight w:val="0"/>
      <w:marTop w:val="0"/>
      <w:marBottom w:val="0"/>
      <w:divBdr>
        <w:top w:val="none" w:sz="0" w:space="0" w:color="auto"/>
        <w:left w:val="none" w:sz="0" w:space="0" w:color="auto"/>
        <w:bottom w:val="none" w:sz="0" w:space="0" w:color="auto"/>
        <w:right w:val="none" w:sz="0" w:space="0" w:color="auto"/>
      </w:divBdr>
    </w:div>
    <w:div w:id="861430803">
      <w:bodyDiv w:val="1"/>
      <w:marLeft w:val="0"/>
      <w:marRight w:val="0"/>
      <w:marTop w:val="0"/>
      <w:marBottom w:val="0"/>
      <w:divBdr>
        <w:top w:val="none" w:sz="0" w:space="0" w:color="auto"/>
        <w:left w:val="none" w:sz="0" w:space="0" w:color="auto"/>
        <w:bottom w:val="none" w:sz="0" w:space="0" w:color="auto"/>
        <w:right w:val="none" w:sz="0" w:space="0" w:color="auto"/>
      </w:divBdr>
    </w:div>
    <w:div w:id="1076627058">
      <w:bodyDiv w:val="1"/>
      <w:marLeft w:val="0"/>
      <w:marRight w:val="0"/>
      <w:marTop w:val="0"/>
      <w:marBottom w:val="0"/>
      <w:divBdr>
        <w:top w:val="none" w:sz="0" w:space="0" w:color="auto"/>
        <w:left w:val="none" w:sz="0" w:space="0" w:color="auto"/>
        <w:bottom w:val="none" w:sz="0" w:space="0" w:color="auto"/>
        <w:right w:val="none" w:sz="0" w:space="0" w:color="auto"/>
      </w:divBdr>
    </w:div>
    <w:div w:id="1194685723">
      <w:bodyDiv w:val="1"/>
      <w:marLeft w:val="0"/>
      <w:marRight w:val="0"/>
      <w:marTop w:val="0"/>
      <w:marBottom w:val="0"/>
      <w:divBdr>
        <w:top w:val="none" w:sz="0" w:space="0" w:color="auto"/>
        <w:left w:val="none" w:sz="0" w:space="0" w:color="auto"/>
        <w:bottom w:val="none" w:sz="0" w:space="0" w:color="auto"/>
        <w:right w:val="none" w:sz="0" w:space="0" w:color="auto"/>
      </w:divBdr>
    </w:div>
    <w:div w:id="1202398466">
      <w:bodyDiv w:val="1"/>
      <w:marLeft w:val="0"/>
      <w:marRight w:val="0"/>
      <w:marTop w:val="0"/>
      <w:marBottom w:val="0"/>
      <w:divBdr>
        <w:top w:val="none" w:sz="0" w:space="0" w:color="auto"/>
        <w:left w:val="none" w:sz="0" w:space="0" w:color="auto"/>
        <w:bottom w:val="none" w:sz="0" w:space="0" w:color="auto"/>
        <w:right w:val="none" w:sz="0" w:space="0" w:color="auto"/>
      </w:divBdr>
    </w:div>
    <w:div w:id="1397439885">
      <w:bodyDiv w:val="1"/>
      <w:marLeft w:val="0"/>
      <w:marRight w:val="0"/>
      <w:marTop w:val="0"/>
      <w:marBottom w:val="0"/>
      <w:divBdr>
        <w:top w:val="none" w:sz="0" w:space="0" w:color="auto"/>
        <w:left w:val="none" w:sz="0" w:space="0" w:color="auto"/>
        <w:bottom w:val="none" w:sz="0" w:space="0" w:color="auto"/>
        <w:right w:val="none" w:sz="0" w:space="0" w:color="auto"/>
      </w:divBdr>
    </w:div>
    <w:div w:id="1598947628">
      <w:bodyDiv w:val="1"/>
      <w:marLeft w:val="0"/>
      <w:marRight w:val="0"/>
      <w:marTop w:val="0"/>
      <w:marBottom w:val="0"/>
      <w:divBdr>
        <w:top w:val="none" w:sz="0" w:space="0" w:color="auto"/>
        <w:left w:val="none" w:sz="0" w:space="0" w:color="auto"/>
        <w:bottom w:val="none" w:sz="0" w:space="0" w:color="auto"/>
        <w:right w:val="none" w:sz="0" w:space="0" w:color="auto"/>
      </w:divBdr>
    </w:div>
    <w:div w:id="1741514667">
      <w:bodyDiv w:val="1"/>
      <w:marLeft w:val="0"/>
      <w:marRight w:val="0"/>
      <w:marTop w:val="0"/>
      <w:marBottom w:val="0"/>
      <w:divBdr>
        <w:top w:val="none" w:sz="0" w:space="0" w:color="auto"/>
        <w:left w:val="none" w:sz="0" w:space="0" w:color="auto"/>
        <w:bottom w:val="none" w:sz="0" w:space="0" w:color="auto"/>
        <w:right w:val="none" w:sz="0" w:space="0" w:color="auto"/>
      </w:divBdr>
    </w:div>
    <w:div w:id="1792820149">
      <w:bodyDiv w:val="1"/>
      <w:marLeft w:val="0"/>
      <w:marRight w:val="0"/>
      <w:marTop w:val="0"/>
      <w:marBottom w:val="0"/>
      <w:divBdr>
        <w:top w:val="none" w:sz="0" w:space="0" w:color="auto"/>
        <w:left w:val="none" w:sz="0" w:space="0" w:color="auto"/>
        <w:bottom w:val="none" w:sz="0" w:space="0" w:color="auto"/>
        <w:right w:val="none" w:sz="0" w:space="0" w:color="auto"/>
      </w:divBdr>
    </w:div>
    <w:div w:id="19778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ess\AppData\Roaming\Microsoft\Templates\Council%20Agenda%202nd%20Month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E102-F8C2-4B42-B322-9EB3A552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Agenda 2nd Monthly.dotx</Template>
  <TotalTime>297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EDGERTON CITY COUNCIL – REGULAR MEETING AGENDA</vt:lpstr>
    </vt:vector>
  </TitlesOfParts>
  <Company>City of Winchester</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EDGERTON CITY COUNCIL – REGULAR MEETING AGENDA</dc:title>
  <dc:creator>Mike Press</dc:creator>
  <cp:lastModifiedBy>Beth Linn</cp:lastModifiedBy>
  <cp:revision>10</cp:revision>
  <cp:lastPrinted>2016-02-23T02:00:00Z</cp:lastPrinted>
  <dcterms:created xsi:type="dcterms:W3CDTF">2016-03-07T15:22:00Z</dcterms:created>
  <dcterms:modified xsi:type="dcterms:W3CDTF">2016-03-08T04:17:00Z</dcterms:modified>
</cp:coreProperties>
</file>